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EA" w:rsidRDefault="002255EA" w:rsidP="001E60E0">
      <w:pPr>
        <w:spacing w:after="0"/>
        <w:rPr>
          <w:b/>
        </w:rPr>
      </w:pPr>
    </w:p>
    <w:p w:rsidR="002255EA" w:rsidRPr="006952A5" w:rsidRDefault="002255EA" w:rsidP="001A1D7E">
      <w:pPr>
        <w:spacing w:after="0"/>
        <w:jc w:val="center"/>
        <w:rPr>
          <w:b/>
          <w:sz w:val="19"/>
          <w:szCs w:val="19"/>
        </w:rPr>
      </w:pPr>
      <w:r w:rsidRPr="006952A5">
        <w:rPr>
          <w:b/>
          <w:sz w:val="19"/>
          <w:szCs w:val="19"/>
        </w:rPr>
        <w:t>Organizator Promocji</w:t>
      </w:r>
    </w:p>
    <w:p w:rsidR="002255EA" w:rsidRPr="00EB7A26" w:rsidRDefault="002255EA" w:rsidP="00EB7A2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EB7A26">
        <w:rPr>
          <w:sz w:val="19"/>
          <w:szCs w:val="19"/>
        </w:rPr>
        <w:t xml:space="preserve">Organizatorem Promocji jest Firma Produkcyjno-Usługowo-Handlowa </w:t>
      </w:r>
      <w:r w:rsidRPr="00EB7A26">
        <w:rPr>
          <w:i/>
          <w:sz w:val="19"/>
          <w:szCs w:val="19"/>
        </w:rPr>
        <w:t>Czajen</w:t>
      </w:r>
      <w:r w:rsidRPr="00EB7A26">
        <w:rPr>
          <w:sz w:val="19"/>
          <w:szCs w:val="19"/>
        </w:rPr>
        <w:t xml:space="preserve"> Krzysztof Czaja zwany dalej „Organizatorem”.</w:t>
      </w:r>
    </w:p>
    <w:p w:rsidR="002255EA" w:rsidRPr="00EB7A26" w:rsidRDefault="002255EA" w:rsidP="00EB7A2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EB7A26">
        <w:rPr>
          <w:sz w:val="19"/>
          <w:szCs w:val="19"/>
        </w:rPr>
        <w:t>Użyte w niniejszym Regulaminie określenia są zdefiniowane w Regulaminie Świadczenia Usług obowiązującym u Organizatora.</w:t>
      </w:r>
    </w:p>
    <w:p w:rsidR="002255EA" w:rsidRPr="006952A5" w:rsidRDefault="002255EA" w:rsidP="006952A5">
      <w:pPr>
        <w:spacing w:after="0"/>
        <w:jc w:val="both"/>
        <w:rPr>
          <w:sz w:val="19"/>
          <w:szCs w:val="19"/>
        </w:rPr>
      </w:pPr>
    </w:p>
    <w:p w:rsidR="002255EA" w:rsidRPr="006952A5" w:rsidRDefault="002255EA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Przedmiot Promocji</w:t>
      </w:r>
    </w:p>
    <w:p w:rsidR="002255EA" w:rsidRPr="00EB7A26" w:rsidRDefault="002255EA" w:rsidP="00EB7A26">
      <w:pPr>
        <w:pStyle w:val="ListParagraph"/>
        <w:numPr>
          <w:ilvl w:val="0"/>
          <w:numId w:val="6"/>
        </w:numPr>
        <w:spacing w:after="40" w:line="240" w:lineRule="auto"/>
        <w:ind w:left="426" w:hanging="426"/>
        <w:jc w:val="both"/>
        <w:rPr>
          <w:rFonts w:cs="Arial"/>
          <w:sz w:val="19"/>
          <w:szCs w:val="19"/>
        </w:rPr>
      </w:pPr>
      <w:r w:rsidRPr="00EB7A26">
        <w:rPr>
          <w:rFonts w:cs="Arial"/>
          <w:sz w:val="19"/>
          <w:szCs w:val="19"/>
        </w:rPr>
        <w:t>Przedmiotem promocji jest umożliwienie Abonentom Organizatora zakupienia usługi telewizyjnej reemisji kanałów CANAL+ wskazanych w załączniku do Regulaminu Promocji na preferencyjnych warunkach, wskazanych w niniejszym Regulaminie („Promocja”).</w:t>
      </w:r>
    </w:p>
    <w:p w:rsidR="002255EA" w:rsidRPr="00C4362B" w:rsidRDefault="002255EA" w:rsidP="006952A5">
      <w:pPr>
        <w:spacing w:after="40" w:line="240" w:lineRule="auto"/>
        <w:jc w:val="both"/>
        <w:rPr>
          <w:rFonts w:cs="Arial"/>
          <w:sz w:val="19"/>
          <w:szCs w:val="19"/>
        </w:rPr>
      </w:pPr>
    </w:p>
    <w:p w:rsidR="002255EA" w:rsidRPr="00C4362B" w:rsidRDefault="002255EA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C4362B">
        <w:rPr>
          <w:rFonts w:cs="Arial"/>
          <w:b/>
          <w:bCs/>
          <w:sz w:val="19"/>
          <w:szCs w:val="19"/>
        </w:rPr>
        <w:t>Udział w Promocji</w:t>
      </w:r>
    </w:p>
    <w:p w:rsidR="002255EA" w:rsidRPr="00C4362B" w:rsidRDefault="002255EA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 xml:space="preserve">Promocja skierowana jest </w:t>
      </w:r>
      <w:r>
        <w:rPr>
          <w:rFonts w:cs="Arial"/>
          <w:sz w:val="19"/>
          <w:szCs w:val="19"/>
        </w:rPr>
        <w:t xml:space="preserve">do </w:t>
      </w:r>
      <w:r w:rsidRPr="00C4362B">
        <w:rPr>
          <w:rFonts w:cs="Arial"/>
          <w:sz w:val="19"/>
          <w:szCs w:val="19"/>
        </w:rPr>
        <w:t>obecnych i nowych Abonentów Organizatora.</w:t>
      </w:r>
    </w:p>
    <w:p w:rsidR="002255EA" w:rsidRPr="00C4362B" w:rsidRDefault="002255EA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Obecni Abonenci Organizatora mogą skorzystać z Promocji pod warunkiem terminowego regulowania dotychczasowych należności wobec Organizatora.</w:t>
      </w:r>
    </w:p>
    <w:p w:rsidR="002255EA" w:rsidRPr="00C4362B" w:rsidRDefault="002255EA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Promocja skierowana jest do osób, które zawrą z Organizatorem umowę na świadczenie u</w:t>
      </w:r>
      <w:r>
        <w:rPr>
          <w:rFonts w:cs="Arial"/>
          <w:sz w:val="19"/>
          <w:szCs w:val="19"/>
        </w:rPr>
        <w:t>sług telewizji w pakiecie Gold I HD lub Platinum</w:t>
      </w:r>
      <w:r w:rsidRPr="00C4362B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I </w:t>
      </w:r>
      <w:r w:rsidRPr="00C4362B">
        <w:rPr>
          <w:rFonts w:cs="Arial"/>
          <w:sz w:val="19"/>
          <w:szCs w:val="19"/>
        </w:rPr>
        <w:t>HD, lub rozszerzą obecnie zaku</w:t>
      </w:r>
      <w:r>
        <w:rPr>
          <w:rFonts w:cs="Arial"/>
          <w:sz w:val="19"/>
          <w:szCs w:val="19"/>
        </w:rPr>
        <w:t>piony pakiet do pakietu Gold I HD lub Platinum I HD w okresie od 01.05.2020 do 31.07.2020</w:t>
      </w:r>
      <w:r w:rsidRPr="00C4362B">
        <w:rPr>
          <w:rFonts w:cs="Arial"/>
          <w:sz w:val="19"/>
          <w:szCs w:val="19"/>
        </w:rPr>
        <w:t>.</w:t>
      </w:r>
    </w:p>
    <w:p w:rsidR="002255EA" w:rsidRPr="00C4362B" w:rsidRDefault="002255EA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Czas Promocji może zostać wydłużony przez Organizatora.</w:t>
      </w:r>
    </w:p>
    <w:p w:rsidR="002255EA" w:rsidRPr="00C4362B" w:rsidRDefault="002255EA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Organizatorem zastrzega sobie prawo do odwołania lub zawieszenia Promocji w każdym czasie, odpowiednie informacje prezentowane będą na stronie www.czajen.pl.</w:t>
      </w:r>
    </w:p>
    <w:p w:rsidR="002255EA" w:rsidRPr="00C4362B" w:rsidRDefault="002255EA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2255EA" w:rsidRPr="00C4362B" w:rsidRDefault="002255EA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C4362B">
        <w:rPr>
          <w:rFonts w:cs="Arial"/>
          <w:b/>
          <w:bCs/>
          <w:sz w:val="19"/>
          <w:szCs w:val="19"/>
        </w:rPr>
        <w:t>Okres obowiązywania Promocji</w:t>
      </w:r>
    </w:p>
    <w:p w:rsidR="002255EA" w:rsidRPr="00C4362B" w:rsidRDefault="002255EA" w:rsidP="00C4362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W celu skorzystania z Promocji, Abonent zobowiązany jest do zakupienia jednego z pakietów objętych Promocją na czas nie krótszy niż 12 pełnych miesięcy.</w:t>
      </w:r>
    </w:p>
    <w:p w:rsidR="002255EA" w:rsidRPr="00C4362B" w:rsidRDefault="002255EA" w:rsidP="00C4362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W razie zawarcia umowy na dane pakiety w warunkach promocyjnych, Abonent zawrze aneks do Umowy zawartej z Organizatorem, na świadczenie usług objętych Promocją.</w:t>
      </w:r>
    </w:p>
    <w:p w:rsidR="002255EA" w:rsidRPr="006952A5" w:rsidRDefault="002255EA" w:rsidP="00C4362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Warunki promocyjne ustalone Aneksem obowiązują przez okres 12 pełnych miesięcy od dnia zawarcia Aneksu. Po tym czasie usługi będą świadczone na warunkach ogólnych wynikających</w:t>
      </w:r>
      <w:r w:rsidRPr="006952A5">
        <w:rPr>
          <w:rFonts w:cs="Arial"/>
          <w:sz w:val="19"/>
          <w:szCs w:val="19"/>
        </w:rPr>
        <w:t xml:space="preserve"> z Regulaminu Świadczenia Usług i Cennika Organizatora.</w:t>
      </w:r>
    </w:p>
    <w:p w:rsidR="002255EA" w:rsidRPr="006952A5" w:rsidRDefault="002255EA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2255EA" w:rsidRPr="006952A5" w:rsidRDefault="002255EA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Korzyści i uprawnienia Abonenta w zakresie Promocji</w:t>
      </w:r>
    </w:p>
    <w:p w:rsidR="002255EA" w:rsidRPr="006952A5" w:rsidRDefault="002255EA" w:rsidP="006952A5">
      <w:pPr>
        <w:pStyle w:val="ListParagraph"/>
        <w:spacing w:after="0" w:line="240" w:lineRule="auto"/>
        <w:ind w:left="0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Obniżona opłata abonamentowa za Pakiet CANAL+ (w zależności od zakupionej opcji) przez okres obowiązywania warunków Promocyjnych do wysokości zgodnej z poniższą tabelą.</w:t>
      </w:r>
    </w:p>
    <w:p w:rsidR="002255EA" w:rsidRPr="006952A5" w:rsidRDefault="002255EA" w:rsidP="006952A5">
      <w:pPr>
        <w:pStyle w:val="ListParagraph"/>
        <w:spacing w:after="0"/>
        <w:ind w:left="0"/>
        <w:jc w:val="both"/>
        <w:rPr>
          <w:rFonts w:cs="Arial"/>
          <w:sz w:val="19"/>
          <w:szCs w:val="19"/>
        </w:rPr>
      </w:pPr>
    </w:p>
    <w:tbl>
      <w:tblPr>
        <w:tblW w:w="501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1"/>
        <w:gridCol w:w="4242"/>
        <w:gridCol w:w="4375"/>
      </w:tblGrid>
      <w:tr w:rsidR="002255EA" w:rsidRPr="004708E3" w:rsidTr="00C4362B">
        <w:trPr>
          <w:trHeight w:val="212"/>
        </w:trPr>
        <w:tc>
          <w:tcPr>
            <w:tcW w:w="980" w:type="pct"/>
          </w:tcPr>
          <w:p w:rsidR="002255EA" w:rsidRPr="006952A5" w:rsidRDefault="002255EA" w:rsidP="006952A5">
            <w:pPr>
              <w:pStyle w:val="ListParagraph"/>
              <w:spacing w:after="0"/>
              <w:ind w:left="0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Opcja pakietu</w:t>
            </w:r>
          </w:p>
        </w:tc>
        <w:tc>
          <w:tcPr>
            <w:tcW w:w="1979" w:type="pct"/>
          </w:tcPr>
          <w:p w:rsidR="002255EA" w:rsidRPr="006952A5" w:rsidRDefault="002255EA" w:rsidP="001A1D7E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Abonament</w:t>
            </w:r>
          </w:p>
        </w:tc>
        <w:tc>
          <w:tcPr>
            <w:tcW w:w="2041" w:type="pct"/>
          </w:tcPr>
          <w:p w:rsidR="002255EA" w:rsidRPr="006952A5" w:rsidRDefault="002255EA" w:rsidP="001A1D7E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Wysokość udzielonej ulgi</w:t>
            </w:r>
          </w:p>
        </w:tc>
      </w:tr>
      <w:tr w:rsidR="002255EA" w:rsidRPr="004708E3" w:rsidTr="00C4362B">
        <w:trPr>
          <w:trHeight w:val="212"/>
        </w:trPr>
        <w:tc>
          <w:tcPr>
            <w:tcW w:w="980" w:type="pct"/>
          </w:tcPr>
          <w:p w:rsidR="002255EA" w:rsidRPr="006952A5" w:rsidRDefault="002255EA" w:rsidP="006952A5">
            <w:pPr>
              <w:spacing w:after="0"/>
              <w:jc w:val="both"/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</w:pPr>
            <w:r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  <w:t>CANAL+ Prestige</w:t>
            </w:r>
          </w:p>
        </w:tc>
        <w:tc>
          <w:tcPr>
            <w:tcW w:w="1979" w:type="pct"/>
          </w:tcPr>
          <w:p w:rsidR="002255EA" w:rsidRPr="006952A5" w:rsidRDefault="002255EA" w:rsidP="001A1D7E">
            <w:pPr>
              <w:pStyle w:val="Akapitzlist1"/>
              <w:spacing w:after="0"/>
              <w:ind w:left="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39,0</w:t>
            </w:r>
            <w:r w:rsidRPr="006952A5">
              <w:rPr>
                <w:rFonts w:cs="Arial"/>
                <w:sz w:val="19"/>
                <w:szCs w:val="19"/>
              </w:rPr>
              <w:t>0 zł</w:t>
            </w:r>
          </w:p>
        </w:tc>
        <w:tc>
          <w:tcPr>
            <w:tcW w:w="2041" w:type="pct"/>
          </w:tcPr>
          <w:p w:rsidR="002255EA" w:rsidRPr="006952A5" w:rsidRDefault="002255EA" w:rsidP="001A1D7E">
            <w:pPr>
              <w:spacing w:after="0"/>
              <w:jc w:val="center"/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</w:pPr>
            <w:r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  <w:t>456,0</w:t>
            </w:r>
            <w:r w:rsidRPr="006952A5"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  <w:t>0 zł</w:t>
            </w:r>
          </w:p>
        </w:tc>
      </w:tr>
    </w:tbl>
    <w:p w:rsidR="002255EA" w:rsidRPr="006952A5" w:rsidRDefault="002255EA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2255EA" w:rsidRPr="006952A5" w:rsidRDefault="002255EA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Zobowiązania Uczestnika Promocji</w:t>
      </w:r>
    </w:p>
    <w:p w:rsidR="002255EA" w:rsidRPr="006952A5" w:rsidRDefault="002255EA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 xml:space="preserve">Abonent zobowiązany jest do pozostania Abonentem Pakietu CANAL+ (w zakupionej opcji) przez okres 12 pełnych miesięcy od dnia zawarcia Aneksu.  </w:t>
      </w:r>
    </w:p>
    <w:p w:rsidR="002255EA" w:rsidRPr="006952A5" w:rsidRDefault="002255EA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Po upływie okresu na jaki Aneks został zawarty, Umowa w zakresie Pakietu CANAL+ przekształca się w zawartą na czas nieokreślony.</w:t>
      </w:r>
    </w:p>
    <w:p w:rsidR="002255EA" w:rsidRPr="006952A5" w:rsidRDefault="002255EA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Opłata abonamentowa za Pakiet CANAL+ po okresie  obowiązywania warunków promocyjnych będzie zgodna z Cennikiem Organizatora.</w:t>
      </w:r>
    </w:p>
    <w:p w:rsidR="002255EA" w:rsidRDefault="002255EA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Rezygnacja ze świadczenia usług w okresie obowiązywania warunków promocyjnych wiąże się z karą w wysokości udzielonej Abonentowi ulgi określonej w niniejszym Regulaminie, pomniejszonej proporcjonalnie, z uwzględnieniem okresu, który upłynął od dnia zawarcia Aneksu.</w:t>
      </w:r>
    </w:p>
    <w:p w:rsidR="002255EA" w:rsidRDefault="002255EA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2255EA" w:rsidRPr="009B4466" w:rsidRDefault="002255EA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9B4466">
        <w:rPr>
          <w:rFonts w:cs="Arial"/>
          <w:b/>
          <w:bCs/>
          <w:sz w:val="19"/>
          <w:szCs w:val="19"/>
        </w:rPr>
        <w:t>Postanowienia końcowe</w:t>
      </w:r>
    </w:p>
    <w:p w:rsidR="002255EA" w:rsidRPr="005C319A" w:rsidRDefault="002255EA" w:rsidP="005C31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9B4466">
        <w:rPr>
          <w:rFonts w:cs="Arial"/>
          <w:sz w:val="19"/>
          <w:szCs w:val="19"/>
        </w:rPr>
        <w:t>Regulamin Promocji jest częścią Aneksu do Umowy Abonencki</w:t>
      </w:r>
      <w:r>
        <w:rPr>
          <w:rFonts w:cs="Arial"/>
          <w:sz w:val="19"/>
          <w:szCs w:val="19"/>
        </w:rPr>
        <w:t xml:space="preserve">ej dotyczącego Promocji </w:t>
      </w:r>
      <w:r w:rsidRPr="005C319A">
        <w:rPr>
          <w:rFonts w:cs="Arial"/>
          <w:i/>
          <w:sz w:val="19"/>
          <w:szCs w:val="19"/>
        </w:rPr>
        <w:t>CANAL+</w:t>
      </w:r>
      <w:r>
        <w:rPr>
          <w:rFonts w:cs="Arial"/>
          <w:i/>
          <w:sz w:val="19"/>
          <w:szCs w:val="19"/>
        </w:rPr>
        <w:t xml:space="preserve"> PRESTIGE</w:t>
      </w:r>
      <w:r w:rsidRPr="005C319A">
        <w:rPr>
          <w:rFonts w:cs="Arial"/>
          <w:i/>
          <w:sz w:val="19"/>
          <w:szCs w:val="19"/>
        </w:rPr>
        <w:t xml:space="preserve"> 12M</w:t>
      </w:r>
      <w:r w:rsidRPr="005C319A">
        <w:rPr>
          <w:rFonts w:cs="Arial"/>
          <w:sz w:val="19"/>
          <w:szCs w:val="19"/>
        </w:rPr>
        <w:t>.</w:t>
      </w:r>
    </w:p>
    <w:p w:rsidR="002255EA" w:rsidRPr="009B4466" w:rsidRDefault="002255EA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9B4466">
        <w:rPr>
          <w:rFonts w:cs="Arial"/>
          <w:sz w:val="19"/>
          <w:szCs w:val="19"/>
        </w:rPr>
        <w:t>W sprawach nieuregulowanych niniejszym Regulaminem mają zastosowanie postanowienia Ogólnego Regulaminu Świadczenia Usług, Umowy oraz Cennika obowiązujące</w:t>
      </w:r>
      <w:r>
        <w:rPr>
          <w:rFonts w:cs="Arial"/>
          <w:sz w:val="19"/>
          <w:szCs w:val="19"/>
        </w:rPr>
        <w:t>go</w:t>
      </w:r>
      <w:r w:rsidRPr="009B4466">
        <w:rPr>
          <w:rFonts w:cs="Arial"/>
          <w:sz w:val="19"/>
          <w:szCs w:val="19"/>
        </w:rPr>
        <w:t xml:space="preserve"> u Organizatora.</w:t>
      </w:r>
    </w:p>
    <w:p w:rsidR="002255EA" w:rsidRPr="009B4466" w:rsidRDefault="002255EA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Regulamin w niniejszej wersji obowiązuje od dnia 01.05.2020 r.</w:t>
      </w:r>
      <w:bookmarkStart w:id="0" w:name="_GoBack"/>
      <w:bookmarkEnd w:id="0"/>
    </w:p>
    <w:p w:rsidR="002255EA" w:rsidRDefault="002255EA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2255EA" w:rsidRDefault="002255EA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2255EA" w:rsidRDefault="002255EA" w:rsidP="005C319A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Oświadczam, że zapoznałem się z regulaminem promocji. </w:t>
      </w:r>
    </w:p>
    <w:p w:rsidR="002255EA" w:rsidRDefault="002255EA" w:rsidP="005C319A">
      <w:pPr>
        <w:spacing w:after="0" w:line="240" w:lineRule="auto"/>
        <w:jc w:val="right"/>
        <w:rPr>
          <w:rFonts w:cs="Arial"/>
          <w:sz w:val="19"/>
          <w:szCs w:val="19"/>
        </w:rPr>
      </w:pPr>
    </w:p>
    <w:p w:rsidR="002255EA" w:rsidRPr="006952A5" w:rsidRDefault="002255EA" w:rsidP="005C319A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…………………………………………………………….</w:t>
      </w:r>
    </w:p>
    <w:p w:rsidR="002255EA" w:rsidRDefault="002255EA" w:rsidP="005C319A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16"/>
          <w:szCs w:val="16"/>
        </w:rPr>
        <w:t>(data i podpis)</w:t>
      </w:r>
    </w:p>
    <w:p w:rsidR="002255EA" w:rsidRDefault="002255EA" w:rsidP="005C319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255EA" w:rsidRDefault="002255EA" w:rsidP="005C319A">
      <w:pPr>
        <w:spacing w:after="0" w:line="240" w:lineRule="auto"/>
        <w:jc w:val="both"/>
        <w:rPr>
          <w:rFonts w:cs="Arial"/>
          <w:b/>
          <w:sz w:val="19"/>
          <w:szCs w:val="19"/>
        </w:rPr>
      </w:pPr>
    </w:p>
    <w:p w:rsidR="002255EA" w:rsidRPr="00A237A8" w:rsidRDefault="002255EA" w:rsidP="005C319A">
      <w:pPr>
        <w:spacing w:after="0" w:line="240" w:lineRule="auto"/>
        <w:jc w:val="both"/>
        <w:rPr>
          <w:rFonts w:cs="Arial"/>
          <w:b/>
          <w:sz w:val="19"/>
          <w:szCs w:val="19"/>
        </w:rPr>
      </w:pPr>
    </w:p>
    <w:p w:rsidR="002255EA" w:rsidRDefault="002255EA" w:rsidP="00842060">
      <w:pPr>
        <w:spacing w:after="0" w:line="360" w:lineRule="auto"/>
        <w:jc w:val="center"/>
        <w:rPr>
          <w:rFonts w:cs="Arial"/>
          <w:b/>
          <w:sz w:val="19"/>
          <w:szCs w:val="19"/>
        </w:rPr>
      </w:pPr>
      <w:r w:rsidRPr="00A237A8">
        <w:rPr>
          <w:rFonts w:cs="Arial"/>
          <w:b/>
          <w:sz w:val="19"/>
          <w:szCs w:val="19"/>
        </w:rPr>
        <w:t>Załącznik</w:t>
      </w:r>
      <w:r>
        <w:rPr>
          <w:rFonts w:cs="Arial"/>
          <w:b/>
          <w:sz w:val="19"/>
          <w:szCs w:val="19"/>
        </w:rPr>
        <w:t xml:space="preserve"> nr 1.</w:t>
      </w:r>
    </w:p>
    <w:p w:rsidR="002255EA" w:rsidRPr="00842060" w:rsidRDefault="002255EA" w:rsidP="00CD4557">
      <w:pPr>
        <w:spacing w:after="0" w:line="360" w:lineRule="auto"/>
        <w:jc w:val="both"/>
        <w:rPr>
          <w:lang w:val="en-US"/>
        </w:rPr>
      </w:pPr>
      <w:r>
        <w:rPr>
          <w:rFonts w:cs="Arial"/>
          <w:sz w:val="19"/>
          <w:szCs w:val="19"/>
          <w:u w:val="single"/>
          <w:lang w:val="en-US"/>
        </w:rPr>
        <w:t>Canal+ Prestige</w:t>
      </w:r>
      <w:r w:rsidRPr="00842060">
        <w:rPr>
          <w:rFonts w:cs="Arial"/>
          <w:sz w:val="19"/>
          <w:szCs w:val="19"/>
          <w:u w:val="single"/>
          <w:lang w:val="en-US"/>
        </w:rPr>
        <w:t>:</w:t>
      </w:r>
      <w:r w:rsidRPr="00842060">
        <w:rPr>
          <w:rFonts w:cs="Arial"/>
          <w:sz w:val="19"/>
          <w:szCs w:val="19"/>
          <w:lang w:val="en-US"/>
        </w:rPr>
        <w:t xml:space="preserve"> CANAL+ HD, </w:t>
      </w:r>
      <w:r w:rsidRPr="00842060">
        <w:rPr>
          <w:sz w:val="19"/>
          <w:szCs w:val="19"/>
          <w:lang w:val="en-US"/>
        </w:rPr>
        <w:t>CANAL+ 1 HD, CANAL+ FILM HD, CANAL+ SPORT HD, CANAL+ SPORT 2 HD, CANAL+ FAMILY HD</w:t>
      </w:r>
      <w:r>
        <w:rPr>
          <w:sz w:val="19"/>
          <w:szCs w:val="19"/>
          <w:lang w:val="en-US"/>
        </w:rPr>
        <w:t>, CANAL+ DISCOVERY HD, CANAL+ SERIALE HD.</w:t>
      </w:r>
    </w:p>
    <w:p w:rsidR="002255EA" w:rsidRPr="00CD4557" w:rsidRDefault="002255EA" w:rsidP="00842060">
      <w:pPr>
        <w:spacing w:after="0" w:line="360" w:lineRule="auto"/>
        <w:jc w:val="both"/>
        <w:rPr>
          <w:lang w:val="en-US"/>
        </w:rPr>
      </w:pPr>
    </w:p>
    <w:sectPr w:rsidR="002255EA" w:rsidRPr="00CD4557" w:rsidSect="003E2A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5EA" w:rsidRDefault="002255EA" w:rsidP="003E2AA2">
      <w:pPr>
        <w:spacing w:after="0" w:line="240" w:lineRule="auto"/>
      </w:pPr>
      <w:r>
        <w:separator/>
      </w:r>
    </w:p>
  </w:endnote>
  <w:endnote w:type="continuationSeparator" w:id="0">
    <w:p w:rsidR="002255EA" w:rsidRDefault="002255EA" w:rsidP="003E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EA" w:rsidRDefault="002255EA" w:rsidP="00BC0EEC">
    <w:pPr>
      <w:pStyle w:val="Footer"/>
      <w:jc w:val="center"/>
    </w:pPr>
    <w:r w:rsidRPr="001A7C2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519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5EA" w:rsidRDefault="002255EA" w:rsidP="003E2AA2">
      <w:pPr>
        <w:spacing w:after="0" w:line="240" w:lineRule="auto"/>
      </w:pPr>
      <w:r>
        <w:separator/>
      </w:r>
    </w:p>
  </w:footnote>
  <w:footnote w:type="continuationSeparator" w:id="0">
    <w:p w:rsidR="002255EA" w:rsidRDefault="002255EA" w:rsidP="003E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EA" w:rsidRPr="00861996" w:rsidRDefault="002255EA" w:rsidP="001A1D7E">
    <w:pPr>
      <w:pStyle w:val="Header"/>
      <w:jc w:val="center"/>
      <w:rPr>
        <w:b/>
        <w:sz w:val="24"/>
        <w:szCs w:val="24"/>
      </w:rPr>
    </w:pPr>
    <w:r>
      <w:rPr>
        <w:noProof/>
        <w:lang w:eastAsia="pl-PL"/>
      </w:rPr>
      <w:pict>
        <v:group id="Grupa 6" o:spid="_x0000_s2049" style="position:absolute;left:0;text-align:left;margin-left:446.45pt;margin-top:-4.15pt;width:81pt;height:27pt;z-index:251658240" coordorigin="801,544" coordsize="1620,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vobqAwAA9RIAAA4AAABkcnMvZTJvRG9jLnhtbOxYW4vrNhB+L/Q/&#10;CL97LTtOYptNDrtxshS27dLLc1FkORbHloykJLuU/veOZDvXLVvOgUIPMcSRNNJo5vtmJoruP702&#10;NdoxpbkUMy+8wx5igsqCi83M+/23lZ94SBsiClJLwWbeG9Pep/n3393v24xFspJ1wRQCJUJn+3bm&#10;Vca0WRBoWrGG6DvZMgHCUqqGGOiqTVAosgftTR1EGE+CvVRFqyRlWsNo3gm9udNfloyan8tSM4Pq&#10;mQe2GfdW7r2272B+T7KNIm3FaW8G+QIrGsIFbHpQlRND0FbxK1UNp0pqWZo7KptAliWnzPkA3oT4&#10;wpsnJbet82WT7TftASaA9gKnL1ZLf9q9KMSLmTfxkCANUPSkti1BEwvNvt1kMONJtb+2L6rzD5rP&#10;kn7WIA4u5ba/6Saj9f5HWYA6sjXSQfNaqsaqAKfRq2Pg7cAAezWIwmCIo2SKgSgKslEcpdB2FNEK&#10;eLTLEhx6CITjOB4ky2HxJOpXjmO3LCBZt6kztDdsft9ymsGnhxNaV3B+HHawymwV83olzb/S0RD1&#10;edv6wHxLDF/zmps3F8WAjzVK7F44tTjbzpGZ6cAMSO2maOShgmkKYcyFYUow8wenUlg8hpWdHmL9&#10;dGwhIRcVERv2oFtICkAalA5DSsl9xUih7bDl9VyL657Ztq55u+J1bem07R4FMOgiLt8Bsov5XNJt&#10;w4TpklixGgCRQle81R5SGWvWDGJS/VCELnYgPp61sdvZSHGJ9WeUPGCcRo/+YowXfoynS/8hjaf+&#10;FC+nMY6TcBEu/rKrwzjbagYwkDpveW8rjF5Z+24W9fWmy0+X52hHXDWxSDmDhm9nIgxZSKytWtFf&#10;AGwXwNooZmhlh0tArh+HyQeBg/mIrOVAQ9Z9mEhXGTEkk80Cl0iX6QBhobR5YrJBtgE4g5UOZ7ID&#10;Hzq/hinWYiEt286PWpwNgAPdyHsMpThdJssk9uNosgSG8tx/WC1if7IKp+N8lC8WeTgwVPGiYMJu&#10;8/UEOexlzYshRrXarBe16ohbucfFOaB/nBbYQDmaMZBqlR2DLg2jGD9Gqb+aJFM/XsVjP53ixMdh&#10;+phOcJzG+ercpWcu2Ne7hPYzLx1HY8fSidE2yE58w+659o1kDYdKgWre2BJqHzuJZDbtl6JwbUN4&#10;3bVPoLDmH6Ho4r2L8yFAQWqb8Pn/lVY4nXQ/ei99aY0PpdWwmpVSfLuVNbpV1g+OKOEovjhs3Eor&#10;1Ix/Lj+30norrcP/ifSytI6PpXX37VbV0a2qflRVk+RWVeGu4uQfxe3A6o6YZz8s/82B1d0MwN2K&#10;27+/B7KXN6d9aJ/eVs3/Bg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U1j6YNmQAADZkAAAFQAAAGRycy9tZWRpYS9pbWFnZTMuanBlZ//Y/+AAEEpG&#10;SUYAAQIBASwBLAAA/+EXI0V4aWYAAE1NACoAAAAIAAcBEgADAAAAAQABAAABGgAFAAAAAQAAAGIB&#10;GwAFAAAAAQAAAGoBKAADAAAAAQACAAABMQACAAAAHAAAAHIBMgACAAAAFAAAAI6HaQAEAAAAAQAA&#10;AKQAAADQAC3GwAAAJxAALcbAAAAnEEFkb2JlIFBob3Rvc2hvcCBDUzMgV2luZG93cwAyMDE1OjA0&#10;OjEwIDA5OjE0OjMzAAAAAAOgAQADAAAAAQABAACgAgAEAAAAAQAAALSgAwAEAAAAAQAAALQAAAAA&#10;AAAABgEDAAMAAAABAAYAAAEaAAUAAAABAAABHgEbAAUAAAABAAABJgEoAAMAAAABAAIAAAIBAAQA&#10;AAABAAABLgICAAQAAAABAAAV7QAAAAAAAABIAAAAAQAAAEgAAAAB/9j/4AAQSkZJRgABAgAASABI&#10;AAD/7QAMQWRvYmVfQ00AAf/uAA5BZG9iZQBkgAAAAAH/2wCEAAwICAgJCAwJCQwRCwoLERUPDAwP&#10;FRgTExUTExgRDAwMDAwMEQwMDAwMDAwMDAwMDAwMDAwMDAwMDAwMDAwMDAwBDQsLDQ4NEA4OEBQO&#10;Dg4UFA4ODg4UEQwMDAwMEREMDAwMDAwRDAwMDAwMDAwMDAwMDAwMDAwMDAwMDAwMDAwMDP/AABEI&#10;AK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V8vPxMNm7IsDZ+i3lx/qsHuQlKMQZSIjEbk6BMYmRAi&#10;CSegbCSwj1nqWc4s6XjQwGDc/WPxbU3/ADrP6iX7Azsr3dRzHOnX026gf522tv8AYpVb72Z/zGKW&#10;X+t/NYv8ebP92Ef53JHH/V/nMn+JF1LOpdPqnfkVgjkBwJ/zW+5APX+kj/Dz8Gv/APIodX1c6Wwe&#10;5jrP67j/AN82Kw3pHTG8Y1fzE/8AVJXzp6YYeB45n/uVVyo65ZeXBFEOv9JP+Hj4tf8A+RR6+qdO&#10;tA2ZNevALg0/5r9rlF3SOmO5xq/kI/6lAs+rvS3iG1ur82OP/ftyX9NHTDLy44H/ALpX9FPXLH/E&#10;l/3rpAgiRqDwU6wj9XsrGJf07MdWZnY7QH+ts9rv7dSb9rdW6eQOpY++vj1mQP8ApN/Rf+eUvvZh&#10;/P4pYv64/W4/8aCvuwl/NZI5P6p/V5P8WTvJKrhdRxM1s0PlwEurOjh8WK0rEZxmBKJEonqNWCUZ&#10;RNSBiR0Kkkkk5CkkkklP/9D1VJJJJSkklg9Qz8jqWQem9NPs/wAPcOCPzvcP8F/5+/m/oKLPnjii&#10;CRxSkeGEB805MmLEchoaRGs5n5YRS5/XHut+x9Lb62Q7T1AJaP6n5r9v77v0LEsP6vt3/aOpPOTe&#10;7UtJJb/acfdZ/wCe/wCQr3T+m4+BVsqEvP07T9Jx/wDI/wAhW1DDlpZCMnMkTlvHF/kcX+D+nL+s&#10;yyziAMMHpj+lk/ymT/vYrNa1jQxgDWtEBoEADyTpJK21lJJJJKUkkkkpSYgEEESDoQU6SSnHzfq9&#10;U93r4Lvst7dWgSGT5bfdV/1v/MUMPrd1F32PqzfSsGguOgPgbI9u3/hmfo/+LW2q2dgY+dT6Vw1H&#10;0Hj6TT4tKqz5YwJycuRjnvKH+Ry/3o/o/wB5sQziQEM4449J/wCUx+Uv0mwnXH/84r/q31arpPVW&#10;H7BaP0OZ+aJ7t/4Fv0ba/wDA/wDFLrwQQCDIOoIU2LJxxBMTCX6UDvErc/LzxcJPqhkHFjmPlnH/&#10;AL796K6SSSkYX//R9VSSQM3LZh4tmQ/XYNG+Ljo1v9pyEpCMTKRoRFk+ATGJkREakmg5vXM+0ub0&#10;zDl2RfAfHZp/N/k7/wA79ypXum9PqwMcVM1edbX93O/8i38xUegYljvU6nk+6/IJ2E9m93f2/wDz&#10;3sWyqvLQOSX3nIPVMfqon/JYun+HP9JsZ5CA9iB0j/OS/wA5k/72CklWz86nBxzdbJ12sYOXOP5q&#10;w3fWfNJO2mprewJcT9/tT8/OYcJ4Zy9W9AcS3Fy2XKOKI07k09KkuZ/5z5/+iq/6X/kkv+c+f/oq&#10;f+l/5JQ/6T5bvL/FZPuGfsP8Z6ZJcz/znz/9FT/0v/JJf858/wD0VP8A0v8AySX+k+W7y/xVfcM/&#10;Yfa9MkuZ/wCc+f8A6Kr/AKX/AJJL/nPn/wCip/6X/kkv9J8t3l/iq+4Z+w/xnpklzP8Aznz/APRU&#10;/wDS/wDJJf8AObP/ANFV/wBL/wAkl/pPlu8v8VX3DP2H2vTJLg+p/wCMbJwr20VUU32NP6eC4Bv/&#10;AAYdLv0v/ntdR9Xuv4fXsH7Xjg1vadl9LjLmPiY/lsd/g7FZxZ4ZQDG9duIcKM3IcxhxjLOFYz+k&#10;Df2s+u9ExOt4D8PJEE602gS6t/5tjf8Av7Pz1zf1N6vmdPzbPqp1g/rGPIw3nUFoG70Wv+k6v0/0&#10;uNu/wX6L/R1LtVyf1+6LZkYbOtYUsz+mRZvbo41NPqH+1jv/AE7P+vIzFesbjf8ArRZOTyRmDymU&#10;/q8p/VyP+Qz/AKE/7svlyPWJLL+rfWmdb6RTnABtpll7G8Nsb/ONGrva7+cr/wCDetRPBBAI6tPJ&#10;jljnKExUoExkPEP/0vVVhdbLs3qGN0th9pPqXR2Gv/U1ts/8DW6sLoX631HM6idQTsrPkf8A1Eyp&#10;Veb9ft4P89L1f7LH68jY5b08eX/Nx9P+0n6IO21rWNDGANa0ANA4ACkkkrTXcD61EzijtLz84as3&#10;pfTh1C99RsNQY3dIEkydvdaP1q+li/2/++oX1Y/pt/8AxQ/6pYmaEZ/EeCYuMjEEf9TdXFIw5Lii&#10;akAa/wAdP/zVb/3Kd/mD+9L/AJqt/wC5Tv8AMH963klof6P5X/N/86f/AHzT++8x+/8A82P/AHrg&#10;/wDNVv8A3Kd/mD+9L/mq3/uU7/MH963kkv8AR/K/5v8A50/++V995j9//mx/71wf+arf+5Tv8wf3&#10;pf8ANVv/AHKd/mD+9bySX+j+V/zf/On/AN8r77zH7/8AzY/964P/ADVb/wBynf5g/vQsn6pWWUur&#10;oz3UPdp6grDiB+ds9zdrv5a6NJEfD+VBv29v60/++UOe5gG+P/mw/wC9fH/rZ9WG/V63GY3JOSMl&#10;r3SWbCCwt/lP+lvW7/iqJ9bqY7badPncm/xq/wBJ6d/Ut/LUn/xVfz3Uv6tP5bUQAM1DYH/uXczZ&#10;Z5fgxyZDxTkBZ22z8P6L6GmIBBBEg6EFOkrLzTw31bB+r31vzOgEkYmaPWwwZjQG2sDdP+B9Wl7/&#10;AM+zHXcrif8AGJW/CyeldfpbNmJcGP7bgD69TD/J9lzf+uLtK7GW1tsrO5jwHNcOCCJaVHj0Mofu&#10;mx/dk3ue/WQwcz1yw4Mn+2weiUv8OPA//9P03qFpqwciwGC2txafOPb/ANJUvq3V6fS2u/0jnO/H&#10;Z/3xF66SOk5BHg0fe5qn0Vob0vHA/dn7yXKqdediP3MJkPOc+H/uWwNOVP8AWygf4sG6kkkrTXef&#10;+tX0sX+3/wB8Qvqx/Tb/APih/wBUi/Wr6WL/AG/++oX1X/pt/wDxQ/6pY0v+2g/vD/0k6cf9wHyP&#10;/pR6VJJJbLmKSSSSUpJJJJSkkkklPnf+NX+k9N/qW/lqT/4qv57qX9Wn8tqb/Gr/AEnpv9S38tSf&#10;/FV/PdS/q0/ltVf/AC/1/wC4eh/8sf0/9TvoaSSSsPPPPfX3GGR9V8vTc6nZazy2vbvP/bTrFZ+p&#10;+T9q+rPTrYjbSKv+2icf/wBFI/1jaHfV/qYOo+yXn5it5Cyv8Xdhf9V6Gn/B2WtH+eX/APf1H/lf&#10;OP5FvD1fDj/q+YFeWTH/AOgP/9T0XrwJ6TkR4NP3Oap9FcHdLxyP3I+4lqL1Co24ORWBJdW7aPOP&#10;b/0lT+rdvqdLa3/Ruc38d/8A39VTpzoP7+ExHnCfF/3TYGvKn+rlB/xoOokkkrTXef8ArV9LF/t/&#10;99Qvqx/Tbv8Aih/1SL9avpYv9v8A76hfVf8Apt//ABQ/6pY0/wDtoP7w/wDSTpx/3AfI/wDpR6VJ&#10;JJbLmKSSSSUpJJJJSkkkklPnf+NX+k9N/qW/lqT/AOKr+e6l/Vp/Lam/xq/0jpv9S38tSf8AxVfz&#10;3Uv6tP5bVX/y/wBf+4eh/wDLH9P/AH4fQ0kklYeec76xuDfq/wBTJ0/VLx8zW8LK/wAXbC36r0OP&#10;+EstcP8APLP++Iv18yRj/VfM92112ypnnue3e3/toWKx9T8Y4v1Z6dUTO6kW/wDbpOR/6NUf+V8o&#10;/mW8PT8OP+s5gV5Y8ev/AE3/1fVVhdC/VOoZvTnaBrt9YP7o0/8APT6VurC60HYPUcbqjAds7Lo7&#10;x/5Kov8A+261V5v0e3n/AMzL1f7LJ6JtjlvV7mL/ADkfT/tIeuDupJmua9oe0hzXCWkcEFOrTXcP&#10;60UPdTTkNEtqcQ/yDoh3+c1YNV11Li+mx1biILmGCR4LuSA4EESDoQVSd0PpTnFxx2gnwJaP81rg&#10;1ZvN/D55Mvu4piJNXxXHWPp9Mot7luchjx+3kiSBtWu/cSeY/aPUP+5Nv+cVi9c+tufjB2JiZdpy&#10;OLbA4kM/kN/4X/z3/wAYu/PQekkEfZ+RGjng/eHrmuvdK+oHQamnLw91zxNePXZa6xw43a3N2M/l&#10;vTMXI5oHiy5bA6Cc6/wm5yvNcrPII+xPJL9GEIYzf971PD/85PrD/wCWWV/26/8A8kl/zl+sP/ll&#10;lf8Abr//ACS1/wBsfUP/AMorf+3n/wDpZc3lvx7Mq6zGrNWO+xzqaiZLWEk11l2v0GKwbH6V+Rk7&#10;eIY8hIPKnFXXJHFr/iSm3f8AnL9Yf/LLK/7df/5JL/nJ9Yf/ACyyv+3X/wDklRxn0syKn5DDbQ17&#10;TbWDBcwEGxm783exdL+2PqH/AOUVv/bz/wD0skLP6VeZkrLHHjIA5U5b6444tPPjlByP+cv1h/8A&#10;LLK/7df/AOSXUUY19tNdjvrs1jrGtc5htPtJElvvyK3+3+WytXugdN/xf9ea4YmEa8isbrMe2ywP&#10;A43ti5zbK935zP8Ari2P+Yn1U/7gD/ty3/0qpY45HWxIf3pOXzXxDl4y4PaycvOPzD2eXlf/AIZx&#10;PlXUszMyslzcrMfnei5zK7nuc4FoP06/U9zWWfTXc/4rcHIrx83Oe0toyCyukn8417/Uc3+Q3fsW&#10;9X9R/qrW8PbgNJHAc+xw/wAx9jmLbrrrqrbXU0MrYA1jGgBoA0a1rR9FrU6GIiXFI7Nfnvi2LNy/&#10;sYccoiVcRmIx0ieL0xgySSTEgCToApnGeK/xiWPzb+l9AodFuXcHu8pP2ep5/k/pLv8AttdpXWyq&#10;ttVY2sYA1jRwABDQuH+rjj9YfrjmdeMnEwR6WITMag1Vkbg36VXrXvZ/g33rulHj1Mp/vGh/di3u&#10;e/Vwwct1xQ48n+2z+uUf8CHA/wD/1vVVXzsRmZi2Y7tN49rvBw1Y7/OVhJCURKJjIXGQojwKYyMS&#10;JDQg2HG+r+Y8Nf03I9t+MSGg92g6t/627/wP01srG65g2se3qmH7b6NbAO7R+f8A2W+1/wC/Sr3T&#10;uoU5+OLa9HjSyvu13/kf3HKry0zjJ5bIfVD+akf8rh/R/wAKH6TYzxEx78B6Zfzkf83k6/4Mm2kk&#10;krbWUvNuo/UH619Szbc3LyMV91ztzjvsgD81jJp9tbG+1i9JSTZwEqu9GzyvOZeWMpYuG5CiZDi0&#10;8Hy3/wAbL6w/6XF/z3/+kUv/ABsvrD/pcX/Pf/6RXqSSZ7EPFt/6c5zvD/FfLf8AxsvrD/pcX/Pf&#10;/wCkUv8AxsvrD/pcX/Pf/wCkV6kkl7EPFX+nOc7w/wAV8zw/8X31qwcqrMxcjGqvpdureLH8+B/Q&#10;+5j2+x7Pz2L0tswN0bo1jiU6SfCAjdXq1Oa53LzRicvDcLAMRw6FSSSSc1lLlPr91t2LgN6Phy/P&#10;6l+jFbNXCpx9N3t/eyHfoK/+u/uLb651rE6JgPzcozGlVQMOsf8Am1s/19i5r6ndJzOpZ1n1r6yJ&#10;uvk4VZ0Aafb6zWfm1tZ+ixt//Hf6O1RzN+gbnf8Aqxb3J4owB5vKP1eI/q4n/L5/0ID+rH5sj0H1&#10;Z6KzonR6cLQ3fzmQ8cOtd9P+yz+aZ/IrWqkkngAAAdGpkySyTlOZuUyZSPiX/9f1VJJJJSlyX1lo&#10;6v0N7es9DY12PWS7Nx4khn50N/7jfnWbPfj/AM5/Mep6fWpKPJijOiR6oHihLrGTNy+c4Z8XCJxO&#10;k8cvlyR7OX0D6w9P67ieviu22t0vx3H31nz/AHq3f4O389ai43rf1JupyR1f6r2fY85hLjjtIaxx&#10;5/Rbv0de786iz9Ws/wCDU+kfX6r1/wBnfWGk9NzmENc9wIrJPG8O9+Pu3fnfofz/AFUhOtJ6H979&#10;GTYycnHKDl5QnJDeeE/z+H/B/wApD+vB69JRrsrtrbZU4PreA5j2kEEHhzXD6SkpGipJJJJSkkkk&#10;lKSSTOc1jS5xDWtEucdAAO5SUus/rfXOn9ExDk5r4mRVUPp2OH5tbf8AqnfmLC619f8AEos+xdEr&#10;/aec87WemC6oO8vT9+S7+TR/28gdI+pmb1DMHWPrXZ9oyDqzDJBY0D6Dbtn6PZu932ar9F/pfU/S&#10;VqMzvSGp7/oxb2PkxCIy82Tix7xx/wCXzf3IfoR/rzavTOk9S+uPUWda6230emV/0TE1hzZ+i3/g&#10;3f4e/wDw/wDg/wBF/Nd61rWtDWgBoEADQABIAAAAQBoAE6dCAj4k7nuw8zzMsxGghjgOHFij8uOP&#10;/ffvzUkkknNd/9D1VJJJJSkkkklKWf1foPSus1CvPoFhaDstHtsbP7lrfd/Y/m1oJIEAijquhOUJ&#10;CUJGMhtKJ4S8M76o/WboT3WfVrPNtBJd9kuIEzH5tn6q9/t/nf1d6k36+9W6aRX9YekWU67fXqBa&#10;0kfuC3dVZ/1vJXbpiARB1B5CZ7dfJIx8Pmi3Pvwyf7pwwzn/ADg/U5vrkx/N/iPN43+MP6r3tl+Q&#10;/HJ/NtrdP30i1n/TWhX9afq5aAW9SxxP71jWef8AhNqfJ+q/1dyQRb07H92pcxgrcSf5dOx6ov8A&#10;8X/1UcNMMs8222/9+scl+t/qn7Qr/g6X/ijGe36vJH/uG9Z9aPq7XO7qWMY/dsa7/qC5Z+T/AIwf&#10;qvQ0luS69w/NqrfP+dY2uv8A6adn+L/6qtGuI5/m62z/AL7Y1Xcb6p/VvFEVdOoPnY31T/nX+ol+&#10;t/qj7Sr/AIOj/wCKMh7fq8cf+7eef/jBz89zqvq/0m3JdMerYC4Nnj1K6Ja3+3kKH/Nf629fIP1i&#10;zvs2LM/ZKoPefoVfoP6llj8h67lrWtaGtAa0CABoAE6Xtk/PIy8Plir79HH/ALmwQwn/ADkv1+b/&#10;AAZ5Pl/xHM6N9XOkdEYRg07bHCH3v91jhpo6w/Rb7f5uvZWtNJJPAAFAU055J5JGc5GcjvKRsqSS&#10;SRWqSSSSU//Z/+0d3lBob3Rvc2hvcCAzLjAAOEJJTQQEAAAAAAAHHAIAAALqvwA4QklNBCUAAAAA&#10;ABB51SJbWegcaxQiR5R6v5VjOEJJTQQvAAAAAABKqQMBAFgCAABYAgAAAAAAAAAAAADUGQAAzxEA&#10;ADr///86////oRoAAJoSAAAAAXsFAADgAwAAAQAPJwEAbGx1bgAAAAAAAAAAAAA4QklNA+0AAAAA&#10;ABABLAAAAAEAAgEs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M4QklNBAIAAAAAAAgAAAAAAAAAADhCSU0EMAAAAAAABAEBAQE4QklNBC0A&#10;AAAAAA4AAwAAAf8AAAIBAAACADhCSU0ECAAAAAAAQgAAAAEAAAJAAAACQAAAAAoAAN+AAf//5yAA&#10;//9YgwAAAIIgAAAAdaAA//9LAAH//10gAP//5wABAAALQAEAAAtAADhCSU0EHgAAAAAABAAAAAA4&#10;QklNBBoAAAAAA1EAAAAGAAAAAAAAAAAAAAC0AAAAtAAAAA4AcABhAHAAaQBlAHIAXwBmAGkAcgBt&#10;AG8AdwB5AAAAAQAAAAAAAAAAAAAAAAAAAAAAAAABAAAAAAAAAAAAAAC0AAAAtAAAAAAAAAAAAAAA&#10;AAAAAAABAAAAAAAAAAAAAAAAAAAAAAAAABAAAAABAAAAAAAAbnVsbAAAAAIAAAAGYm91bmRzT2Jq&#10;YwAAAAEAAAAAAABSY3QxAAAABAAAAABUb3AgbG9uZwAAAAAAAAAATGVmdGxvbmcAAAAAAAAAAEJ0&#10;b21sb25nAAAAtAAAAABSZ2h0bG9uZwAAALQ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LQAAAAAUmdodGxvbmcAAAC0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UAAAAAAAEAAACAThCSU0EDAAAAAAW&#10;CQAAAAEAAACgAAAAoAAAAeAAASwAAAAV7QAYAAH/2P/gABBKRklGAAECAABIAEgAAP/tAAxBZG9i&#10;ZV9DTQAB/+4ADkFkb2JlAGSAAAAAAf/bAIQADAgICAkIDAkJDBELCgsRFQ8MDA8VGBMTFRMTGBEM&#10;DAwMDAwRDAwMDAwMDAwMDAwMDAwMDAwMDAwMDAwMDAwMDAENCwsNDg0QDg4QFA4ODhQUDg4ODhQR&#10;DAwMDAwREQwMDAwMDBEMDAwMDAwMDAwMDAwMDAwMDAwMDAwMDAwMDAwM/8AAEQgAo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lXy8/Ew2bsiwNn6LeXH+qwe5CUoxBlIiMRuToExiZECIJJ6BsJLCPWepZ&#10;zizpeNDAYNz9Y/FtTf8AOs/qJfsDOyvd1HMc6dfTbqB/nba2/wBilVvvZn/MYpZf6381i/x5s/3Y&#10;R/nckcf9X+cyf4kXUs6l0+qd+RWCOQHAn/Nb7kA9f6SP8PPwa/8A8ih1fVzpbB7mOs/ruP8A3zYr&#10;DekdMbxjV/MT/wBUlfOnphh4Hjmf+5VXKjrll5cEUQ6/0k/4ePi1/wD5FHr6p060DZk168AuDT/m&#10;v2uUXdI6Y7nGr+Qj/qUCz6u9LeIbW6vzY4/9+3Jf00dMMvLjgf8Aulf0U9csf8SX/eukCCJGoPBT&#10;rCP1eysYl/Tsx1ZmdjtAf62z2u/t1Jv2t1bp5A6lj76+PWZA/wCk39F/55S+9mH8/ili/rj9bj/x&#10;oK+7CX81kjk/qn9Xk/xZO8kquF1HEzWzQ+XAS6s6OHxYrSsRnGYEokSieo1YJRlE1IGJHQqSSSTk&#10;KSSSSU//0PVUkkklKSSWD1DPyOpZB6b00+z/AA9w4I/O9w/wX/n7+b+gos+eOKIJHFKR4YQHzTky&#10;YsRyGhpEazmflhFLn9ce637H0tvrZDtPUAlo/qfmv2/vu/QsSw/q+3f9o6k85N7tS0klv9px91n/&#10;AJ7/AJCvdP6bj4FWyoS8/TtP0nH/AMj/ACFbUMOWlkIycyROW8cX+Rxf4P6cv6zLLOIAwwemP6WT&#10;/KZP+9is1rWNDGANa0QGgQAPJOkkrbWUkkkkpSSSSSlJiAQQRIOhBTpJKcfN+r1T3evgu+y3t1aB&#10;IZPlt91X/W/8xQw+t3UXfY+rN9KwaC46A+Bsj27f+GZ+j/4tbarZ2Bj51PpXDUfQePpNPi0qrPlj&#10;AnJy5GOe8of5HL/ej+j/AHmxDOJAQzjjj0n/AJTH5S/SbCdcf/ziv+rfVquk9VYfsFo/Q5n5onu3&#10;/gW/Rtr/AMD/AMUuvBBAIMg6ghTYsnHEExMJfpQO8Stz8vPFwk+qGQcWOY+Wcf8Avv3orpJJKRhf&#10;/9H1VJJAzctmHi2ZD9dg0b4uOjW/2nISkIxMpGhEWT4BMYmRERqSaDm9cz7S5vTMOXZF8B8dmn83&#10;+Tv/ADv3Kle6b0+rAxxUzV51tf3c7/yLfzFR6BiWO9TqeT7r8gnYT2b3d/b/APPexbKq8tA5Jfec&#10;g9Ux+qif8li6f4c/0mxnkID2IHSP85L/ADmT/vYKSVbPzqcHHN1snXaxg5c4/mrDd9Z80k7aamt7&#10;AlxP3+1Pz85hwnhnL1b0BxLcXLZco4ojTuTT0qS5n/nPn/6Kr/pf+SS/5z5/+ip/6X/klD/pPlu8&#10;v8Vk+4Z+w/xnpklzP/OfP/0VP/S/8kl/znz/APRU/wDS/wDJJf6T5bvL/FV9wz9h9r0yS5n/AJz5&#10;/wDoqv8Apf8Akkv+c+f/AKKn/pf+SS/0ny3eX+Kr7hn7D/GemSXM/wDOfP8A9FT/ANL/AMkl/wA5&#10;s/8A0VX/AEv/ACSX+k+W7y/xVfcM/Yfa9MkuD6n/AIxsnCvbRVRTfY0/p4LgG/8ABh0u/S/+e11H&#10;1e6/h9ewfteODW9p2X0uMuY+Jj+Wx3+DsVnFnhlAMb124hwozchzGHGMs4VjP6QN/az670TE63gP&#10;w8kQTrTaBLq3/m2N/wC/s/PXN/U3q+Z0/Ns+qnWD+sY8jDedQWgbvRa/6Tq/T/S427/Bfov9HUu1&#10;XJ/X7otmRhs61hSzP6ZFm9ujjU0+of7WO/8ATs/68jMV6xuN/wCtFk5PJGYPKZT+ryn9XI/5DP8A&#10;oT/uy+XI9Yksv6t9aZ1vpFOcAG2mWXsbw2xv840au9rv5yv/AIN61E8EEAjq08mOWOcoTFSgTGQ8&#10;Q//S9VWF1suzeoY3S2H2k+pdHYa/9TW2z/wNbqwuhfrfUczqJ1BOys+R/wDUTKlV5v1+3g/z0vV/&#10;ssfryNjlvTx5f83H0/7Sfog7bWtY0MYA1rQA0DgAKSSStNdwPrUTOKO0vPzhqzel9OHUL31Gw1Bj&#10;d0gSTJ291o/Wr6WL/b/76hfVj+m3/wDFD/qliZoRn8R4Ji4yMQR/1N1cUjDkuKJqQBr/AB0//NVv&#10;/cp3+YP70v8Amq3/ALlO/wAwf3reSWh/o/lf83/zp/8AfNP77zH7/wDzY/8AeuD/AM1W/wDcp3+Y&#10;P70v+arf+5Tv8wf3reSS/wBH8r/m/wDnT/75X33mP3/+bH/vXB/5qt/7lO/zB/el/wA1W/8Acp3+&#10;YP71vJJf6P5X/N/86f8A3yvvvMfv/wDNj/3rg/8ANVv/AHKd/mD+9CyfqlZZS6ujPdQ92nqCsOIH&#10;52z3N2u/lro0kR8P5UG/b2/rT/75Q57mAb4/+bD/AL18f+tn1Yb9XrcZjck5IyWvdJZsILC3+U/6&#10;W9bv+Kon1upjttp0+dyb/Gr/AEnp39S38tSf/FV/PdS/q0/ltRAAzUNgf+5dzNlnl+DHJkPFOQFn&#10;bbPw/ovoaYgEEESDoQU6SsvNPDfVsH6vfW/M6ASRiZo9bDBmNAbawN0/4H1aXv8Az7MddyuJ/wAY&#10;lb8LJ6V1+ls2YlwY/tuAPr1MP8n2XN/64u0rsZbW2ys7mPAc1w4IIlpUePQyh+6bH92Te579ZDBz&#10;PXLDgyf7bB6JS/w48D//0/TeoWmrByLAYLa3Fp849v8A0lS+rdXp9La7/SOc78dn/fEXrpI6TkEe&#10;DR97mqfRWhvS8cD92fvJcqp152I/cwmQ85z4f+5bA05U/wBbKB/iwbqSSStNd5/61fSxf7f/AHxC&#10;+rH9Nv8A+KH/AFSL9avpYv8Ab/76hfVf+m3/APFD/qljS/7aD+8P/STpx/3AfI/+lHpUkklsuYpJ&#10;JJJSkkkklKSSSSU+d/41f6T03+pb+WpP/iq/nupf1afy2pv8av8ASem/1Lfy1J/8VX891L+rT+W1&#10;V/8AL/X/ALh6H/yx/T/1O+hpJJKw88899fcYZH1Xy9NzqdlrPLa9u8/9tOsVn6n5P2r6s9OtiNtI&#10;q/7aJx//AEUj/WNod9X+pg6j7JefmK3kLK/xd2F/1Xoaf8HZa0f55f8A9/Uf+V84/kW8PV8OP+r5&#10;gV5ZMf8A6A//1PRevAnpORHg0/c5qn0Vwd0vHI/cj7iWovUKjbg5FYEl1bto849v/SVP6t2+p0tr&#10;f9G5zfx3/wDf1VOnOg/v4TEecJ8X/dNga8qf6uUH/Gg6iSSStNd5/wCtX0sX+3/31C+rH9Nu/wCK&#10;H/VIv1q+li/2/wDvqF9V/wCm3/8AFD/qljT/AO2g/vD/ANJOnH/cB8j/AOlHpUkklsuYpJJJJSkk&#10;kklKSSSSU+d/41f6T03+pb+WpP8A4qv57qX9Wn8tqb/Gr/SOm/1Lfy1J/wDFV/PdS/q0/ltVf/L/&#10;AF/7h6H/AMsf0/8Afh9DSSSVh55zvrG4N+r/AFMnT9UvHzNbwsr/ABdsLfqvQ4/4Sy1w/wA8s/74&#10;i/XzJGP9V8z3bXXbKmee57d7f+2hYrH1Pxji/Vnp1RM7qRb/ANuk5H/o1R/5Xyj+Zbw9Pw4/6zmB&#10;Xljx6/8ATf/V9VWF0L9U6hm9OdoGu31g/ujT/wA9PpW6sLrQdg9RxuqMB2zsujvH/kqi/wD7brVX&#10;m/R7ef8AzMvV/ssnom2OW9XuYv8AOR9P+0h64O6kma5r2h7SHNcJaRwQU6tNdw/rRQ91NOQ0S2px&#10;D/IOiHf5zVg1XXUuL6bHVuIguYYJHgu5IDgQRIOhBVJ3Q+lOcXHHaCfAlo/zWuDVm838Pnky+7im&#10;Ik1fFcdY+n0yi3uW5yGPH7eSJIG1a79xJ5j9o9Q/7k2/5xWL1z625+MHYmJl2nI4tsDiQz+Q3/hf&#10;/Pf/ABi789B6SQR9n5EaOeD94eua690r6gdBqacvD3XPE149dlrrHDjdrc3Yz+W9MxcjmgeLLlsD&#10;oJzr/CbnK81ys8gj7E8kv0YQhjN/3vU8P/zk+sP/AJZZX/br/wDySX/OX6w/+WWV/wBuv/8AJLX/&#10;AGx9Q/8Ayit/7ef/AOllzeW/HsyrrMas1Y77HOpqJktYSTXWXa/QYrBsfpX5GTt4hjyEg8qcVdck&#10;cWv+JKbd/wCcv1h/8ssr/t1//kkv+cn1h/8ALLK/7df/AOSVHGfSzIqfkMNtDXtNtYMFzAQbGbvz&#10;d7F0v7Y+of8A5RW/9vP/APSyQs/pV5mSssceMgDlTlvrjji08+OUHI/5y/WH/wAssr/t1/8A5JdR&#10;RjX2012O+uzWOsa1zmG0+0kSW+/Irf7f5bK1e6B03/F/15rhiYRryKxusx7bLA8Dje2LnNsr3fnM&#10;/wCuLY/5ifVT/uAP+3Lf/SqljjkdbEh/ek5fNfEOXjLg9rJy84/MPZ5eV/8AhnE+VdSzMzKyXNys&#10;x+d6LnMrue5zgWg/Tr9T3NZZ9Ndz/itwcivHzc57S2jILK6SfzjXv9Rzf5Dd+xb1f1H+qtbw9uA0&#10;kcBz7HD/ADH2OYtuuuuqttdTQytgDWMaAGgDRrWtH0WtToYiJcUjs1+e+LYs3L+xhxyiJVxGYjHS&#10;J4vTGDJJJMSAJOgCmcZ4r/GJY/Nv6X0Ch0W5dwe7yk/Z6nn+T+ku/wC212ldbKq21VjaxgDWNHAA&#10;ENC4f6uOP1h+uOZ14ycTBHpYhMxqDVWRuDfpVete9n+Dfeu6UePUyn+8aH92Le579XDBy3XFDjyf&#10;7bP65R/wIcD/AP/W9VVfOxGZmLZju03j2u8HDVjv85WEkJREomMhcZCiPApjIxIkNCDYcb6v5jw1&#10;/Tcj234xIaD3aDq3/rbv/A/TWysbrmDax7eqYftvo1sA7tH5/wDZb7X/AL9KvdO6hTn44tr0eNLK&#10;+7Xf+R/ccqvLTOMnlsh9UP5qR/yuH9H/AAofpNjPETHvwHpl/OR/zeTr/gybaSSSttZS826j9Qfr&#10;X1LNtzcvIxX3XO3OO+yAPzWMmn21sb7WL0lJNnASq70bPK85l5Yyli4bkKJkOLTwfLf/ABsvrD/p&#10;cX/Pf/6RS/8AGy+sP+lxf89//pFepJJnsQ8W3/pznO8P8V8t/wDGy+sP+lxf89//AKRS/wDGy+sP&#10;+lxf89//AKRXqSSXsQ8Vf6c5zvD/ABXzPD/xffWrByqszFyMaq+l26t4sfz4H9D7mPb7Hs/PYvS2&#10;zA3RujWOJTpJ8ICN1erU5rncvNGJy8NwsAxHDoVJJJJzWUuU+v3W3YuA3o+HL8/qX6MVs1cKnH03&#10;e397Id+gr/67+4tvrnWsTomA/NyjMaVVAw6x/wCbWz/X2Lmvqd0nM6lnWfWvrIm6+ThVnQBp9vrN&#10;Z+bW1n6LG3/8d/o7VHM36Bud/wCrFvcnijAHm8o/V4j+rif8vn/QgP6sfmyPQfVnorOidHpwtDd/&#10;OZDxw6130/7LP5pn8itaqSSeAAAB0amTJLJOU5m5TJlI+Jf/1/VUkkklKXJfWWjq/Q3t6z0NjXY9&#10;ZLs3HiSGfnQ3/uN+dZs9+P8Azn8x6np9ako8mKM6JHqgeKEusZM3L5zhnxcInE6Txy+XJHs5fQPr&#10;D0/ruJ6+K7ba3S/HcffWfP8Aerd/g7fz1qLjet/Um6nJHV/qvZ9jzmEuOO0hrHHn9Fu/R17vzqLP&#10;1az/AINT6R9fqvX/AGd9YaT03OYQ1z3Aisk8bw734+7d+d+h/P8AVSE60nof3v0ZNjJyccoOXlCc&#10;kN54T/P4f8H/ACkP68Hr0lGuyu2ttlTg+t4DmPaQQQeHNcPpKSkaKkkkklKSSSSUpJJM5zWNLnEN&#10;a0S5x0AA7lJS6z+t9c6f0TEOTmviZFVQ+nY4fm1t/wCqd+YsLrX1/wASiz7F0Sv9p5zztZ6YLqg7&#10;y9P35Lv5NH/byB0j6mZvUMwdY+tdn2jIOrMMkFjQPoNu2fo9m73fZqv0X+l9T9JWozO9Ianv+jFv&#10;Y+TEIjLzZOLHvHH/AJfN/ch+hH+vNq9M6T1L649RZ1rrbfR6ZX/RMTWHNn6Lf+Dd/h7/APD/AOD/&#10;AEX813rWta0NaAGgQANAAEgAAABAGgATp0ICPiTue7DzPMyzEaCGOA4cWKPy44/99+/NSSSSc13/&#10;0PVUkkklKSSSSUpZ/V+g9K6zUK8+gWFoOy0e2xs/uWt939j+bWgkgQCKOq6E5QkJQkYyG0onhLwz&#10;vqj9ZuhPdZ9Ws820El32S4gTMfm2fqr3+3+d/V3qTfr71bppFf1h6RZTrt9eoFrSR+4Ld1Vn/W8l&#10;dumIBEHUHkJnt18kjHw+aLc+/DJ/unDDOf8AOD9Tm+uTH83+I83jf4w/qve2X5D8cn822t0/fSLW&#10;f9NaFf1p+rloBb1LHE/vWNZ5/wCE2p8n6r/V3JBFvTsf3alzGCtxJ/l07Hqi/wDxf/VRw0wyzzbb&#10;b/36xyX63+qftCv+Dpf+KMZ7fq8kf+4b1n1o+rtc7upYxj92xrv+oLln5P8AjB+q9DSW5Lr3D82q&#10;t8/51ja6/wDpp2f4v/qq0a4jn+brbP8AvtjVdxvqn9W8URV06g+djfVP+df6iX63+qPtKv8Ag6P/&#10;AIoyHt+rxx/7t55/+MHPz3Oq+r/Sbcl0x6tgLg2ePUrolrf7eQof81/rb18g/WLO+zYsz9kqg95+&#10;hV+g/qWWPyHruWta1oa0BrQIAGgATpe2T88jLw+WKvv0cf8AubBDCf8AOS/X5v8ABnk+X/Eczo31&#10;c6R0RhGDTtscIfe/3WOGmjrD9Fvt/m69la00kk8AAUBTTnknkkZzkZyO8pGypJJJFapJJJJT/9kA&#10;OEJJTQQhAAAAAABVAAAAAQEAAAAPAEEAZABvAGIAZQAgAFAAaABvAHQAbwBzAGgAbwBwAAAAEwBB&#10;AGQAbwBiAGUAIABQAGgAbwB0AG8AcwBoAG8AcAAgAEMAUwAzAAAAAQA4QklND6AAAAAAAPhtYW5p&#10;SVJGUgAAAOw4QklNQW5EcwAAAMwAAAAQAAAAAQAAAAAAAG51bGwAAAADAAAAAEFGU3Rsb25nAAAA&#10;AAAAAABGckluVmxMcwAAAAFPYmpjAAAAAQAAAAAAAG51bGwAAAABAAAAAEZySURsb25nBsxnggAA&#10;AABGU3RzVmxMcwAAAAFPYmpjAAAAAQAAAAAAAG51bGwAAAAEAAAAAEZzSURsb25nAAAAAAAAAABB&#10;RnJtbG9uZwAAAAAAAAAARnNGclZsTHMAAAABbG9uZwbMZ4IAAAAATENudGxvbmcAAAAAAAA4QklN&#10;Um9sbAAAAAgAAAAAAAAAADhCSU0PoQAAAAAAHG1mcmkAAAACAAAAEAAAAAEAAAAAAAAAAQAAAAA4&#10;QklNBAYAAAAAAAcABwAAAAEBAP/hD9BodHRwOi8vbnMuYWRvYmUuY29tL3hhcC8xLjAvADw/eHBh&#10;Y2tldCBiZWdpbj0i77u/IiBpZD0iVzVNME1wQ2VoaUh6cmVTek5UY3prYzlkIj8+IDx4OnhtcG1l&#10;dGEgeG1sbnM6eD0iYWRvYmU6bnM6bWV0YS8iIHg6eG1wdGs9IkFkb2JlIFhNUCBDb3JlIDQuMS1j&#10;MDM2IDQ2LjI3NjcyMCwgTW9uIEZlYiAxOSAyMDA3IDIyOjQwOjA4ICAgICAgICAiPiA8cmRmOlJE&#10;RiB4bWxuczpyZGY9Imh0dHA6Ly93d3cudzMub3JnLzE5OTkvMDIvMjItcmRmLXN5bnRheC1ucyMi&#10;PiA8cmRmOkRlc2NyaXB0aW9uIHJkZjphYm91dD0iIiB4bWxuczpkYz0iaHR0cDovL3B1cmwub3Jn&#10;L2RjL2VsZW1lbnRzLzEuMS8iIHhtbG5zOnhhcD0iaHR0cDovL25zLmFkb2JlLmNvbS94YXAvMS4w&#10;LyIgeG1sbnM6eGFwTU09Imh0dHA6Ly9ucy5hZG9iZS5jb20veGFwLzEuMC9tbS8iIHhtbG5zOnN0&#10;UmVmPSJodHRwOi8vbnMuYWRvYmUuY29tL3hhcC8xLjAvc1R5cGUvUmVzb3VyY2VSZWYjIiB4bWxu&#10;czp0aWZmPSJodHRwOi8vbnMuYWRvYmUuY29tL3RpZmYvMS4wLyIgeG1sbnM6ZXhpZj0iaHR0cDov&#10;L25zLmFkb2JlLmNvbS9leGlmLzEuMC8iIHhtbG5zOnBob3Rvc2hvcD0iaHR0cDovL25zLmFkb2Jl&#10;LmNvbS9waG90b3Nob3AvMS4wLyIgZGM6Zm9ybWF0PSJpbWFnZS9qcGVnIiB4YXA6Q3JlYXRvclRv&#10;b2w9IkFkb2JlIFBob3Rvc2hvcCBDUzMgV2luZG93cyIgeGFwOkNyZWF0ZURhdGU9IjIwMTUtMDQt&#10;MTBUMDk6MTQ6MzMrMDI6MDAiIHhhcDpNb2RpZnlEYXRlPSIyMDE1LTA0LTEwVDA5OjE0OjMzKzAy&#10;OjAwIiB4YXA6TWV0YWRhdGFEYXRlPSIyMDE1LTA0LTEwVDA5OjE0OjMzKzAyOjAwIiB4YXBNTTpE&#10;b2N1bWVudElEPSJ1dWlkOjEyMjQ4MDA5NTFERkU0MTFBQzc1RTZCMzEwRDZERkY3IiB4YXBNTTpJ&#10;bnN0YW5jZUlEPSJ1dWlkOjEzMjQ4MDA5NTFERkU0MTFBQzc1RTZCMzEwRDZERkY3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NkU4&#10;RTk3OEZGODQ1MEE4REZCQTQ4RkY0MDQwNjE2REMiIGV4aWY6UGl4ZWxYRGltZW5zaW9uPSIxODAi&#10;IGV4aWY6UGl4ZWxZRGltZW5zaW9uPSIxODA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GMjZCMjlC&#10;NjNDNzdEQzAwNUFGMUJBNTBENkMwMDVEOCIgcGhvdG9zaG9wOkNvbG9yTW9kZT0iMyIgcGhvdG9z&#10;aG9wOklDQ1Byb2ZpbGU9InNSR0IgSUVDNjE5NjYtMi4xIiBwaG90b3Nob3A6SGlzdG9yeT0iIj4g&#10;PHhhcE1NOkRlcml2ZWRGcm9tIHN0UmVmOmluc3RhbmNlSUQ9InV1aWQ6MDg3QkExM0I0RERGRTQx&#10;MThEMjhDMjE4QUI2MjQ3RDEiIHN0UmVmOmRvY3VtZW50SUQ9InV1aWQ6MUY3OTRCMjBENkRERTQx&#10;MUE3RTVBNjVFQzg2NDZDOTk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CAQEBAgIBAQEBAgICAgICAgIDAgMDAwMCAwMEBAQEBAMF&#10;BQUFBQUHBwcHBwgICAgICAgICAgBAQEBAgICBAMDBAcFBAUHCAgICAgICAgICAgICAgICAgICAgI&#10;CAgICAgICAgICAgICAgICAgICAgICAgICAgICP/AABEIALQAtAMBEQACEQEDEQH/3QAEABf/xAGi&#10;AAAABgIDAQAAAAAAAAAAAAAHCAYFBAkDCgIBAAsBAAAGAwEBAQAAAAAAAAAAAAYFBAMHAggBCQAK&#10;CxAAAgECBQIDBAYGBQUBAwZvAQIDBBEFBiESAAcxQRMIUSJhFHGBMpEJoSPwwUKxFdEW4fFSMxck&#10;YhhDNCWCChlyUyZjkkQ1olSyGnM2wtInRTdG4vKDk6OzZFUow9MpOOPzR0hWZSo5OklKV1hZWmZ0&#10;dYSFZ3Z3aIaHlJWkpbS1xMXU1eTl9PWWl6antrfGx9bX5uf292lqeHl6iImKmJmaqKmquLm6yMnK&#10;2Nna6Onq+Pn6EQABAwIDBAcGAwQDBgcHAWkBAgMRAAQhBRIxBkHwUWEHEyJxgZGhscEIMtEU4SPx&#10;QhVSCRYzYtJyJILCkpNDF3ODorJjJTRT4rM1JkRUZEVVJwqEtBgZGigpKjY3ODk6RkdISUpWV1hZ&#10;WmVmZ2hpanR1dnd4eXqFhoeIiYqUlZaXmJmao6Slpqeoqaq1tre4ubrDxMXGx8jJytPU1dbX2Nna&#10;4+Tl5ufo6ery8/T19vf4+fr/2gAMAwEAAhEDEQA/AN/jnq9Xuer1e56vV7nq9Xuer1e56vV7nq9X&#10;uer1e56vU04tj2B4DB81juM0mC03/KRi1RDTJp/rTMo4XZjnFpZo13DqW09KlBI9pIpbZZbc3KtL&#10;LalnoSCT7qC+u9RfQTDmkSp6y5Z3xAtIlPjVBMRtuCLQyv72nbvyP7vtu3OYJCs0tpHQ6g/AnHq2&#10;0Mbfsq3mdAKbB+D0tqHxA9uymuH1ReniokEadYsBVjc3mroo10/1pNo/PiBr6gNylmBmbHqsD4xS&#10;xzsc3pSJNg76JJ+FLHBesnSLMjrDgHVHL2MzuLimw7GcOml19qJMWH1jgnyrtP3bvjFvmDDh6Euo&#10;J9gVNEWYbhZ5aCXrN5A6S2sD2xFCOjpIiSRuHjcB0dCCCCLggjw4N0qChIxBoJqSQYO2uXLVqvc9&#10;Xq9z1er3PV6vc9Xq9z1er3PV6vc9Xq9z1er/0N/jnq9Xuer1e56vV7nq9Xuer1e56vUjM89RMj9N&#10;MHfH8+ZopMr4Ut1jnxOUK0rAXKQxrd5Xt+6ik/DgW3t32ynIrU3GYXCGW+lR29SRtUepIJ6qP93N&#10;1cxzd/ubNlTq+gDZ1k7AOskCq9s7/iLRYliTZZ6DdNK7PGN1DNBQYjjMU+yVhoDFQ0O+eVT/AKzx&#10;n4cwv3r+ttL7/wCV3fsF3LpwClAwf8VtErUPMoPVWUW7v0qqZa/MZzdpYbG0JIw81qhIPkFDrpHD&#10;p5+IV1xCVOZ84npZgNZ+kSgNYuD7Ym7qYMGSSoPf7M7X9p4GBuV2072eK6uvyTKv4dXdYdGloFZ8&#10;nDPTR8d6ey7dzw27H5p0cdPeY9OpwhHqgeVKLBvwzMLqpfns+9YcQxuvqLSVhwaijhbce486tmqm&#10;f6Sg+jh3ln0G27iu8zDM3HFnbpQB/vSlLJ84HlRVf/V48gaLOwQhI2alE+5ITHlJoVqH8OT080iI&#10;tRNmDFGQgtJXYnCrMB4H5amhGvwA5Ilp9EG5TYAUX1+bg/0KE0C7n6rd6VnwhlPkg/NRp1n/AA9f&#10;TdNHsjwjFaVrg+bBi05b6P0ocflwwd+i3cZQgNOp8nD85pE39Ue9iTJcbPmgfKKReOfhp9Fa5HbB&#10;M05hwKoN9gkqKGrgGv8AgelRz/yHwLZt9CW6roPcXD7Sv8ZCh7CgH/eqEGXfVxvC2f2zLLg8lJPt&#10;CiPdQXVPoG619PJGr+iPXuSllQ+atFUSYhgbHxK76CWpSS/+sqg9jwAP/R3vVkh7zIs4IPQStn0l&#10;BWD6gA8aGLP1MbvZqNGbZYCOkBLnuUEkehJqI3Xj1v8Ap5I/zvZB/wA4eU6b/K420MThYl8f5hgy&#10;skZPtqIy3w4mPa92sblH/hzZ/m7YbVwDh/trUhP+6JJp8dm3Z3vT/wAsy6/Lvn+GTt/2tyCf8xQF&#10;Gh6Seuroh1Olp8LxPEZOnWY5ysaYbnBo46WVzpaKsQ+UdTYeZsYnsDyf+zf6ud08/Ulp1ZtHz/C7&#10;AST/AHrg8P8AptJPAVDu+/04bxZOC42gXDQ4tyVAdaPu/wBLqA4mjmo6SIskbB0cB0dCCCCLggjw&#10;5lClQIkYg1AKkkGDtrly1ar3PV6vc9Xq9z1er3PV6vc9Xq//0d/jnq9Xuer1e56vV7nq9XF3SJHk&#10;kcRxxgvJI5AVVAuSSewHKrWEgkmAK2lJJgbarh65+uuCixdum3p3wr/OHnmtkOGpmGjhesoopzdd&#10;lJDCCaqQa2Yfox398XAwe7W/q5Q1c/yzdtv83dqOnWAVIB6EJGLiuv7B/fCRWV/Zx9N6nGPz+eL/&#10;AC9skToJ0qI6Vk/YOr7v8WkL0/8AQ51A6r4qvUX1UZ3rqrE67bOuVKKpSWsEd9wjmnAaKnTw8mBd&#10;AdGU6cCO5v0mZzvFcDMt7LtanFY92FAqjoUrFKB/eIGA2FJwoSbz/UXleSMfkd3bdAQnDWRCZ6Qn&#10;BSj/AHyzieBFWP5C6Y5A6X4SmC5BynR5ZoAAsv8AL4h50xHZppn3Syt/rOxPM49z9wsmyC2DGX2y&#10;GUcdIxP+MoypR61EmsT95d8Mzzh/vb19Tqus4DyGxI6gAKXfBdQbr3PV6vc9Xq9z1er3PV6vc9Xq&#10;9z1eop3WP0ZdFery1NfJgYyXmqa7rmbKCR0zSSHW9RTgeVNc/aJUOf8AEOY6dp30vbq7yhTha/L3&#10;B/1xoBMn++T9quswFf3wqbNw+33eDIiEBzvmR/A5Jgf3qvuT1Y6eo0R9n9VPoXrF8xz1S6JRSBQT&#10;50tDDEWsBrvlw+TXTvEWP755icpfaH2SO4n87lQPWUAe9TKva2Sf4jWRITuZ2jt4f5LmJHUFE+5L&#10;o9i4/o1Y50P9RHTjr3gpr8oYl8tjVGivjmUsTKpX0ZNgSUBIkjudJEup7GxuBm/2TdteR742veWa&#10;4dSPG2rBafTinoUJHTBwGKXaL2WZtuzcaLpEtk+FYxSr14HpScfMY0OvJdqN69z1er3PV6vc9Xq9&#10;z1er/9Lf456vV7nq9Xuer1N+LYthmBYZX41jVfFheE4VDJX4liNc6xQwQxKXd3ZiAAALkniLMcxY&#10;s7db76whtAJUomAAMSSeAFKrKyeuXktNJKlrIAAEkk7ABVR/UnrL1U9aGdaro50HhmwTpfStszNm&#10;eo8ynWrpixQzVjgbo6drHy6ce9J3YH7Kc3d+u1DeHtSzVWS7vgt5en+6OGU6k/0nDtCD/C39y9qh&#10;wTnDuluDku4GXpzTOSF3h+xAg6T0IGwqH8S9ieB4qPr0B9MvTz0/4R5eA0385zbWxiLHM64nGvzc&#10;/YskQ1EMNxpGp103FiL8zB7HOwbJdzbaLdPeXKhC3VDxHqH9BP8Aejq1FRE1jT2m9r2abzvy8dDC&#10;T4WwfCOs/wBJXWfQAYUYvk3VFVe56vV7nq9Xuer1e56vV7nq9Xuer1e56vV7nq9Xuer1Yaingq4J&#10;6WqgSppalGp6mmqFV45I3UqysrAggg2IPG3mUOIKFgFJEEHEEHaCOINXadUhQUkwRiCNoPSKq/69&#10;+jTHMj4u3Wn0u1VTlzMmCO2LVeSMGYhvEyNh/e4IvupWBVhcL4IcAu2H6X7vKbn+ebqKU0+2dRaT&#10;7y182jIUJCeCDmJ2advltmLH8q3hSlxpY0hxXuDnycEEGCeKgLnpe9bGSus1ZhvTHO2KUOU+ubQz&#10;z0+U55kgONxUabp56GKVtxeNQWlh1KgFhdQ22Z/p1+oBO+Fqpi6b7q+Z+4QQlf8AfJ6D/SQcRtEj&#10;YBO2T6f77d9Kr60Sp3LpHjie7KtiVkYQdiVbDgDBIk9XMmqxzr3PV6vc9Xq9z1er/9Pf456vV7nq&#10;9XTMqqWYhVUbmZtAAOaJAEmtgTVQnW3qbnb1jdUY/T/0YnMPTfBp/OzVmeMt8tVimlCyVUzIRemi&#10;bSGMH9I9m/w7eavatv7mvadvAN3ckMWLapcc/hVpOK1EbW0n7E/xqg/0dOc/Z7uhl24WTfzrNRN2&#10;seBHFMjBI/vyPuP8IkdM2W9IukeTuiuS8PyXk2hEFLTATYliUoX5qvqyoD1E7Ae87W0HZRZRYADm&#10;dvZt2b5ZurlaLGyRCRipR+5auKlHiT7AIAgCsR9+d+L/AHgzBV3dKknYOCU8EpHQPaTicTQn8H1A&#10;+vc9Xq9z1er3PV6vc9Xq9z1er3PV6vc9Xq9z1er3PV6vc9Xq9z1er3PV6tcX8Z/8MbqF1Cr8J9d/&#10;oyrcSy/6kujhjzNmHKOT5poqrGIsPcVC4lhSQn3cTp9t3jUf6QgsAZQFlireXcRlpxd5ZNhDxOpW&#10;kQVH+lh/F09Pnt6bfRB9VeXZc2vdTeUIcyu6lCVrAIQVYd24TtaVwJ/uZ/vDKDgfhE/id5f/ABCO&#10;jUuF5vkpsB9S3Synp6LqvlWn2wpiUJtDHjdDFp+gnbSaMf5GX3T7rRlhRulvMnMGYVg6naOnrHOB&#10;9KhX6yvpVuezjOw5bgryu5JLKzjpO0tLP9JI+0n7047QoC3rgtrDOvc9Xq9z1er/1N/jnq9Xuer1&#10;V1+uvrpjGCUGD9BOnMklTn3qV5dHi64ab1ENBVyfLR0yWOktW52/BAf8QPMJvq57W7m0Za3fy0k3&#10;l5AVp+4IUdIQP75w4dSZ/pA1lR9N/ZwxcOuZzfAC2tpKZ2FSRJUepAx/xo6CKML6YugGE+n/AKeU&#10;2BgR1mb8bEeJ52xuIX86q2nbDGx18mAMVT2m7WBYjk09gnY3bbm5KljBVy5CnV9Kv6I/vUbE9OKo&#10;BUai7tg7Tn9580L2IYRIbT0J6T/fK2n0HCjH8nCoor3PV6vc9Xq9z1er3PV6vc9Xq9z1er3PV6vc&#10;9Xq9z1er3PV6vc9Xq9z1er3PV6vc9Xq0+PxUvTR1A/C59XWQvxSPSBQjDMg5ox3yer2Q6JXTDaTF&#10;8S3NWU86Qiy4djKBwRa0NRqhUtCFiLenLXMru03tv9pOI4Sdvor3H0rtH9JHall3axubcbibxK1X&#10;Dbf7Fw/cUJ+1QJ/11gx/jt4GQFk7T/p3689P/U70T6cdeel2I/zLJPUvDYswYU0hXzqaQkxVFJOF&#10;JCz006PDKoOjoRryUcvv27llLqD4VDn2VyU7Sez7Md1c9uspv06X7dZSegjalQ6UqSQpJ4giho4s&#10;oD17nq9X/9Xf456vUlc8Zwwfp/k/MmdcwTeTg+WKObF60ggMyxIWCJfu7tZVHiSBwPb2bzWuTZY/&#10;fXBhplBUfQbB1k4DpJFHW7uRXGaX7VoyJcdUEj14nqG09Qqs/wBE2Q8X6w9S87+qrqNF83VzV09H&#10;lCGcbo1q3QLJJGH/AHKWErBD3Gp8U5gf9Km6FzvNnt3vbmQ1KKyGgdmojEjqbTCEevFNZdfULvKx&#10;kOUW+7liYSEguRt0jYD1rVK1enBVWtc6I1hXXuer1Uberz1e5/zJn7MnT/IGZKjKuSMq1E2X558A&#10;menqcTqadzFPJJPEQ/l7wVRFIBAub305L/Up9Suc32cv5dlz6mLRhRQSglKnFJMKJUMdMyAAYIxM&#10;zh0Y7DOwzLLTLGb29aDtw6AoBQkIBxSAk4TGJJxnARGJGTnnOzMWbOGKsxuSxxCrJuf+hnMSjvbm&#10;pM/mnf8ATq/GsjBu5l4H9wb/ANKn8K6/rvnTT/jX4pp2/wB+FX/1M5r+1eaf8zLn+nV+Nb/s9l//&#10;ABhH+lT+Fe/rvnTT/jX4pp2/34Vf/Uznv7V5p/zMuf6dX417+z2X/wDGEf6VP4V7+u+dNP8AjX4p&#10;p2/34Vf/AFM57+1eaf8AMy5/p1fjXv7O5f8A8YR/pU/hXv67500/41+Kadv9+FX/ANTOe/tXmn/M&#10;y5/p1fjXv7PZf/xhH+lT+Fe/rvnTT/jX4pp2/wB+FX/1M57+1eaf8zLn+nV+Ne/s9l//ABhH+lT+&#10;Fe/rvnTT/jX4pp2/34Vf/Uznv7V5p/zMuf6dX417+z2X/wDGEf6VP4V7+u+dNP8AjX4pp2/34Vf/&#10;AFM57+1eaf8AMy5/p1fjXv7PZf8A8YR/pU/hXv67500/41+Kadv9+FX/ANTOe/tXmn/My5/p1fjX&#10;v7PZf/xhH+lT+FIDqb6hH6Q5OxXPOeeomJYVgeFL/wBNCqaaomYHZBAnmAvK5FlUfSbAEg/3Yd3h&#10;ze8RbWr7qlq/v1QBxJM4Acfxo+3a7OW82vE21taoUtX96mAOJJjADp+dUDZ9/Ez9XmNdWYOpfTrr&#10;hmnpXT4C7R5Qy/ljHK6Ongp7kf6VF5hhqnkH+U81GU9gNoA50f7N93nt3bQIQ+tbxxUsqJk9ABJh&#10;I4D241nZk/0w7moyk2V5l7Fzr+9Sm0yT/emJQBw0kHjM1vBfg8fiE4t+IL6ZarM+fqOnoOtPSvEE&#10;yN1R/lMQgpMQkkpxU0mJQxL7sQqY9weMaLIj7QFKgZa7obwHMLbUr70mD8j61wS+tP6cGezjeoMW&#10;iiqxuU941qMqSJhTZPHSYgnEpKZkyatm4K6w9oJ+uvRXIHqM6P8AUPof1RwkY1kPqXhlRljMFGLC&#10;RElAaOeFiDsngkVZYXtdXVWGo4kvrJu4ZU2sSlQihhuBvzmO7OdW2aWC9FxbrC0nhhtB6UqEpUOK&#10;SRxrWF/BR6pZ89DnrW9RH4UHXfGWammxKuzH0arK3dHTzYrRUwrGakWQkpFi+FeXWIpPumK1t7te&#10;M9y7pyxvXLF08ZT5/qMa6rfXRunl+/u4uW7/AOVIxCEpfAxIQo6fFG0svS2TxCp+1IrbS5K9cea9&#10;z1er/9bf456vVWj+IrnjEarB+nfQzLTNUY71ExCLEa+gp2s8sEUy01JCw8RNUvuHxj5gj9be9j7l&#10;tZZDa4vXbgUUjaQDpQk9SlmR1orLn6Vd3WkP3Wb3GDduggE8CRKz/moEeSqPd0ryBhvS3p3lDIGF&#10;BTS5ZooqCWeMW8+oI8yeYj2yyszn4nmXnZ7uaxu/kltlzP2soAnpVtUr/OUSfWsbd8953s5zV+9c&#10;+51RMdA2JHomB6UIHBlQYr3PV6tVDPBJzrm8tqxxTECSTfX5uTx588O9hnNbn/bV/wC/Gu0m7v8A&#10;yz2P9rT/AL6KtH9I/pJ6JdV+ieCZ2zvgVXieYMSq8Qp56iDEKumRY6aqaBFVKd0HZbknW550C+m7&#10;6b91N4t1Gr6+ZUt5a1gkLUkQlRAACSBsFYb9uPbfvDkm8LlpaOJS0lKSAUJJkpBOJB6aMz/sBemX&#10;/sEK3/x8Yl/1O5PP/Qm+4X/Msv8A1Vz/AAqiL/oZve//AI+n/U0fhXv9gL0y/wDYIVv/AI+MS/6n&#10;c9/0JvuF/wAyy/8AVXP8Kvf9DN73/wDH0/6mj8K9/sBemX/sEK3/AMfGJf8AU7nv+hN9wv8AmWX/&#10;AKq5/hV7/oZve/8A4+n/AFNH4V7/AGAvTL/2CFb/AOPjEv8Aqdz3/Qm+4X/Msv8A1Vz/AAq9/wBD&#10;N73/APH0/wCpo/Cvf7AXpl/7BCt/8fGJf9Tue/6E33C/5ll/6q5/hV7/AKGb3v8A+Pp/1NH4V7/Y&#10;C9Mv/YIVv/j4xL/qdz3/AEJvuF/zLL/1Vz/Cr3/Qze9//H0/6mj8K9/sBemX/sEK3/x8Yl/1O57/&#10;AKE33C/5ll/6q5/hV7/oZve//j6f9TR+Fe/2AvTL/wBghW/+PjEv+p3Pf9Cb7hf8yy/9Vc/wq9/0&#10;M3vf/wAfT/qaPwoBOr/4OHoV661eGVXUrI2O41HgytHhWHU+a8fpKSAv9t1hpqlFLt4uwLW0vbTg&#10;93Q7AN1siQpNnblGvaSpRJ6pJJjq2UOt0vrg7QsjQpNncNp1bSWWyT6lJMdWytH38Wj00dK/SL66&#10;+rfQzotQ1eF9OctU2XcUwLC8arJa+ambFMvUWJTJ59ReR1EszFd5JANrm3AlvXlrVpfLab+0R7wD&#10;Xd76Pe1LN98uz+zzXM1JVcuF0KKUhIOhxaQYGAMATEDqrYN/4Sv/APOtvWL/AN7zJ/8A5QYpwf8A&#10;Zd/c3vMfOucn9bX/AMtTJP8Aa3v9+bra/wCSpXIOvc9Xq1Uv+FEfRnMnRzP/AKVvxKOj6HCc99MM&#10;cw7Iub8VpQQDUUFQ+O4DUTLGVugeKpp5mb7StFGdLDkW9oVmplxq8bwUkgH4j5j2V1y/q2N97XO8&#10;uzfcrMfFb3LanEA9CgG3kieMFC0gbCFq21srdCer2W+v3RfpX1tyif8AjN9VsAwrPmFQMwd4ExKj&#10;jqjBIRb9JCzmNx4MpHJIsbtNwyhxOxQB9tcvO0Dcy63dzy7yu4/uts6ts9elREjqUBI6iKFfiqgh&#10;X//X3+Oer1VMZUX/AD4fiI5jxio/0zAOkIqBSRt7yI2CquGxgH/vNmaYW9nOcm7qf7Wdtj7yvEzY&#10;ao6B3UNj/wBCqKxWbedH+zvZW00nB28ien9p4z/6DASatn50brCSvc9Xq9z1erVPzvpnTNwtb/fp&#10;iGg/7y5OfPBvX/y1Ln/bF/78a7S7vf8ALPY/xE/76Kve9AH/AFbNlT/vOxj/AMuMvOvX0bf9OHbf&#10;47v+/mubX1Of9Pe//it/74KOlzKWsf69z1er3PV6vc9Xq9z1er3PV6vc9Xq9z1er3PV6vnZ/8KBP&#10;+zpXXbW9sMyX/wCwfh3Me9/v+Wo55J+Ar6Uv6uj/AKhNl/8Ajv8A/KzlXG/8JX/+dbesX/veZP8A&#10;/KDFODDsu/ub3mPnWFP9bX/y1Mk/2t7/AH5utr/kqVyDr3PV6iQ/iRdAovU16G/Ut0fWiWuxrGss&#10;V2PZPhZbt/PcCAxzDQp7rvqaSNCR+6xGoNiSbx2H5mxdb4kYeYxHvqePpi7Qzurv9leY6tKEPJSv&#10;/a3P2bnnCFE+YFVof8Jueu0vUz0HYl0qxOrM+L+nvNOJZWoopHLuMFxu2P0jEsbgfMVFVGo7BUFv&#10;YA32c33e2JQdqCR6HH8ayk/rOuz8ZV2gpv0CEXzKVn/Hb/Zq/wB5SgnrVWwbwf1zjr//0N+nFcQg&#10;wjDMRxWqNqbDIJsQqCP+K4YzI3f4LxHmF6i2t1vL+1CSo+QEmlNlaqfeQ2naogDzJiqv/wANXDJs&#10;Xk62dSMRXzcQx6uo8MWoPcOTUV9SLn/E00ZP0cwD+hSwXcqzXM3cVurSmevxLX7SpPsrMT6trtLA&#10;y+wRgltCjH+lSn2QfbVp/OhFYZV7nq9Xuer1ap+d9M6ZuFrf79MQ0H/eXJz54N6/+Wpc/wC2L/34&#10;12l3e/5Z7H+In/fRV73oA/6tmyp/3nYx/wCXGXnXr6Nv+nDtv8d3/fzXNr6nP+nvf/xW/wDfBR0u&#10;ZS1j/Xuer1e56vV7nq9Xuer1e56vV7nq9Xuer1e56vV87P8A4UCf9nSuu2t/99mS/wD2D8N5j3v9&#10;/wAtRzyT8BX0pf1dH/UJsv8A8d//AJWcq43/AISv/wDOtvWL/wB7zJ//AJQYpwYdl39ze8x86wp/&#10;ra/+Wpkn+1vf783W1/yVK5B17nq9Xu+h7c9Xq1J/wJo/8wf4ln4lPpIpx8pg+Hz4viWD0QO2M0+S&#10;s6TYNSsi6fap8aDCw+z9HIo3G/YZlcscMf8AeVR867E/X+r+0XZduvvCcVqCAo8ZfYC1T/nNR51t&#10;scleuO1f/9Heh6717YX0R6v4gh2yUuWMdkhI0tJ/LJgv5kcjvtevDb7qZm4NqbZ6PPu1R76GvZtb&#10;B7eKwQdhfb9msTRU/wANugSk6BYvVADfimZMQqmbxslFRQAfV5Z+/mO/0M2Yb3OdXxXcLPsQ2PlU&#10;0/Vncle8zaeCWUj2qWfnVgfMzKxhr3PV6vc9Xq1T876Z0zcLW/36YhoP+8uTnzwb1/8ALUuf9sX/&#10;AL8a7S7vf8s9j/ET/voq970Af9WzZU/7zsY/8uMvOvX0bf8ATh23+O7/AL+a5tfU5/097/8Ait/7&#10;4KOlzKWsf69z1er3PV6vc9Xq9z1er3PV6vc9Xq9z1er3PV6vnZ/8KBP+zpXXbX/nGZL/APYPw7mP&#10;e/3/AC1HPJPwFfSl/V0f9Qmy/wDx3/8AlZyrjf8AhK//AM629Yv/AHvMn/8AlBinBh2Xf3N7zHzr&#10;Cn+tr/5amSf7W9/vzdbX/JUrkHXuer1e56vVqYenhRkD/hTd6j8uUq+TDnTC8YaoSMWDfzLJuE5q&#10;Ym3teO/08inL/wBnvK4OkH3gGuwvaSf5j9K+WPKxLK0R/mvus/AxW2fyVq49V//S3j/UfE83QDrO&#10;iXuMs41KdvsjoJXP5DkWduLZVubmgH/Ms77kE1IHZOsJ3ny8n/j7fvUBRePw6JVk9OyopuYMdxOJ&#10;7eBKQP8AwYchX6I3ArcmOh9z4JPzqUvqqQRvVPS0j/RCj4cy9rG2vc9Xq9z1erVPzvpnTNwtb/fp&#10;iGg/7y5OfPBvX/y1Ln/bF/78a7S7vf8ALPY/xE/76Kve9AH/AFbNlT/vOxj/AMuMvOvX0bf9OHbf&#10;47v+/mubX1Of9Pe//it/74KOlzKWsf69z1er3PV6vc9Xq9z1er3PV6vc9Xq9z1er3PV6vnZ/8KBP&#10;+zpXXbX/AJxmS/8A2D8O5j3v9/y1HPJPwFfSl/V0f9Qmy/8Ax3/+VnKuN/4Sv/8AOtvWL/3vMn/+&#10;UGKcGHZd/c3vMfOsKf62v/lqZJ/tb3+/N1tf8lSuQde56vV7nq9WplkT/fp/wqY6oVdMN0WHYU3z&#10;BhHujyejeG0TX/4M6/HkUsY70K8v9AK7B7wfsvpMtEq2qXh63zivh7q2zeStXHyv/9PfD6lYO2Yu&#10;nWfsvou98dwTFcHRALkmqoZYAP8Ak7gV36yw3uSXluMS6y4n/TII+dCDdK/Frmtq+f8AW3UK9igf&#10;lRDvwysaWp6S57wAsDLhOYDiW3xEdbh9PGv1bqZuYhfQZmgc3cvLfi2/q9FoSPig1kn9XuXlGd2z&#10;3BbMeqVqP+iFWTcznrEyvc9Xq9z1erVPzvpnTNwtb/fpiGg/7y5OfPBvX/y1Ln/bF/78a7S7vf8A&#10;LPY/xE/76Kve9AH/AFbNlT/vOxj/AMuMvOvX0bf9OHbf47v+/mubX1Of9Pe//it/74KOlzKWsf69&#10;z1er3PV6vc9Xq9z1er3PV6vc9Xq9z1er3PV6vnZ/8KBP+zpXXbW/++zJf/sH4dzHvf7/AJajnkn4&#10;CvpS/q6P+oTZf/jv/wDKzlXG/wDCV/8A51t6xf8AveZP/wDKDFODDsu/ub3mPnWFP9bX/wAtTJP9&#10;re/35utr/kqVyDr3PV6vc9Xq1LPw73/zw/8AChT179SYf0+GdOqXPGERVye9GZ8Nx3CcmxKG/wBa&#10;OKRlPiF5FG737beB9fBOr3ECuw/1Jp/kv037vWRwU+q3VHUptx8+wlIPnW2nyV648V//1N/jnq9V&#10;T/opf/Nl6mPUD0Zqf9GhqXqanCo30EgwjEXWDaP9enrC4+A5zp+lZX8h38znJFYAlRT190s6Y80L&#10;1eQrNj6g0/zjdDK81TiQAFdXeIGqfJSI8zVsHOi1YT17nq9Xuer1aqGeVZM65wR12MmKYgrIfAir&#10;kFufPFvakjNbkHb3q/8AfjXaTdwg5ewR/wAbT/voqy70pesrpF0f6N4PkPOUWLJjeF1dfUyPhdHH&#10;UQPHU1LVCFWMyG9nsQR4czt+nf6n92t2d2GsvvQ73qFLPhSFAhSioY6h09FYjdtXYJnue5+5eWpb&#10;7tSUjxKIMgQcIPRRj/8Ahxj07+zHv/HZH/50cnH/AKHd3K/4P/qY/wAKon/6FU3q/wCBf6c/4NIT&#10;qT+LH6ROkuUsSztnzGMbwTAcNAV5nwtHlmlb7EMMa1BaSRyNFA+OgBPD7dv6uN1s2u021qh9biv+&#10;BiAOJJ1YAdNHu7n0Yb7ZtdptrZDSnFf35gDiSdOAHTRNP+Wkj8OT/Dn7/wBRem/8+PJk/wBkbLv7&#10;72frUwf9Ew+0z/ml/wBVP+BXv+Wkj8OT/Dn7/wBRem/8+PPf7I2Xf33s/Wt/9Ew+0z/ml/1U/wCB&#10;Xv8AlpI/Dk/w5+9v/ML03/nx57/ZGy7++9n617/omH2mf80v+qn/AAK9/wAtJH4cn+HP3t/5hem/&#10;8+PPf7I2Xf33s/Wvf9Ew+0z/AJpf9VP+BXv+Wkj8OT/Dn72/8wvTf+fHnv8AZGy7++9n617/AKJh&#10;9pn/ADS/6qf8Cvf8tJH4cn+HP3t/5hem/wDPjz3+yNl3997P1r3/AETD7TP+aX/VT/gV7/lpI/Dk&#10;/wAOfv8A1F6b/wA+PPf7I2Xf33s/Wvf9Ew+0z/ml/wBVP+BWot+Kb6p+nfrN9bfVb1AdKKLEqLIW&#10;aYMBwrAkzZBFS10gwjAaTC5JHhhlmCB5IGKjeTttex0ETb0Zo3eXq3UTpMbeoAV2S+kvslzLcjcS&#10;zyjMFINw2XCrQSU+NxSwASBMAicNvtrYj/4Svg/5tfWKbaHHMoAH/vgxTkhdl39ze8x865sf1tf/&#10;AC1Mk/2t7/fm62vuSpXIOvc9XqRfUjPWC9L+nefepeZJRBl3p5guKZ5x6dmChKLCaGWvnYltBZIj&#10;qeM3L6Wm1LOxIJ9lHm7GQP5tmVvYsCXX3ENp/wAZagke81rD/wDCZnJWNZui9a3qvzSnzGLdTcyY&#10;dkynxDaQDWRfNZjxWxNyd74pTHvpbkZ9mrKl98+raox8z8RXVb+tMz1izORbvsYIt2VLI/vTpab9&#10;gbX7a2rOSlXI2v/V3+Oer1VLep3f0E9YvSzrpCDT5ezf5CZjnUHafl0XCK8WGhtSSxuPa2vOcXb5&#10;O53adl+fpwZfjWf8Ud25/wCgykjrxrN3sfjebcO9yc4uszoHn40f72FDyq2dHSVEkjcSRyAPHIhB&#10;VlIuCCO4POjaFhQBBkGsI1JIMHbXLlq1Xuer1Ut+rb0WZ/hz5j3UPpVgEmbMt5sqZMZxHAcGVWrc&#10;PrJyZJtsIsZIncllKAkXsRYAnlp9SH0s5ynOHsyylkvsPqKlIT96FHFUJ2qSTJGmSJgjAE9AexD6&#10;gcsVlrVjmLoaeaASFK+1SRgMeBAwM7YkHgCRHoR1uUlT0gzMCDtI/keJ9/8AojzFA9kW9YP/ACzL&#10;n/UXP8Gshx2kbvH/AJjmP9UR+NJ7NXSzrFlLL+K5irOimcsShwuJqj+W5fyxjNdXVDD7McEFPTs7&#10;ux0AAt4kgXPDDKuxHe27uEMpy59JUYlTa0pHWSUwAOcaMMr33yC7uEtJzC3SVHap5tKR1klUACtf&#10;b1KdHfxE/UbnF8Zxn0fdUsKyphTvBlHKMOR80NDRxMbb3tRAPO4A3vb4CwAHOgXZt2MHdyz7ttlS&#10;nVfevSZUegYYJHAepxrPfs53/wCzbd6z7tvOrJTqvvX+Yaknq8eCRwHqcaLf/sE+uL/uDvqh32/8&#10;wHmfv/4xckj+Q33/ABlf+lP4VIn/AEMLuF/zmrP/AMmGv8Oi/wCfenef+leZ67JPU7JOLdPM44Ys&#10;M2I5Uzth9XheIwJURLPE0lNWxxyKHRwykrqCCNOF79u40rStJSroOBqRt3t5cuze0TdWL6H2FTC2&#10;1BaTBgwpJIMEQccDSN4zR3RgMg+k/wBUXVXLNHnXpj6c889RMn4hJNS0GaskZVxzFcOmlp5DDKiV&#10;FDTSxsUdSrANoRY8X2+VXTqdSG1KHSASKjreHtf3Tyi6Va32Z2zD6QCUOPNoUARIJSpQIkYjDEUs&#10;v9gn1xf9wd9T++3/AJgTM/f/AMYuP/yG+/4yv/Sn8KI/+hhdwv8AnNWf/kw1/h0aL0ddFvWT6U+u&#10;+XOs+Pfho5t6/YdgNPX4bJ076n9PsyzYdK9dStTrOvmYdOizRbrozRuBroDZgZ5PZXlq+HDbKXHA&#10;pMfCoo7at+Nyd7t33csa3pYsVLKT3rVy0FDSZj+6AlJ4gEecSDZ16g/VP6m+uPRTqX0iw/8AAYi6&#10;fV3UHCqnK9HnrB+nmOSVuDy1C7Vq6UQZdpGE8Js8TCQAOATcCxE2YZpcvsqbFhp1CJ0nD/eaxW7O&#10;OyTdXIM9tcxX2hF9LCwstquWwlYH8KpfUNKtihBkSMNtUuZA/DG/EE6lZgo8uZb9IGfqWsrJY6T5&#10;7NuXMRwHD4TIwUNNWY1HSwRqL3JZxYcBjG7OYOKgMq9QR7zWcW8X1U9nOV2ynns6tSkAmEOpcUY6&#10;EtlSifIVvf8A4TP4fCfh5emgZBzFilNmDq91Crhnnq1jeDl2o0rTTrTwUFK0gUvDSRrtDlRvdnaw&#10;BAE57qbv/wAvttJMrVifw9K+fn6wvqOPaTvT+bZQUWTCe7ZSr7tMypao2KWcYkwkJG0Em0PgnrFC&#10;vc9Xqo5/4UEepaDoR+H9mzImG4iKXOnqQr6bpJgtPG1phhW4Yji8wXxjNNB8s58DOvATv9mXcWBS&#10;PuWY9Np92HrWev8AVzdlyt4O0Zm7WmWMvSXlHhr+1oeeo6x/iGjK/hAenKb0xfh7+nzI+K0JoM35&#10;rw09W88xSpsmXEs0P/NVimXwkpqaSCmYe2Phjujl35bL20naRJ8zj7hhUX/Wf2mJ3q7R8yum1amW&#10;l9y30aWvBI6lKClj/GqzHglrFqv/1t/jnq9RTvWh0ik6t9D8egw2mNRmbJrf1yy6kS3klaljYTwr&#10;bU+ZCzhVHdwvMc/qk7NjvJum8lpM3Fv+1R0nSDqT/nJJgcVBNTZ2Ab8jI94mi4YZe/Zr6BqI0n0V&#10;EngJpm9DnWKPqn0VwvCsQqvOzX05EWU8bRzeSSmjT/Qpze5IeJdhJ1LIx4WfSZ2mjeHdVtlxU3Fp&#10;Da+kpA/Zq9UiJ4qSo0YfUXuGcm3gW4hMM3MrT0An70+iseoKFHK5k/UB17nq9Xuer1e56vV7nq9W&#10;rt+Kf+P8vQPOuP8Ap69GFNheceoeV5pcH6i9YsfjFfg+EV8TeXLQ4bTo6pVVMLArNLITEjAoFkbd&#10;sjHejf3uFlq3gqG08B1DpPurq/8ASV/V2f2hsW843lK2rZwBTTCTpWtJ2LcVEoSoYpSPEoeKUiJo&#10;wb8fn8U0lj/tB0S7tbLk3Jlh9H++vgH/ALe5p/xz/eU/hWfQ/q7uyX/nGq/1d/8A+aVW36jPUb1c&#10;9V3VjHutvXLMkebOpGZYaGhxnHKWhocOSWLDqOOggAgw6KCJdsUSrdUF7XOvA5mOYvXTpcdMqPps&#10;8qyd7NOzPJt0MnbyvK2i1atlRSkqUqCpRUrFRJMkk4mgO4iofVZD6c/xafXd6UelGC9E+hnV6myj&#10;04y9PW4jhOCVOW8t4k8U2I1b1s7efiVDPKd0kjGxaw7DTgjy7eu+tWg20uEjqB2+YrGLtL+jzs/3&#10;vzheaZrZF26cCQVB11MhICRglYGAA4Ubjpd/won/ABHclZvwzG895wwHrDlaGSP+cZKzJlzB8LSo&#10;gDAuIqrAaekmikK3CuS6g6lG7cNrXtCzFCwVEKHQQB8IqHN7P6tXsyvrJTVow7aukHS4l1a4PCUu&#10;KUkjpGBPBQ21uh+hX11dFvX50Xo+rnSOsehrqB0wfqF09xh0OK5cxUx+YaeoCWDxuLtBOo2yL7GD&#10;osyZHnjN+z3jfqOIPPGuHnb92AZ52d54rL8xSFJV4m3E/Y6iY1J6CNiknFJ6QQSdHhzUHV7nq9Xu&#10;er1e56vV7nq9WnR6k65vxffxren3p3wGQ5g9M3pEkqKbPFTT/paGopsErYqrMUxIuLV9ckGFqykh&#10;lVHGhJ5EGZK/m+dJaGLTe30+72mE12r7L2P9hjsLuc4dGjNc0ALYOCgXEkMD/c2yp8g4glSTjW4s&#10;qqiqiKFVQFVVFgANLC3JfriqTNd89Wq//9ff456vV7nq9VO+caeu9EPqnpc7YbTSDox1SaU4hR0q&#10;kxw080oepgVRp5lJKwliAGsZCA6tzmVvOw72T9oSb5pJ/ld7OoDYEkytIHS2ohaB/QOmcTWeGQut&#10;9om5irRwj+YWsQTtJA8Kj1LEpV/fDVGAq33D6+hxWgosUwyrjr8OxKKOvoK6kYPFNDMgkR0Zbgqy&#10;kEEdxzpZZXjVyyh1pQUhYBSRiCCJBB4gjEVgtdWzjDqm3ElK0kgg4EEYEHrBqXxTTFe56vV7nq9S&#10;C6p5PxbqF0z6g5DwLOVZ07xrOmC4nlXCc+5eSOSvwWoxCikpY62nWWymWBnEiAkagajvxi6ZLjSk&#10;g6SQRI4ddCHdLOmctzW2u3WEvtsuIWW1fasJUCUKjGFRB6jWra3/AAldyhIzPJ61sUd3Jd3bItKS&#10;STe5JxzvyMP9i5H/AB4/6X9a6xj+tsvQIGRI/wDJg/8AzGuP/LK1k3/uNPE//UFpf/P5z3+xcj/j&#10;x/0v61v/AKK3X3/OCR/5MH/5jXv+WVrJv/caeJ/+oLS/+fznv9i5H/Hj/pf1r3/RW6+/5wSP/Jg/&#10;/Ma9/wAsrWTf+408T/8AUFpf/P5z3+xcj/jx/wBL+te/6K3X3/OCR/5MH/5jXv8Allayb/3Gnif/&#10;AKgtL/5/Oe/2Lkf8eP8Apf1r3/RW6+/5wSP/ACYP/wAxr3/LK1k3/uNTE/j/AMYWl/8AP5z3+xcj&#10;/jx/0v617/orde/84JH/AJMH/wCY1Yh+Gz+DFF+HN1ozJ1Zy/wCqPFupOGZrwKfJeOZAmy9Dg1DV&#10;M9VDVQVMzJiVZvenMTCP3ARvazAEgiDdzc3+XPFwOlQIiIj5msbfqf8ArfV2mZG1l72Uot1tOhxL&#10;neFahgQUj9mmAqROPAYYAi8Hg2rAyvc9Xq9z1er3PV6qfPxnfxC6L0Lel/E8OydjKQ+oXrZFV5L6&#10;SUVPIoqcMiaLy67GyvcLRJIBET3neMWKh7BHfLeAWNqQk/tF4Dq6T6fGs0fog+m9zf8A3rQu5ROW&#10;2ZC3idizMoa81keLoQFYg6ZDz8Cb0D1npB9Lp6mdSMGag69epEUmdc2w4kp+bwnAkRpMKw19/vJJ&#10;smaoqFNmEkmxxeIcTbjZCbS11rH7ReJ6hwHzP6UJP6wD6hkb572fkbJerL8vltEfatzY44OBEgIQ&#10;cRpTqH3mrxuDesCq9z1er//Q3+Oer1e56vUEHXLo7l/rl07xjIuOgQS1A+dwDGAu6SgxCJT5M6jS&#10;4FyrrcblJFxe/I07WuzKy3tyR2wuMCcUK4oWPtUPgRxSSONDrs538ut3M1bvGcQMFJ4KSdqfmDwI&#10;BognpL64490XzfW+lrrmxwefC6o4fknGK5j5UMsrb1pjI9gYJ9wenft723sVC4c/Tj2s3m62Zr3U&#10;z492UK0tKOwE4hE/0FzLauuNhEZNdt3Z1bbwWKd4so8YWmXEjaQNqo/pJ2LHVO0GbWudEawrr3PV&#10;6vc9Xq9z1er3PV6vc9Xq9z1er3PV6vc9Xq9z1er3PV6vc9Xq9z1er3PV6i8eqb1Q9IvR50Vzb116&#10;04+MFylliPy6Sig2PX4viMqMabD6CFmXzamdlIRbgAAu5VFZgX5pmbNmyXXDAHvPQOupJ7JeyjOd&#10;9c9ZyrLG9bzhxP8AChI+5azwSnidpMAAqIB1bfw7/Tv1X/F/9amZfxJvVvgxToJ0/wAUWl6T9PsQ&#10;3y4dX1WFTGTD8JpUlVRJh+GlvNq5NoWeoJBDbpgsYbvZe7m96bx8fs0nAcMNg8hx6T611k+pPtJy&#10;fsX3Ga3K3eX/AMMX0S84MFJCxC3FEbHHftbEyhvEEQgncZ5L9cUq9z1er3PV6v/R3+Oer1e56vV7&#10;nq9RN/WJ6YouvmRa/FMo09NSdYss0dQ2R8QxFzBTVsiq0iUNZIisRC7/AGXsTGTcaFgcd+3z6frH&#10;fS2QsHurxr7V9KZkoV0jik7UnEYEgzx2F9sK92cwS3cEqsXFDvAMSngVoH9IDaP4hhtAIpk/Ds/G&#10;Ozdlvq1jvoc/Eowlui3WjLWJNlrI2fM2KKSmmZ3HkYZi0rsY1kKsppK4N5NRGVu24q8op3Bz1ywY&#10;by+9WouNgJC1bTGHiPT0HjxM4nNT6mPoqsrvKEb1blL/ADdi4jW42jEj+k40NpEz3jUa21TAiUo2&#10;YgQQCDcHUEcl+uWdd89Xq9z1er3PV6vc9Xq9z1er3PV6vc9Xq9z1er3PV6vc9Xq9z1eouvqj9VPR&#10;T0ddIsf609dc2x5Zypgw+XoKKLbLiWL17ozQ0GH025WnqZdp2qCAoBd2VFZgX5pmjNmyXHTAHtPU&#10;OupK7J+yTPd9c5byzKmS48vEnYlCeK1q/hSOJ2kwEgqIB1O8j9P/AFT/APChr1NUPVfqpR13Rj0D&#10;9Iq6XD8FwrD5W8sxBw8tFh7yqEq8WqlCiqrNnlwJYAaJG8UsW91vBc61+FhPMDpJ4nh7q6/59vHu&#10;l9N26ysvsFJu94rpIKiRjPBawMUMoM923OpZnH7lJ3GunPTrJHSPImVOmXTbLNLk7IeR6GDLuVss&#10;4LH5dPSUlOmxEUG5JPdmYlmYlmJYkmYLe3Qy2EIEJGAFcUt5t5b/ADnMHr69dU7cPKKlrUZKlHaf&#10;wAwAgAAClpx6iOvc9Xq9z1er/9Lf456vV7nq9Xuer1e56vVWL+JB+Fp0K/EUyXB/Wgf1A625Xp3p&#10;On3WfA6eOWrp0u0i0eIREp85Ql2LeWWVkYlo3Xc4YM7x7rsZijxeFY2K+R6RWVX0x/VnvB2a3x7j&#10;9vYOGXGFEhJ/v0HHQ5GGqCFCAoGBFCvQ71/+uL8F/qDhfpW/EHyNinVz07Rk0PTXqVgkrV9VS4dC&#10;wVZMDxGs8pK6kRCL0NS0c0AKgGNQI2Aljn99kzgYu0lTfA9XUeI6jiOquhG/v067hduGWrz/AHQu&#10;EWuZbXWlDSCo8Hm0yW1k/wCuoCkLxJCiSobVXp19T/Qb1Y9P6Tqb6fupeHdSMp1GyKslwiQpWYfU&#10;Ou/5evo5wlRSzAa+XMisRqAQQTKWXZmxdt62lBQ52jhXI/tK7Kd4dz8xVY5vart3hs1DwqH9JChK&#10;Vp60kjhtwoeuL6j2vc9Xq9z1er3PV6vc9Xq9z1er3PV6vc9Xq9z1eqmD8Qj8bX0veiSPHchZXro+&#10;vHqGo1ko4+m2TapDh+D1YBUfzrEY98dOVI96njDz9gyIGDgG7wb62tlKU+NzoHDzPy21nB9OH0J7&#10;179lu7fSbLLTB71Y8Sx/wJGBVPBZ0o6CojTVSfpz/Dc9ZP4t3VHCPV/+JrmrFcjdF2b5/p50apFm&#10;wqtrsMkcSpTYfQuScKw2QKu6d71NQoDXJZZwFMu3cvM2dFxeEhHBOzDqHAde0++sxe0z6ndyexzK&#10;V7u7jsoevtjr5haUrGBUtf8ArzoxhIhts4cC3W25kHIGSulmTMt9O+nOV6LJeRsn0keCZZytl2BK&#10;ajoqWIWVI44wANSSSdWJJJJJPJXYYQ0gIQISNgFcc94t4r7N7528vXVPXDqipa1GVKJ4k8gDAYUr&#10;+PUTV7nq9Xuer1e56vV//9Pf456vV7nq9Xuer1e56vV7nq9Qa9W+jvSzrzkXGemfWTIWF9SMh4+v&#10;l4nlnNlLHVU7MAQsibxujlS945YyrodVYHXia7s2n0FDiQpJ4GhRudvrm272YIvstuF29wjYtBIP&#10;WD0g8UmQRgQRWsh14/AW6/8Aptz5X9fvwpPUJimRMw0parg6R5hxeXDa4RbvMNJSYuW8isgY2UU2&#10;IoF2j9JM55Gl9uJcWzne2LhB6CY9h4+R9tdUez7+sI3d3ny9OUb/AGWoebOHfJQFJnZqU19yFcdb&#10;JJn7UJpPdNPx+fVN6VcxUXR78Tj0l4xQ5ioCaeoz/lShGX8ZqoYiFNR/LK8R4fXBib+dSVEMRFtq&#10;m9+N22/t1aq7u9aM9IwPs2H0IFGW9H9XdulvdbKzLcfOGy0rENrV3iAT/D3iZcbj+i4haukirwvT&#10;9+LN+H16k6egTIfqUwDAcw1wCjJPVCoGVsXWY/7ikWN/LpO4/wCld5B7CbHg2y/evL7n7XAD0HA+&#10;/wCVYF9o30fdo266lfm8rdW0n/XGh3yI6SW9RSP8cJPVViFLVUtdTQVlFUx1lHVIs9NV0rrJHIjC&#10;6srISCCOxHBCCCMKxseZW2opUCFDaDgRUjm6br3PV6vc9XqDbqV1l6RdGcIbH+rvVLL3S7BFVpRi&#10;vUHGcOweBgvfa+ITRBj8BrxNc3jLIlxQSOsgUJ919yc5zt7ucutHblzobQpZ9iQapa9TP/Cib0I9&#10;E4q3C+k9Vi3qbzlAGSGkyBTvhmBJMNds+LYvHGCp8HpoKgfnwG5l2hWLODcuHqwHtPyBrOTss/q1&#10;u0DPSlzMAjLmDxcOtyOptBOPUtTZqtCfqx+Nx+MRIcP6V5ak9HPpaxweXLmKGbEMuUFbQyixMmLS&#10;x/zTFQyllK0MS07fZkUd+Bo3edZxggd00eOz37T6YVlG3uf2Edio137ozXNkfwwl1SVDobB7pmDB&#10;l1RcG1JOyrcvQH+B16WPRdUYX1AzjEPUT16omWug6hZ7ookw3CKgHduwrCneeOF1IBE8zyzAi6NG&#10;CV4Lch3JtbOFq8bnSdg8h88TWHH1EfXrvbvwldnbH8hlxwLbajrWP+COQCof3iQlBGCgqJq6vgzr&#10;Bivc9Xq9z1er3PV6vc9Xq9z1er//1N/jnq9Xuer1e56vV7nq9Xuer1e56vV7nq9SE6idLumvV7LV&#10;Tk3qt0+wTqXlKsO+qyzn3C6LF6B2AIDGCvjlTcL6G1x4cYuLVp5OlaQodBE0IN2t7M0ya6Fzl9y5&#10;bvDYttakK9qSD6VTV1y/4Txfh09W2ra/J+VswdA8cqy1R810qxqV6IzH/FQ5gTEoVj/1IPKHstwH&#10;X3Z9lzuKQUHqPyM+6Kzb3B/rJO0vJglFy81etjCHmxqj/HbLaietWrrmiAn/AITt+q3otNUVXpM/&#10;EhxXJilnqKGgMOZMnPExYsFeqy1itXvPYlxCuv7vCH/Y9umf7hcke0fA1kSP6yjdDPEhO8G7CHeB&#10;MtPz5JdbTHlqPnWA+hb/AIUcZFDUGXfW7h+cqVQ0aVbZ1rsQYrGdynfmbBUku246/DXQDmv5HvEj&#10;APg/534inB2/fTNmHjeyFTR6O4Sn3NOkYfu41z/2eP8AhTfmBhTYl6jcNwSKAGeOp/nOTKYM2i7b&#10;4VhTOdDezC3189/L95VbXAPVPyFV/wBkn6V7bxIyxayeGh8/7+5HsxrA/wCFP+Ov1aBg6ufiOplj&#10;A6keRXYXgufs8yGRGAch6PCcPoqaQXNrNJ3Hssee/stnjv8AdLmB/jK+AAFOJ+rrsAyfHLt2O8cG&#10;wqt7fDyUta1j0FCH0y/4TFdOKnFxmT1OerTNPVnE6lhUYhR5Fw+mwR3cfuS12Mz41LMpPdhHG1tB&#10;Y68UW3Zo2TLzpUerD3maDW9X9apmaWe5yPJ2bVIwBcUXPUIQGgD1SoeeyrhPTv8AhQfh/wDpgqKL&#10;FumfpwwWtzXQlJYM79RBNmfFknQ3E0MuOvUrTSfGmSP6OC7L91bC2xQ2J6Tiffs9Kwu7Svq+7Rd6&#10;0qbvszcDJ/1tqGkR0ENhJWP8cqqxLghrGuvc9Xq9z1er3PV6vc9Xq9z1er3PV6vc9Xq//9Xf456v&#10;V7nq9Xuer1e56vV7nq9Xuer1e56vV7nq9Xuer1e56vV7nq9Xuer1e56vV7nq9Xuer1e56vV7nq9X&#10;uer1e56vV7nq9Xuer1e56vV7nq9X/9lQSwMECgAAAAAAAAAhACMgdTddlgAAXZYAABUAAABkcnMv&#10;bWVkaWEvaW1hZ2UyLmpwZWf/2P/gABBKRklGAAECAQEsASwAAP/hGCFFeGlmAABNTQAqAAAACAAH&#10;ARIAAwAAAAEAAQAAARoABQAAAAEAAABiARsABQAAAAEAAABqASgAAwAAAAEAAgAAATEAAgAAABwA&#10;AAByATIAAgAAABQAAACOh2kABAAAAAEAAACkAAAA0AAtxsAAACcQAC3GwAAAJxBBZG9iZSBQaG90&#10;b3Nob3AgQ1MzIFdpbmRvd3MAMjAxNTowNDoxMCAwOToxNDo0NgAAAAADoAEAAwAAAAEAAQAAoAIA&#10;BAAAAAEAAAC0oAMABAAAAAEAAAC0AAAAAAAAAAYBAwADAAAAAQAGAAABGgAFAAAAAQAAAR4BGwAF&#10;AAAAAQAAASYBKAADAAAAAQACAAACAQAEAAAAAQAAAS4CAgAEAAAAAQAAFus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VfLz8TDZuy&#10;LA2fot5cf6rB7kJSjEGUiIxG5OgTGJkQIgknoGwksI9Z6lnOLOl40MBg3P1j8W1N/wA6z+ol+wM7&#10;K93Ucxzp19NuoH+dtrb/AGKVW+9mf8xill/rfzWL/Hmz/dhH+dyRx/1f5zJ/iRdSzqXT6p35FYI5&#10;AcCf81vuQD1/pI/w8/Br/wDyKHV9XOlsHuY6z+u4/wDfNisN6R0xvGNX8xP/AFSV86emGHgeOZ/7&#10;lVcqOuWXlwRRDr/ST/h4+LX/APkUevqnTrQNmTXrwC4NP+a/a5Rd0jpjucav5CP+pQLPq70t4htb&#10;q/Njj/37cl/TR0wy8uOB/wC6V/RT1yx/xJf966QIIkag8FOsI/V7KxiX9OzHVmZ2O0B/rbPa7+3U&#10;m/a3VunkDqWPvr49ZkD/AKTf0X/nlL72Yfz+KWL+uP1uP/Ggr7sJfzWSOT+qf1eT/Fk7ySq4XUcT&#10;NbND5cBLqzo4fFitKxGcZgSiRKJ6jVglGUTUgYkdCpJJJOQpJJJJT//Q9VSSSSUpJJYPUM/I6lkH&#10;pvTT7P8AD3Dgj873D/Bf+fv5v6Ciz544ogkcUpHhhAfNOTJixHIaGkRrOZ+WEUuf1x7rfsfS2+tk&#10;O09QCWj+p+a/b++79CxLD+r7d/2jqTzk3u1LSSW/2nH3Wf8Anv8AkK90/puPgVbKhLz9O0/Scf8A&#10;yP8AIVtQw5aWQjJzJE5bxxf5HF/g/py/rMss4gDDB6Y/pZP8pk/72KzWtY0MYA1rRAaBAA8k6SSt&#10;tZSSSSSlJJJJKUmIBBBEg6EFOkkpx836vVPd6+C77Le3VoEhk+W33Vf9b/zFDD63dRd9j6s30rBo&#10;LjoD4GyPbt/4Zn6P/i1tqtnYGPnU+lcNR9B4+k0+LSqs+WMCcnLkY57yh/kcv96P6P8AebEM4kBD&#10;OOOPSf8AlMflL9JsJ1x//OK/6t9Wq6T1Vh+wWj9Dmfmie7f+Bb9G2v8AwP8AxS68EEAgyDqCFNiy&#10;ccQTEwl+lA7xK3Py88XCT6oZBxY5j5Zx/wC+/eiukkkpGF//0fVUkkDNy2YeLZkP12DRvi46Nb/a&#10;chKQjEykaERZPgExiZERGpJoOb1zPtLm9Mw5dkXwHx2afzf5O/8AO/cqV7pvT6sDHFTNXnW1/dzv&#10;/It/MVHoGJY71Op5PuvyCdhPZvd39v8A897Fsqry0Dkl95yD1TH6qJ/yWLp/hz/SbGeQgPYgdI/z&#10;kv8AOZP+9gpJJJW2spJVs7OowaDdcfJjB9Jx/dap4mXTmY7b6TLXdjyD+cx38pqZ7kOP2+IcdcXD&#10;+lwruCXDx0eG+Hi6WmSSST1qkljD6z4e8tdVYACRuEGYMT9JXcXq3T8ohtVw3nhjva75B30v7Khh&#10;zWCZqOSJPa6P4ssuXzRFygQO+7cSSSUzEpJJJJTndd6JidbwH4eSIJ1ptAl1b/zbG/8Af2fnrm/q&#10;b1fM6fm2fVTrB/WMeRhvOoLQN3otf9J1fp/pcbd/gv0X+jqXark/r90WzIw2dawpZn9Mize3Rxqa&#10;fUP9rHf+nZ/15RzFesbjf+tFvcnkjMHlMp/V5T+rkf8AIZ/0J/3ZfLkesSWX9W+tM630inOADbTL&#10;L2N4bY3+caNXe1385X/wb1qJ4IIBHVp5Mcsc5QmKlAmMh4h//9L1VYXWy7N6hjdLYfaT6l0dhr/1&#10;NbbP/A1urC6F+t9RzOonUE7Kz5H/ANRMqVXm/X7eD/PS9X+yx+vI2OW9PHl/zcfT/tJ+iDtta1jQ&#10;xgDWtADQOAApJJK011IWVk04tDr7jDGD5k9mt/lORVy31hy7bc52MdKseNrfFzmh/qH/ADtjVX5v&#10;mPYxGdXInhh/eLNy2H3sgjdAeqX91pZ2bdnZBvt07MZyGt/d/wDJuVvofUPsmV6Vhii8hrp4a/hj&#10;/wDvj1mpESIK5+GfJHKMt3O+Kz+l3dmWKEsZx1Uaquz3qZZ/Q845eEPUM3Un07Ce8fRf/aarOdlt&#10;w8WzJc0vFce0GCZIb/35dJHNCWIZbqHDx/3R+l/iuHLFKOT269V8Pn2cx/1WxYiq6xh8XQ7+DVnZ&#10;nQM7HBc0DJrHJZ9If9aP/fFpVfWjFcYtpsrHiIcPwWrj5WPlV+pj2CxniOx8HD81URy3I8wCMRAl&#10;/UNS/wDC5ts5+bw65ATH+sLH+PF5npvXcnFIZcTfj8QdXt/qOP0v+Leunx8ijJqbdQ8WVumHNMiQ&#10;drm/1mu9r2rD+tPRMnKwbsjpMVZ4aSQB/OD85rP3Mj/RW/8AqyrhvqR9ZX9G6iMTKeW4GU/baHGB&#10;XYfa3I930f3L/wDg/wDilJy0c2AnHllx4/8AJy6/y/qtj7pDnME8+Chlx/Pi6y/l+h+++spJJK85&#10;KkxAIIIkHQgp0klPDfVsH6vfW/M6ASRiZo9bDBmNAbawN0/4H1aXv/Psx13K4n/GJW/CyeldfpbN&#10;mJcGP7bgD69TD/J9lzf+uLtK7GW1tsrO5jwHNcOCCJaVHj0Mofumx/dk3ue/WQwcz1yw4Mn+2wei&#10;Uv8ADjwP/9P03qFpqwciwGC2txafOPb/ANJUvq3V6fS2u/0jnO/HZ/3xF66SOk5BHg0fe5qn0Vob&#10;0vHA/dn7yXKqdediP3MJkPOc+H/uWwNOVP8AWygf4sG6kkkrTXUuZ+stGzNrvA9tzNpP8pn/AJg5&#10;dMqPWcI5mC9jBNtfvq/rD83+232qtz2E5cEojWQ9cfOLPymUY80SflPpl/hPIK50zptnULi0HZVX&#10;Bts768MZ/LcqYMiVqfV3KFOcaXGGZDdo/rt9zP8AObvWFy0YSzY45PkkaP8A3P8AznXzynHFMw+Y&#10;Cx/3T0mNjUYtLaaG7GN+8n95x/Oco5mHVm0Gi0uDCQTtMExqjpLpDCJhwcI4K4eH9Hh7OHxy4uOz&#10;xXfF1txMj6sUFpONa9j+wf7m/wDfXLkOr9ezfq5ntooZtzG7XXbp9N1fOwf6X1f9J/gv+NXpS4//&#10;ABldLryOjN6iABdhPbLu5rsIqcz/ALddU5VMnI4YyGWEeCUPVUT6XR+H81x54YeY/WY8h4Nf3pfL&#10;f70XpOkdUx+rdOpz8Y/o7myWnlrh7bK3fyq3+1ecf4xujMwertzqW7aeoAvcBwLm/wA9/wBubmWf&#10;8Z6q1/8AFZlvdRn4RPtrey5g83hzLP8Az0xaH+MvHFv1ebdHux72OB8nB1R/6tTy9eLiO41/xfmZ&#10;eWB5P4p7MT6JS9v/AAMvqx/4vpb31J6o7qf1dx7LHbrqJx7XHkmv6BJP0nOpNTnreXD/AOKxxOBn&#10;NnQXNMfFv/mK7hPxm4A+DR+IYxj5vNCOwlY/w/WpJJJParz319xhkfVfL03Op2Ws8tr27z/206xW&#10;fqfk/avqz062I20ir/tonH/9FI/1jaHfV/qYOo+yXn5it5Cyv8Xdhf8AVehp/wAHZa0f55f/AN/U&#10;f+V84/kW8PV8OP8Aq+YFeWTH/wCgP//U9F68Cek5EeDT9zmqfRXB3S8cj9yPuJai9QqNuDkVgSXV&#10;u2jzj2/9JU/q3b6nS2t/0bnN/Hf/AN/VU6c6D+/hMR5wnxf902Bryp/q5Qf8aDqJJJK011JJJJKe&#10;X6/077Nkfaax+gvPuj82w/S/s2/S/rrLBc0hzSWuaQWuHII1a4LuL6Ksil9Fo3V2CHBcfn4F2BkG&#10;mz3NOtVnZzf/ACbfz1h/EeUOKfuwH6uZ1r9Cf/eydbkuYGSPtyPriP8AHi9R0vqDc7FbZoLW+25g&#10;7O/8i/6TVcXmeR9bHdEzWDDaL7WkDKYTDdnencP8N/wn+B/7cXfdI6zgdYw25eDZvYfpsOj2O/0d&#10;rPzH/wCta0uTzyyYo8Yqdf44/fa3O8jkw1kET7M/lP7v9WX/AHDeVLrHSqOr9Pt6fkPeym4t3urg&#10;Ohjm2+0va/8AOYrqStEWKLUhKUJCUTUokSie0o7OR0L6r9L6CbXYPqF9wDbH2O3EhskcBrfzlpZG&#10;NjZVRpyamX1Egmuxoe2Rq32vlqHi9RwMx1jcTIqyHUnbaK3hxaf5W0qygAAKFUuy5MsshnkMvc09&#10;Uvn/AKrCqmqlmylja2D81gDR9zVNJJFjJvUqSSSSU531jcG/V/qZOn6pePma3hZX+Lthb9V6HH/C&#10;WWuH+eWf98Rfr5kjH+q+Z7trrtlTPPc9u9v/AG0LFY+p+McX6s9OqJndSLf+3Scj/wBGqP8AyvlH&#10;8y3h6fhx/wBZzAryx49f+m//1fVVhdC/VOoZvTnaBrt9YP7o0/8APT6VurC60HYPUcbqjAds7Lo7&#10;x/5Kov8A+261V5v0e3n/AMzL1f7LJ6JtjlvV7mL/ADkfT/tIeuDupJmua9oe0hzXCWkcEFOrTXUk&#10;kkkpSq9RwKuoYlmNY51e8HZazR7HdrK3fmvarSSEoiQMZAEHcFMZGJEomiDYL4l17oOd0PNONljc&#10;x0mi8D2WNH5zf5bf8JX+Yq/TeqZ/S8kZWBc6m0aEjUOH7ljD7LGf1l7V1TpeD1bDdh51YsqdqOzm&#10;uH0bK3fmWNXln1l+pnUehudewHJ6fPtyGjVgPDclg+h/xn81/wCe1WnjMdRt/wBF6jkPieLmoezn&#10;4RlI4SJfzeby/rf1Hoenf40qSwN6phua8DWzGIcCf+JtLNn/AG69UfrT/jAPUcb7D0ltlFFgjIue&#10;A17gf8DXsc/ZX/pH/n/Q/wCM4tJA5ZkVbPD4VycMoyxx6xNiN3Di/uyS4uVk4d7MnFtdRdXqyxh2&#10;kfcu/wDq5/jHrtLMTrgFTz7RmtEMJ/4etv8ANf8AGM/Rf8UvO1Kqq26xtVLHWWvIaxjAXOcTw1rW&#10;/SQjOUdmXm+SwczGssdQNMg0nD/Cfe2PZYxtlbg9jwHNc0yCDqHNIUlz/wBSuidR6N0r0OoWlz7H&#10;b2Y4O5tIP0q2u/lO99mz9FvXQK3EkgEivB47NCMMk4QmMkYmozG0lJJJiQBJ0ARY3iv8Ylj82/pf&#10;QKHRbl3B7vKT9nqef5P6S7/ttdpXWyqttVY2sYA1jRwABDQuH+rjj9YfrjmdeMnEwR6WITMag1Vk&#10;bg36VXrXvZ/g33rulHj1Mp/vGh/di3ue/Vwwct1xQ48n+2z+uUf8CHA//9b1VV87EZmYtmO7TePa&#10;7wcNWO/zlYSQlESiYyFxkKI8CmMjEiQ0INhxvq/mPDX9NyPbfjEhoPdoOrf+tu/8D9NbKxuuYNrH&#10;t6ph+2+jWwDu0fn/ANlvtf8Av0q907qFOfji2vR40sr7td/5H9xyq8tM4yeWyH1Q/mpH/K4f0f8A&#10;Ch+k2M8RMe/AemX85H/N5Ov+DJtpJJK21lJJJJKUmIBBBEg6EFOkkp5Lrf8Ai66TnF13Tz+z7zqW&#10;tG6kn/iZHpf9Z9n/AAS47O+oX1lw3HbjjKrH+EocHT/1t/p3f+Br15JRywwPh5Ojy/xjm8IEeIZY&#10;jpl9R/x/mfG+n/U36xZ2SKBh2Yzfz7shprY0ePuG6z+rVvXpH1c+qXTegs31j18xwh+U8e7+rUzX&#10;0a/9XvW4klDFGOu58Uc58V5jmRwGsePrCH6f9+SkkklI56lyn1+627FwG9Hw5fn9S/RitmrhU4+m&#10;72/vZDv0Ff8A139xbfXOtYnRMB+blGY0qqBh1j/za2f6+xc19Tuk5nUs6z619ZE3XycKs6ANPt9Z&#10;rPza2s/RY2//AI7/AEdqjmb9A3O/9WLe5PFGAPN5R+rxH9XE/wCXz/oQH9WPzZHoPqz0VnROj04W&#10;hu/nMh44da76f9ln80z+RWtVJJPAAAA6NTJklknKczcpkykfEv8A/9f1VJJJJSlyX1lo6v0N7es9&#10;DY12PWS7Nx4khn50N/7jfnWbPfj/AM5/Mep6fWpKPJijOiR6oHihLrGTNy+c4Z8XCJxOk8cvlyR7&#10;OX0D6w9P67ieviu22t0vx3H31nz/AHq3f4O389ai43rf1JupyR1f6r2fY85hLjjtIaxx5/Rbv0de&#10;786iz9Ws/wCDU+kfX6r1/wBnfWGk9NzmENc9wIrJPG8O9+Pu3fnfofz/AFUhOtJ6H979GTYycnHK&#10;Dl5QnJDeeE/z+H/B/wApD+vB69JRrsrtrbZU4PreA5j2kEEHhzXD6SkpGipJJJJSkkkklKSSTOc1&#10;jS5xDWtEucdAAO5SUus/rfXOn9ExDk5r4mRVUPp2OH5tbf8AqnfmLC619f8AEos+xdEr/aec87We&#10;mC6oO8vT9+S7+TR/28gdI+pmb1DMHWPrXZ9oyDqzDJBY0D6Dbtn6PZu932ar9F/pfU/SVqMzvSGp&#10;7/oxb2PkxCIy82Tix7xx/wCXzf3IfoR/rzavTOk9S+uPUWda6230emV/0TE1hzZ+i3/g3f4e/wDw&#10;/wDg/wBF/Nd61rWtDWgBoEADQABIAAAAQBoAE6dCAj4k7nuw8zzMsxGghjgOHFij8uOP/ffvzUkk&#10;knNd/9D1VJJJJSkkkklKWf1foPSus1CvPoFhaDstHtsbP7lrfd/Y/m1oJIEAijquhOUJCUJGMhtK&#10;J4S8M76o/WboT3WfVrPNtBJd9kuIEzH5tn6q9/t/nf1d6k36+9W6aRX9YekWU67fXqBa0kfuC3dV&#10;Z/1vJXbpiARB1B5CZ7dfJIx8Pmi3Pvwyf7pwwzn/ADg/U5vrkx/N/iPN43+MP6r3tl+Q/HJ/Ntrd&#10;P30i1n/TWhX9afq5aAW9SxxP71jWef8AhNqfJ+q/1dyQRb07H92pcxgrcSf5dOx6ov8A8X/1UcNM&#10;Ms8222/9+scl+t/qn7Qr/g6X/ijGe36vJH/uG9Z9aPq7XO7qWMY/dsa7/qC5Z+T/AIwfqvQ0luS6&#10;9w/NqrfP+dY2uv8A6adn+L/6qtGuI5/m62z/AL7Y1Xcb6p/VvFEVdOoPnY31T/nX+ol+t/qj7Sr/&#10;AIOj/wCKMh7fq8cf+7eef/jBz89zqvq/0m3JdMerYC4Nnj1K6Ja3+3kKH/Nf629fIP1izvs2LM/Z&#10;KoPefoVfoP6llj8h67lrWtaGtAa0CABoAE6Xtk/PIy8Plir79HH/ALmwQwn/ADkv1+b/AAZ5Pl/x&#10;HM6N9XOkdEYRg07bHCH3v91jhpo6w/Rb7f5uvZWtNJJPAAFAU055J5JGc5GcjvKRsqSSSRWqSSSS&#10;U//Z/+0dsFBob3Rvc2hvcCAzLjAAOEJJTQQEAAAAAAAHHAIAAALqvwA4QklNBCUAAAAAABB51SJb&#10;WegcaxQiR5R6v5VjOEJJTQQvAAAAAABKqQMBAFgCAABYAgAAAAAAAAAAAADUGQAAzxEAADr///86&#10;////oRoAAJoSAAAAAXsFAADgAwAAAQAPJwEAbGx1bgAAAAAAAAAAAAA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M4QklNBAIAAAAAAAgAAAAAAAAAADhCSU0EMAAAAAAABAEBAQE4QklNBC0AAAAAAA4A&#10;AwAAAf8AAAIBAAACADhCSU0ECAAAAAAAQgAAAAEAAAJAAAACQAAAAAoAAN+AAf//5yAA//9YgwAA&#10;AIIgAAAAdaAA//9LAAH//10gAP//5wABAAALQAEAAAtAADhCSU0EHgAAAAAABAAAAAA4QklNBBoA&#10;AAAAA1EAAAAGAAAAAAAAAAAAAAC0AAAAtAAAAA4AcABhAHAAaQBlAHIAXwBmAGkAcgBtAG8AdwB5&#10;AAAAAQAAAAAAAAAAAAAAAAAAAAAAAAABAAAAAAAAAAAAAAC0AAAAtAAAAAAAAAAAAAAAAAAAAAAB&#10;AAAAAAAAAAAAAAAAAAAAAAAAABAAAAABAAAAAAAAbnVsbAAAAAIAAAAGYm91bmRzT2JqYwAAAAEA&#10;AAAAAABSY3QxAAAABAAAAABUb3AgbG9uZwAAAAAAAAAATGVmdGxvbmcAAAAAAAAAAEJ0b21sb25n&#10;AAAAtAAAAABSZ2h0bG9uZwAAAL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LQAAAAAUmdodGxvbmcAAAC0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CAThCSU0EDAAAAAAXBwAAAAEA&#10;AACgAAAAoAAAAeAAASwAAAAW6wAYAAH/2P/gABBKRklGAAECAABIAEgAA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lXy8/Ew2bsiwNn6LeXH+qwe5CUoxBlIiMRuToExiZECIJJ6BsJLCPWepZzizpeNDA&#10;YNz9Y/FtTf8AOs/qJfsDOyvd1HMc6dfTbqB/nba2/wBilVvvZn/MYpZf6381i/x5s/3YR/nckcf9&#10;X+cyf4kXUs6l0+qd+RWCOQHAn/Nb7kA9f6SP8PPwa/8A8ih1fVzpbB7mOs/ruP8A3zYrDekdMbxj&#10;V/MT/wBUlfOnphh4Hjmf+5VXKjrll5cEUQ6/0k/4ePi1/wD5FHr6p060DZk168AuDT/mv2uUXdI6&#10;Y7nGr+Qj/qUCz6u9LeIbW6vzY4/9+3Jf00dMMvLjgf8Aulf0U9csf8SX/eukCCJGoPBTrCP1eysY&#10;l/Tsx1ZmdjtAf62z2u/t1Jv2t1bp5A6lj76+PWZA/wCk39F/55S+9mH8/ili/rj9bj/xoK+7CX81&#10;kjk/qn9Xk/xZO8kquF1HEzWzQ+XAS6s6OHxYrSsRnGYEokSieo1YJRlE1IGJHQqSSSTkKSSSSU//&#10;0PVUkkklKSSWD1DPyOpZB6b00+z/AA9w4I/O9w/wX/n7+b+gos+eOKIJHFKR4YQHzTkyYsRyGhpE&#10;azmflhFLn9ce637H0tvrZDtPUAlo/qfmv2/vu/QsSw/q+3f9o6k85N7tS0klv9px91n/AJ7/AJCv&#10;dP6bj4FWyoS8/TtP0nH/AMj/ACFbUMOWlkIycyROW8cX+Rxf4P6cv6zLLOIAwwemP6WT/KZP+9is&#10;1rWNDGANa0QGgQAPJOkkrbWUkkkkpSSSSSlJiAQQRIOhBTpJKcfN+r1T3evgu+y3t1aBIZPlt91X&#10;/W/8xQw+t3UXfY+rN9KwaC46A+Bsj27f+GZ+j/4tbarZ2Bj51PpXDUfQePpNPi0qrPljAnJy5GOe&#10;8of5HL/ej+j/AHmxDOJAQzjjj0n/AJTH5S/SbCdcf/ziv+rfVquk9VYfsFo/Q5n5onu3/gW/Rtr/&#10;AMD/AMUuvBBAIMg6ghTYsnHEExMJfpQO8Stz8vPFwk+qGQcWOY+Wcf8Avv3orpJJKRhf/9H1VJJA&#10;zctmHi2ZD9dg0b4uOjW/2nISkIxMpGhEWT4BMYmRERqSaDm9cz7S5vTMOXZF8B8dmn83+Tv/ADv3&#10;Kle6b0+rAxxUzV51tf3c7/yLfzFR6BiWO9TqeT7r8gnYT2b3d/b/APPexbKq8tA5Jfecg9Ux+qif&#10;8li6f4c/0mxnkID2IHSP85L/ADmT/vYKSSSVtrKSVbOzqMGg3XHyYwfScf3WqeJl05mO2+ky13Y8&#10;g/nMd/Kame5Dj9viHHXFw/pcK7glw8dHhvh4ulpkkkk9apJYw+s+HvLXVWAAkbhBmDE/SV3F6t0/&#10;KIbVcN54Y72u+Qd9L+yoYc1gmajkiT2uj+LLLl80RcoEDvu3EkklMxKSSSSU53XeiYnW8B+HkiCd&#10;abQJdW/82xv/AH9n565v6m9XzOn5tn1U6wf1jHkYbzqC0Dd6LX/SdX6f6XG3f4L9F/o6l2q5P6/d&#10;FsyMNnWsKWZ/TIs3t0camn1D/ax3/p2f9eUcxXrG43/rRb3J5IzB5TKf1eU/q5H/ACGf9Cf92Xy5&#10;HrEll/VvrTOt9IpzgA20yy9jeG2N/nGjV3td/OV/8G9aieCCAR1aeTHLHOUJipQJjIeIf//S9VWF&#10;1suzeoY3S2H2k+pdHYa/9TW2z/wNbqwuhfrfUczqJ1BOys+R/wDUTKlV5v1+3g/z0vV/ssfryNjl&#10;vTx5f83H0/7Sfog7bWtY0MYA1rQA0DgAKSSStNdSFlZNOLQ6+4wxg+ZPZrf5TkVct9Ycu23OdjHS&#10;rHja3xc5of6h/wA7Y1V+b5j2MRnVyJ4Yf3izcth97II3QHql/daWdm3Z2Qb7dOzGchrf3f8Ayblb&#10;6H1D7JlelYYovIa6eGv4Y/8A749ZqREiCufhnyRyjLdzvis/pd3ZlihLGcdVGqrs96mWf0POOXhD&#10;1DN1J9OwnvH0X/2mqznZbcPFsyXNLxXHtBgmSG/9+XSRzQliGW6hw8f90fpf4rhyxSjk9uvVfD59&#10;nMf9VsWIqusYfF0O/g1Z2Z0DOxwXNAyaxyWfSH/Wj/3xaVX1oxXGLabKx4iHD8Fq4+Vj5VfqY9gs&#10;Z4jsfBw/NVEctyPMAjEQJf1DUv8AwubbOfm8OuQEx/rCx/jxeZ6b13JxSGXE34/EHV7f6jj9L/i3&#10;rp8fIoyam3UPFlbphzTIkHa5v9Zrva9qw/rT0TJysG7I6TFWeGkkAfzg/Oaz9zI/0Vv/AKsq4b6k&#10;fWV/RuojEynluBlP22hxgV2H2tyPd9H9y/8A4P8A4pSctHNgJx5ZceP/ACcuv8v6rY+6Q5zBPPgo&#10;Zcfz4usv5fofvvrKSSSvOSpMQCCCJB0IKdJJTw31bB+r31vzOgEkYmaPWwwZjQG2sDdP+B9Wl7/z&#10;7MddyuJ/xiVvwsnpXX6WzZiXBj+24A+vUw/yfZc3/ri7SuxltbbKzuY8BzXDggiWlR49DKH7psf3&#10;ZN7nv1kMHM9csODJ/tsHolL/AA48D//T9N6haasHIsBgtrcWnzj2/wDSVL6t1en0trv9I5zvx2f9&#10;8ReukjpOQR4NH3uap9FaG9LxwP3Z+8lyqnXnYj9zCZDznPh/7lsDTlT/AFsoH+LBupJJK011Lmfr&#10;LRsza7wPbczaT/KZ/wCYOXTKj1nCOZgvYwTbX76v6w/N/tt9qrc9hOXBKI1kPXHziz8plGPNEn5T&#10;6Zf4TyCudM6bZ1C4tB2VVwbbO+vDGfy3KmDIlan1dyhTnGlxhmQ3aP67fcz/ADm71hctGEs2OOT5&#10;JGj/ANz/AM5188pxxTMPmAsf909JjY1GLS2mhuxjfvJ/ecfznKOZh1ZtBotLgwkE7TBMao6S6Qwi&#10;YcHCOCuHh/R4ezh8cuLjs8V3xdbcTI+rFBaTjWvY/sH+5v8A31y5Dq/Xs36uZ7aKGbcxu1126fTd&#10;XzsH+l9X/Sf4L/jV6UuP/wAZXS68jozeogAXYT2y7ua7CKnM/wC3XVOVTJyOGMhlhHglD1VE+l0f&#10;h/NceeGHmP1mPIeDX96Xy3+9F6TpHVMfq3Tqc/GP6O5slp5a4e2yt38qt/tXnH+MbozMHq7c6lu2&#10;nqAL3AcC5v8APf8Abm5ln/Geqtf/ABWZb3UZ+ET7a3suYPN4cyz/AM9MWh/jLxxb9Xm3R7se9jgf&#10;JwdUf+rU8vXi4juNf8X5mXlgeT+KezE+iUvb/wADL6sf+L6W99SeqO6n9Xceyx266ice1x5Jr+gS&#10;T9JzqTU563lw/wDiscTgZzZ0FzTHxb/5iu4T8ZuAPg0fiGMY+bzQjsJWP8P1qSSST2q899fcYZH1&#10;Xy9NzqdlrPLa9u8/9tOsVn6n5P2r6s9OtiNtIq/7aJx//RSP9Y2h31f6mDqPsl5+YreQsr/F3YX/&#10;AFXoaf8AB2WtH+eX/wDf1H/lfOP5FvD1fDj/AKvmBXlkx/8AoD//1PRevAnpORHg0/c5qn0Vwd0v&#10;HI/cj7iWovUKjbg5FYEl1bto849v/SVP6t2+p0trf9G5zfx3/wDf1VOnOg/v4TEecJ8X/dNga8qf&#10;6uUH/Gg6iSSStNdSSSSSnl+v9O+zZH2msfoLz7o/NsP0v7Nv0v66ywXNIc0lrmkFrhyCNWuC7i+i&#10;rIpfRaN1dghwXH5+BdgZBps9zTrVZ2c3/wAm389YfxHlDin7sB+rmda/Qn/3snW5LmBkj7cj64j/&#10;AB4vUdL6g3OxW2aC1vtuYOzv/Iv+k1XF5nkfWx3RM1gw2i+1pAymEw3Z3p3D/Df8J/gf+3F33SOs&#10;4HWMNuXg2b2H6bDo9jv9Haz8x/8ArWtLk88smKPGKnX+OP32tzvI5MNZBE+zP5T+7/Vl/wBw3lS6&#10;x0qjq/T7en5D3spuLd7q4DoY5tvtL2v/ADmK6krRFii1ISlCQlE1KJEontKOzkdC+q/S+gm12D6h&#10;fcA2x9jtxIbJHAa385aWRjY2VUacmpl9RIJrsaHtkat9r5ah4vUcDMdY3EyKsh1J22it4cWn+VtK&#10;soAAChVLsuTLLIZ5DL3NPVL5/wCqwqpqpZspY2tg/NYA0fc1TSSRYyb1KkkkklOd9Y3Bv1f6mTp+&#10;qXj5mt4WV/i7YW/Vehx/wllrh/nln/fEX6+ZIx/qvme7a67ZUzz3Pbvb/wBtCxWPqfjHF+rPTqiZ&#10;3Ui3/t0nI/8ARqj/AMr5R/Mt4en4cf8AWcwK8sePX/pv/9X1VYXQv1TqGb052ga7fWD+6NP/AD0+&#10;lbqwutB2D1HG6owHbOy6O8f+SqL/APtutVeb9Ht5/wDMy9X+yyeibY5b1e5i/wA5H0/7SHrg7qSZ&#10;rmvaHtIc1wlpHBBTq011JJJJKUqvUcCrqGJZjWOdXvB2Ws0ex3ayt35r2q0khKIkDGQBB3BTGRiR&#10;KJog2C+Jde6DndDzTjZY3MdJovA9ljR+c3+W3/CV/mKv03qmf0vJGVgXOptGhI1Dh+5Yw+yxn9Ze&#10;1dU6Xg9Ww3YedWLKnajs5rh9Gyt35ljV5Z9ZfqZ1HobnXsByenz7cho1YDw3JYPof8Z/Nf8AntVp&#10;4zHUbf8AReo5D4ni5qHs5+EZSOEiX83m8v639R6Hp3+NKksDeqYbmvA1sxiHAn/ibSzZ/wBuvVH6&#10;0/4wD1HG+w9JbZRRYIyLngNe4H/A17HP2V/6R/5/0P8AjOLSQOWZFWzw+FcnDKMscesTYjdw4v7s&#10;kuLlZOHezJxbXUXV6ssYdpH3Lv8A6uf4x67SzE64BU8+0ZrRDCf+Hrb/ADX/ABjP0X/FLztSqqtu&#10;sbVSx1lryGsYwFznE8Na1v0kIzlHZl5vksHMxrLHUDTINJw/wn3tj2WMbZW4PY8BzXNMgg6hzSFJ&#10;c/8AUronUejdK9DqFpc+x29mODubSD9Ktrv5TvfZs/Rb10CtxJIBIrweOzQjDJOEJjJGJqMxtJSS&#10;SYkASdAEWN4r/GJY/Nv6X0Ch0W5dwe7yk/Z6nn+T+ku/7bXaV1sqrbVWNrGANY0cAAQ0Lh/q44/W&#10;H645nXjJxMEeliEzGoNVZG4N+lV6172f4N967pR49TKf7xof3Yt7nv1cMHLdcUOPJ/ts/rlH/Ahw&#10;P//W9VVfOxGZmLZju03j2u8HDVjv85WEkJREomMhcZCiPApjIxIkNCDYcb6v5jw1/Tcj234xIaD3&#10;aDq3/rbv/A/TWysbrmDax7eqYftvo1sA7tH5/wDZb7X/AL9KvdO6hTn44tr0eNLK+7Xf+R/ccqvL&#10;TOMnlsh9UP5qR/yuH9H/AAofpNjPETHvwHpl/OR/zeTr/gybaSSSttZSSSSSlJiAQQRIOhBTpJKe&#10;S63/AIuuk5xdd08/s+86lrRupJ/4mR6X/WfZ/wAEuOzvqF9ZcNx244yqx/hKHB0/9bf6d3/ga9eS&#10;UcsMD4eTo8v8Y5vCBHiGWI6ZfUf8f5nxvp/1N+sWdkigYdmM38+7Iaa2NHj7hus/q1b16R9XPql0&#10;3oLN9Y9fMcIflPHu/q1M19Gv/V71uJJQxRjrufFHOfFeY5kcBrHj6wh+n/fkpJJJSOepcp9futux&#10;cBvR8OX5/Uv0YrZq4VOPpu9v72Q79BX/ANd/cW31zrWJ0TAfm5RmNKqgYdY/82tn+vsXNfU7pOZ1&#10;LOs+tfWRN18nCrOgDT7fWaz82trP0WNv/wCO/wBHao5m/QNzv/Vi3uTxRgDzeUfq8R/VxP8Al8/6&#10;EB/Vj82R6D6s9FZ0To9OFobv5zIeOHWu+n/ZZ/NM/kVrVSSTwAAAOjUyZJZJynM3KZMpHxL/AP/X&#10;9VSSSSUpcl9ZaOr9De3rPQ2Ndj1kuzceJIZ+dDf+4351mz34/wDOfzHqen1qSjyYozokeqB4oS6x&#10;kzcvnOGfFwicTpPHL5ckezl9A+sPT+u4nr4rttrdL8dx99Z8/wB6t3+Dt/PWouN639SbqckdX+q9&#10;n2POYS447SGscef0W79HXu/Oos/VrP8Ag1PpH1+q9f8AZ31hpPTc5hDXPcCKyTxvDvfj7t3536H8&#10;/wBVITrSeh/e/Rk2MnJxyg5eUJyQ3nhP8/h/wf8AKQ/rwevSUa7K7a22VOD63gOY9pBBB4c1w+kp&#10;KRoqSSSSUpJJJJSkkkznNY0ucQ1rRLnHQADuUlLrP631zp/RMQ5Oa+JkVVD6djh+bW3/AKp35iwu&#10;tfX/ABKLPsXRK/2nnPO1npguqDvL0/fku/k0f9vIHSPqZm9QzB1j612faMg6swyQWNA+g27Z+j2b&#10;vd9mq/Rf6X1P0lajM70hqe/6MW9j5MQiMvNk4se8cf8Al839yH6Ef682r0zpPUvrj1FnWutt9Hpl&#10;f9ExNYc2fot/4N3+Hv8A8P8A4P8ARfzXeta1rQ1oAaBAA0AASAAAAEAaABOnQgI+JO57sPM8zLMR&#10;oIY4DhxYo/Ljj/33781JJJJzXf/Q9VSSSSUpJJJJSln9X6D0rrNQrz6BYWg7LR7bGz+5a33f2P5t&#10;aCSBAIo6roTlCQlCRjIbSieEvDO+qP1m6E91n1azzbQSXfZLiBMx+bZ+qvf7f539XepN+vvVumkV&#10;/WHpFlOu316gWtJH7gt3VWf9byV26YgEQdQeQme3XySMfD5otz78Mn+6cMM5/wA4P1Ob65Mfzf4j&#10;zeN/jD+q97ZfkPxyfzba3T99ItZ/01oV/Wn6uWgFvUscT+9Y1nn/AITanyfqv9XckEW9Ox/dqXMY&#10;K3En+XTseqL/APF/9VHDTDLPNttv/frHJfrf6p+0K/4Ol/4oxnt+ryR/7hvWfWj6u1zu6ljGP3bG&#10;u/6guWfk/wCMH6r0NJbkuvcPzaq3z/nWNrr/AOmnZ/i/+qrRriOf5uts/wC+2NV3G+qf1bxRFXTq&#10;D52N9U/51/qJfrf6o+0q/wCDo/8AijIe36vHH/u3nn/4wc/Pc6r6v9JtyXTHq2AuDZ49SuiWt/t5&#10;Ch/zX+tvXyD9Ys77NizP2SqD3n6FX6D+pZY/Ieu5a1rWhrQGtAgAaABOl7ZPzyMvD5Yq+/Rx/wC5&#10;sEMJ/wA5L9fm/wAGeT5f8RzOjfVzpHRGEYNO2xwh97/dY4aaOsP0W+3+br2VrTSSTwABQFNOeSeS&#10;RnORnI7ykbKkkkkVqkkkklP/2QA4QklNBCEAAAAAAFUAAAABAQAAAA8AQQBkAG8AYgBlACAAUABo&#10;AG8AdABvAHMAaABvAHAAAAATAEEAZABvAGIAZQAgAFAAaABvAHQAbwBzAGgAbwBwACAAQwBTADMA&#10;AAABADhCSU0EBgAAAAAABwAHAAAAAQEA/+EP0Gh0dHA6Ly9ucy5hZG9iZS5jb20veGFwLzEuMC8A&#10;PD94cGFja2V0IGJlZ2luPSLvu78iIGlkPSJXNU0wTXBDZWhpSHpyZVN6TlRjemtjOWQiPz4gPHg6&#10;eG1wbWV0YSB4bWxuczp4PSJhZG9iZTpuczptZXRhLyIgeDp4bXB0az0iQWRvYmUgWE1QIENvcmUg&#10;NC4xLWMwMzYgNDYuMjc2NzIwLCBNb24gRmViIDE5IDIwMDcgMjI6NDA6MDggICAgICAgICI+IDxy&#10;ZGY6UkRGIHhtbG5zOnJkZj0iaHR0cDovL3d3dy53My5vcmcvMTk5OS8wMi8yMi1yZGYtc3ludGF4&#10;LW5zIyI+IDxyZGY6RGVzY3JpcHRpb24gcmRmOmFib3V0PSIiIHhtbG5zOmRjPSJodHRwOi8vcHVy&#10;bC5vcmcvZGMvZWxlbWVudHMvMS4xLyIgeG1sbnM6eGFwPSJodHRwOi8vbnMuYWRvYmUuY29tL3hh&#10;cC8xLjAvIiB4bWxuczp4YXBNTT0iaHR0cDovL25zLmFkb2JlLmNvbS94YXAvMS4wL21tLyIgeG1s&#10;bnM6c3RSZWY9Imh0dHA6Ly9ucy5hZG9iZS5jb20veGFwLzEuMC9zVHlwZS9SZXNvdXJjZVJlZiMi&#10;IHhtbG5zOnRpZmY9Imh0dHA6Ly9ucy5hZG9iZS5jb20vdGlmZi8xLjAvIiB4bWxuczpleGlmPSJo&#10;dHRwOi8vbnMuYWRvYmUuY29tL2V4aWYvMS4wLyIgeG1sbnM6cGhvdG9zaG9wPSJodHRwOi8vbnMu&#10;YWRvYmUuY29tL3Bob3Rvc2hvcC8xLjAvIiBkYzpmb3JtYXQ9ImltYWdlL2pwZWciIHhhcDpDcmVh&#10;dG9yVG9vbD0iQWRvYmUgUGhvdG9zaG9wIENTMyBXaW5kb3dzIiB4YXA6Q3JlYXRlRGF0ZT0iMjAx&#10;NS0wNC0xMFQwOToxNDo0NiswMjowMCIgeGFwOk1vZGlmeURhdGU9IjIwMTUtMDQtMTBUMDk6MTQ6&#10;NDYrMDI6MDAiIHhhcDpNZXRhZGF0YURhdGU9IjIwMTUtMDQtMTBUMDk6MTQ6NDYrMDI6MDAiIHhh&#10;cE1NOkRvY3VtZW50SUQ9InV1aWQ6MUEyNDgwMDk1MURGRTQxMUFDNzVFNkIzMTBENkRGRjciIHhh&#10;cE1NOkluc3RhbmNlSUQ9InV1aWQ6N0Y3NDhGNDQ1MURGRTQxMUFDNzVFNkIzMTBENkRGRjciIHRp&#10;ZmY6T3JpZW50YXRpb249IjEiIHRpZmY6WFJlc29sdXRpb249IjMwMDAwMDAvMTAwMDAiIHRpZmY6&#10;WVJlc29sdXRpb249IjMwMDAwMDAvMTAwMDAiIHRpZmY6UmVzb2x1dGlvblVuaXQ9IjIiIHRpZmY6&#10;TmF0aXZlRGlnZXN0PSIyNTYsMjU3LDI1OCwyNTksMjYyLDI3NCwyNzcsMjg0LDUzMCw1MzEsMjgy&#10;LDI4MywyOTYsMzAxLDMxOCwzMTksNTI5LDUzMiwzMDYsMjcwLDI3MSwyNzIsMzA1LDMxNSwzMzQz&#10;Mjs2NzNEODlBNzk3RkQ2NTg0N0MwN0EwQ0M3QkQ1QTk0NCIgZXhpZjpQaXhlbFhEaW1lbnNpb249&#10;IjE4MCIgZXhpZjpQaXhlbFlEaW1lbnNpb249IjE4MCIgZXhpZjpDb2xvclNwYWNlPSI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0Yy&#10;NkIyOUI2M0M3N0RDMDA1QUYxQkE1MEQ2QzAwNUQ4IiBwaG90b3Nob3A6Q29sb3JNb2RlPSIzIiBw&#10;aG90b3Nob3A6SUNDUHJvZmlsZT0ic1JHQiBJRUM2MTk2Ni0yLjEiIHBob3Rvc2hvcDpIaXN0b3J5&#10;PSIiPiA8eGFwTU06RGVyaXZlZEZyb20gc3RSZWY6aW5zdGFuY2VJRD0idXVpZDowODdCQTEzQjRE&#10;REZFNDExOEQyOEMyMThBQjYyNDdEMSIgc3RSZWY6ZG9jdW1lbnRJRD0idXVpZDoxRjc5NEIyMEQ2&#10;RERFNDExQTdFNUE2NUVDODY0NkM5O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IBAQECAgEBAQECAgICAgICAgMCAwMDAwIDAwQE&#10;BAQEAwUFBQUFBQcHBwcHCAgICAgICAgICAEBAQECAgIEAwMEBwUEBQcICAgICAgICAgICAgICAgI&#10;CAgICAgICAgICAgICAgICAgICAgICAgICAgICAgICAgI/8AAEQgAtAC0AwERAAIRAQMRAf/dAAQA&#10;F//EAaIAAAAGAgMBAAAAAAAAAAAAAAcIBgUECQMKAgEACwEAAAYDAQEBAAAAAAAAAAAABgUEAwcC&#10;CAEJAAoLEAACAQIFAgMEBgYFBQEDBm8BAgMEEQUGIRIABzFBEwhRImEUcYEykQmhI/DBQrEV0Rbh&#10;8VIzFyRiGEM0JYIKGXJTJmOSRDWiVLIaczbC0idFN0bi8oOTo7NkVSjD0yk44/NHSFZlKjk6SUpX&#10;WFlaZnR1hIVndndohoeUlaSltLXExdTV5OX09ZaXpqe2t8bH1tfm5/b3aWp4eXqIiYqYmZqoqaq4&#10;ubrIycrY2dro6er4+foRAAEDAgMEBwYDBAMGBwcBaQECAxEABCEFEjEGQfBRYQcTInGBkaGxwQgy&#10;0RThI/FCFVIJFjNi0nIkgsKSk0MXc4OismMlNFPiszUmRFRkRVUnCoS0GBkaKCkqNjc4OTpGR0hJ&#10;SlZXWFlaZWZnaGlqdHV2d3h5eoWGh4iJipSVlpeYmZqjpKWmp6ipqrW2t7i5usPExcbHyMnK09TV&#10;1tfY2drj5OXm5+jp6vLz9PX29/j5+v/aAAwDAQACEQMRAD8A3+Oer1e56vV7nq9Xuer1e56vV7nq&#10;9Xuer1e56vV7nq9TTi2PYHgMHzWO4zSYLTf8pGLVENMmn+tMyjhdmOcWlmjXcOpbT0qUEj2kiltl&#10;ltzcq0stqWehIJPuoL671F9BMOaRKnrLlnfEC0iU+NUExG24ItDK/vadu/I/u+27c5gkKzS2kdDq&#10;D8CcerbQxt+yreZ0ApsH4PS2ofED27Ka4fVF6eKiQRp1iwFWNzeauijXT/Wk2j8+IGvqA3KWYGZs&#10;eqwPjFLHOxzelIk2Dvokn4UscF6ydIsyOsOAdUcvYzO4uKbDsZw6aXX2okxYfWOCfKu0/du+MW+Y&#10;MOHoS6gn2BU0RZhuFnloJes3kDpLawPbEUI6OkiJJG4eNwHR0IIIIuCCPDg3SoKEjEGgmpJBg7a5&#10;ctWq9z1er3PV6vc9Xq9z1er3PV6vc9Xq9z1er3PV6v/Q3+Oer1e56vV7nq9Xuer1e56vV7nq9SMz&#10;z1EyP00wd8fz5mikyvhS3WOfE5QrSsBcpDGt3le37qKT8OBbe3fbKcitTcZhcIZb6VHb1JG1R6kg&#10;nqo/3c3VzHN3+5s2VOr6ANnWTsA6yQKr2zv+ItFiWJNlnoN00rs8Y3UM0FBiOMxT7JWGgMVDQ755&#10;VP8ArPGfhzC/ev620vv/AJXd+wXcunAKUDB/xW0StQ8yg9VZRbu/Sqplr8xnN2lhsbQkjDzWqEg+&#10;QUOukcOnn4hXXEJU5nzielmA1n6RKA1i4PtibupgwZJKg9/sztf2ngYG5XbTvZ4rq6/JMq/h1d1h&#10;0aWgVnycM9NHx3p7Lt3PDbsfmnRx095j06nCEeqB5UosG/DMwuql+ez71hxDG6+otJWHBqKOFtx7&#10;jzq2aqZ/pKD6OHeWfQbbuK7zMMzccWdulAH+9KUsnzgeVFV/9XjyBos7BCEjZqUT7khMeUmhWofw&#10;5PTzSIi1E2YMUZCC0ldicKswHgflqaEa/ADkiWn0QblNgBRfX5uD/QoTQLufqt3pWfCGU+SD81Gn&#10;Wf8AD19N00eyPCMVpWuD5sGLTlvo/Shx+XDB36LdxlCA06nycPzmkTf1R72JMlxs+aB8opF45+Gn&#10;0VrkdsEzTmHAqg32CSooauAa/wCB6VHP/IfAtm30Jbqug9xcPtK/xkKHsKAf96oQZd9XG8LZ/bMs&#10;uDyUk+0KI91BdU+gbrX08kav6I9e5KWVD5q0VRJiGBsfErvoJalJL/6yqD2PAA/9He9WSHvMizgg&#10;9BK2fSUFYPqADxoYs/Uxu9mo0ZtlgI6QEue5QSR6EmojdePW/wCnkj/O9kH/ADh5Tpv8rjbQxOFi&#10;Xx/mGDKyRk+2ojLfDiY9r3axuUf+HNn+bthtXAOH+2tSE/7okmnx2bdne9P/ACzLr8u+f4ZO3/a3&#10;IJ/zFAUaHpJ66uiHU6WnwvE8Rk6dZjnKxphucGjjpZXOloqxD5R1Nh5mxiewPJ/7N/q53Tz9SWnV&#10;m0fP8LsBJP8AeuDw/wCm0k8BUO77/ThvFk4LjaBcNDi3JUB1o+7/AEuoDiaOajpIiyRsHRwHR0II&#10;IIuCCPDmUKVAiRiDUAqSQYO2uXLVqvc9Xq9z1er3PV6vc9Xq9z1er//R3+Oer1e56vV7nq9Xuer1&#10;cXdIkeSRxHHGC8kjkBVUC5JJ7AcqtYSCSYAraUkmBtquHrn664KLF26benfCv84eea2Q4amYaOF6&#10;yiinN12UkMIJqpBrZh+jHf3xcDB7tb+rlDVz/LN22/zd2o6dYBUgHoQkYuK6/sH98JFZX9nH03qc&#10;Y/P54v8AL2yROgnSojpWT9g6vu/xaQvT/wBDnUDqviq9RfVRneuqsTrts65UoqlJawR33COacBoq&#10;dPDyYF0B0ZTpwI7m/SZnO8VwMy3su1qcVj3YUCqOhSsUoH94gYDYUnChJvP9ReV5Ix+R3dt0BCcN&#10;ZEJnpCcFKP8AfLOJ4EVY/kLpjkDpfhKYLkHKdHlmgACy/wAviHnTEdmmmfdLK3+s7E8zj3P3CybI&#10;LYMZfbIZRx0jE/4yjKlHrUSaxP3l3wzPOH+9vX1Oq6zgPIbEjqAApd8F1Buvc9Xq9z1er3PV6vc9&#10;Xq9z1er3PV6indY/Rl0V6vLU18mBjJeapruuZsoJHTNJIdb1FOB5U1z9olQ5/wAQ5jp2nfS9urvK&#10;FOFr8vcH/XGgEyf75P2q6zAV/fCps3D7fd4MiIQHO+ZH8DkmB/eq+5PVjp6jRH2f1U+hesXzHPVL&#10;olFIFBPnS0MMRawGu+XD5NdO8RY/vnmJyl9ofZI7ifzuVA9ZQB71Mq9rZJ/iNZEhO5naO3h/kuYk&#10;dQUT7kuj2Lj+jVjnQ/1EdOOveCmvyhiXy2NUaK+OZSxMqlfRk2BJQEiSO50kS6nsbG4Gb/ZN215H&#10;vja95Zrh1I8basFp9OKehQkdMHAYpdovZZm27NxoukS2T4VjFKvXgelJx8xjQ68l2o3r3PV6vc9X&#10;q9z1er3PV6v/0t/jnq9Xuer1e56vU34ti2GYFhlfjWNV8WF4ThUMlfiWI1zrFDBDEpd3dmIAAAuS&#10;eIsxzFizt1vvrCG0AlSiYAAxJJ4AUqsrJ65eS00kqWsgAASSTsAFVH9SesvVT1oZ1qujnQeGbBOl&#10;9K2zM2Z6jzKdaumLFDNWOBujp2sfLpx70ndgfspzd367UN4e1LNVZLu+C3l6f7o4ZTqT/ScO0IP8&#10;Lf3L2qHBOcO6W4OS7gZenNM5IXeH7ECDpPQgbCofxL2J4Hio+vQH0y9PPT/hHl4DTfznNtbGIscz&#10;rica/Nz9iyRDUQw3GkanXTcWIvzMHsc7Bsl3Ntot095cqELdUPEeof0E/wB6OrUVETWNPab2vZpv&#10;O/Lx0MJPhbB8I6z/AEldZ9ABhRi+TdUVV7nq9Xuer1e56vV7nq9Xuer1e56vV7nq9Xuer1e56vVh&#10;qKeCrgnpaqBKmlqUanqaaoVXjkjdSrKysCCCDYg8beZQ4goWAUkQQcQQdoI4g1dp1SFBSTBGII2g&#10;9Iqr/r36NMcyPi7dafS7VVOXMyYI7YtV5IwZiG8TI2H97gi+6lYFWFwvghwC7Yfpfu8puf55uopT&#10;T7Z1FpPvLXzaMhQkJ4IOYnZp2+W2YsfyreFKXGljSHFe4OfJwQQYJ4qAuel71sZK6zVmG9Mc7YpQ&#10;5T65tDPPT5TnmSA43FRpunnoYpW3F41BaWHUqAWF1DbZn+nX6gE74WqmLpvur5n7hBCV/wB8noP9&#10;JBxG0SNgE7ZPp/vt30qvrRKncukeOJ7sq2JWRhB2JVsOAMEiT1cyarHOvc9Xq9z1er3PV6v/09/j&#10;nq9Xuer1dMyqpZiFVRuZm0AA5okASa2BNVCdbepudvWN1Rj9P/Ricw9N8Gn87NWZ4y3y1WKaULJV&#10;TMhF6aJtIYwf0j2b/Dt5q9q2/ua9p28A3dyQxYtqlxz+FWk4rURtbSfsT/GqD/R05z9nu6GXbhZN&#10;/Os1E3ax4EcUyMEj+/I+4/wiR0zZb0i6R5O6K5Lw/JeTaEQUtMBNiWJShfmq+rKgPUTsB7ztbQdl&#10;FlFgAOZ29m3Zvlm6uVosbJEJGKlH7lq4qUeJPsAgCAKxH3534v8AeDMFXd0qSdg4JTwSkdA9pOJx&#10;NCfwfUD69z1er3PV6vc9Xq9z1er3PV6vc9Xq9z1er3PV6vc9Xq9z1er3PV6vc9Xq1xfxn/wxuoXU&#10;Kvwn13+jKtxLL/qS6OGPM2Yco5PmmiqsYiw9xULiWFJCfdxOn23eNR/pCCwBlAWWKt5dxGWnF3lk&#10;2EPE6laRBUf6WH8XT0+e3pt9EH1V5dlza91N5QhzK7qUJWsAhBVh3bhO1pXAn+5n+8MoOB+ET+J3&#10;l/8AEI6NS4Xm+SmwH1LdLKenouq+VafbCmJQm0MeN0MWn6CdtJox/kZfdPutGWFG6W8ycwZhWDqd&#10;o6esc4H0qFfrK+lW57OM7DluCvK7kksrOOk7S0s/0kj7SfvTjtCgLeuC2sM69z1er3PV6v/U3+Oe&#10;r1e56vVXX66+umMYJQYP0E6cySVOfepXl0eLrhpvUQ0FXJ8tHTJY6S1bnb8EB/xA8wm+rntbubRl&#10;rd/LSTeXkBWn7ghR0hA/vnDh1Jn+kDWVH039nDFw65nN8ALa2kpnYVJElR6kDH/GjoIowvpi6AYT&#10;6f8Ap5TYGBHWZvxsR4nnbG4hfzqradsMbHXyYAxVPabtYFiOTT2CdjdtubkqWMFXLkKdX0q/oj+9&#10;RsT04qgFRqLu2DtOf3nzQvYhhEhtPQnpP98rafQcKMfycKiivc9Xq9z1er3PV6vc9Xq9z1er3PV6&#10;vc9Xq9z1er3PV6vc9Xq9z1er3PV6vc9Xq9z1erT4/FS9NHUD8Ln1dZC/FI9IFCMMyDmjHfJ6vZDo&#10;ldMNpMXxLc1ZTzpCLLh2MoHBFrQ1GqFS0IWIt6ctcyu7Te2/2k4jhJ2+ivcfSu0f0kdqWXdrG5tx&#10;uJvErVcNt/sXD9xQn7VAn/XWDH+O3gZAWTtP+nfrz0/9TvRPpx156XYj/Msk9S8NizBhTSFfOppC&#10;TFUUk4UkLPTTo8Mqg6OhGvJRy+/buWUuoPhUOfZXJTtJ7Psx3Vz26ym/Tpft1lJ6CNqVDpSpJCkn&#10;iCKGjiygPXuer1f/1d/jnq9SVzxnDB+n+T8yZ1zBN5OD5Yo5sXrSCAzLEhYIl+7u1lUeJIHA9vZv&#10;Na5Nlj99cGGmUFR9BsHWTgOkkUdbu5FcZpftWjIlx1QSPXieobT1Cqz/AETZDxfrD1Lzv6quo0Xz&#10;dXNXT0eUIZxujWrdAskkYf8AcpYSsEPcanxTmB/0qboXO82e3e9uZDUorIaB2aiMSOptMIR68U1l&#10;19Qu8rGQ5Rb7uWJhISC5G3SNgPWtUrV6cFVa1zojWFde56vV7nq9Xuer1Vo+rb1v1HTfGG6d9IKi&#10;mrM24ZKv9a8x1MaVNNQtG1zSRo91eU2tKTon2R719uCP1H/VgvI7r+W5MpKrlB/aLICkoj+ADYVf&#10;0jsTs+6dOXHYh9O6c2t/z2ZhSWFDwIBgqn+MnaE/0f6W37dpv/T71swTrx04wrOeGhKTFU/33Zqw&#10;ONtxocQjUGRNddjXDxk91I8QQMl+xjtVtN78jbvWoS59riP6CxtHkdqTxBHGagvtP7PbjdrNl2rk&#10;lG1Cv6STsPmNhHSOiKG/kr1Hde56vVUT6sfV91j6XddMeyXkHMVPRZfwGlw9JsOrMPoakGpnpEq3&#10;YySRmTtKotutpzmx9Rf1Lbz7v73PWOXvpSy0lEpKEK8RSFEyRq4jCeFZy9ifYVkOc7uNXd60VOuK&#10;ViFKGAUUjAGOB4Uj8lfiZdRcOlhhz5kfC8zUYIWaqwJ58NqtugJ99qiNj8Aq/SOBndX68c7YUE5h&#10;aNvJ4lBLavfqSfYKPd4PpEyp1JNncraV0KhafdpI9pqwvo76uOi/Wd6bDsEx85fzRUWRcp5q2UtX&#10;I58IW3NHN8AjFvaBzNPsy+pHdbekpaYe7q4P+tuQlRP96ZKVeSST1CsXN/Ow7eDIAVutd4yP40Sp&#10;I88JT6iOujN8nqogr3PV6vc9Xq9z1er3PV6gn669Fcgeozo/1D6H9UcJGNZD6l4ZUZYzBRiwkRJQ&#10;GjnhYg7J4JFWWF7XV1VhqOJL6ybuGVNrEpUIoYbgb85juznVtmlgvRcW6wtJ4YbQelKhKVDikkca&#10;1hfwUeqWfPQ561vUR+FB13xlmppsSrsx9Gqyt3R082K0VMKxmpFkJKRYvhXl1iKT7pitbe7XjPcu&#10;6csb1yxdPGU+f6jGuq310bp5fv7uLlu/+VIxCEpfAxIQo6fFG0svS2TxCp+1IrbS5K9cea9z1er/&#10;1t/jnq9VaP4iueMRqsH6d9DMtM1RjvUTEIsRr6CnazywRTLTUkLDxE1S+4fGPmCP1t72PuW1lkNr&#10;i9duBRSNpAOlCT1KWZHWisufpV3daQ/dZvcYN26CATwJErP+agR5Ko93SvIGG9LeneUMgYUFNLlm&#10;iioJZ4xbz6gjzJ5iPbLKzOfieZednu5rG7+SW2XM/aygCelW1Sv85RJ9axt3z3neznNX71z7nVEx&#10;0DYkeiYHpQgcGVBivc9Xq9z1eohHrW9U46PYCcgZHr1/zl5lgLTVkBBbBqGQFfONu08moiHh9s/u&#10;3w8+qn6hP7M2f8usF/5e8MSP9aQf4v8AHV/AOH3dE5L/AE+djP8APrn87dp/yNo7P+OKHD/FH8XT&#10;9vTFEUssk8kk00jTTTMZZZZSWZmY3JJOpJPc85DuOKWoqUZJ2mukiEBIAAgCjVekDrzJ0O6p0c+K&#10;1TR5Gzd5eA5whJ/RxIz/AKGrt7YGYk+OwsBqeZDfTR2vq3S3hSp1UWj8IdHAY+Ff+YTj/elQqF+3&#10;Xs1G8eTKDaf8pZlTfSelH+cP96ArYoR0lRJI3EkcgDxyIQVZSLggjuDztmhYUAQZBrlapJBg7a5c&#10;tWqBbN3p16IZ8xSvxzNvTXDMYxrFGEuIYvLE8dTMyoIwXlhZGJCqANfDkWbydiW6ecXC37ywbcdX&#10;9yoIUcIxIIOwRUgZH2q7xZaylm2u1obTsTMgccAQRtor3UH8OPo1mKnnlyNiOIdPsUIY06JK2JUG&#10;49t8VW3m2v8A4ZRyAd8/of3XvkE2C3LVzhj3iPUKOr2LFTFuv9V2f2igLxCLhHHDQr0KcPamqwOt&#10;/ph6rdAatazMOHjEstNIqYdnbL5kkoy5b3FkJAeGT2BwLn7JPMAu1fsC3i3Oc13KNbE+F1ElM8Ae&#10;KFdRjqJrMTs77Ycl3mRpYVpejFtUBXXHBQ6x6gUYToV+JTgHRjDMOwL1TZ1hwzIDz02BYP1PzFMf&#10;OoJ6mQQxRVbEFpoiT/lNWQAs10BK5SfS79TmaO3beT5mFPoOCHdqkAf8cP8AEj++OI4yNkUdp/0o&#10;vZ24u4yBgm5gqUykYKAxJRwSr+92KMAQrA3fU1TTVtNT1lHUJV0lWiVNLVUzrJHLHIodXRkJDKwN&#10;wRoRzpSCCK56OtKQopUCFAwQdoPQaz83Tde56vV7nq9Xuer1aqX/AAoj6M5k6OZ/9K34lHR9DhOe&#10;+mGOYdkXN+K0oIBqKCofHcBqJljK3QPFU08zN9pWijOlhyLe0KzUy41eN4KSQD8R8x7K65f1bG+9&#10;rneXZvuVmPit7ltTiAehQDbyRPGChaQNhC1ba2VuhPV7LfX7ov0r625RP/Gb6rYBhWfMKgZg7wJi&#10;VHHVGCQi36SFnMbjwZSOSRY3abhlDidigD7a5edoG5l1u7nl3ldx/dbZ1bZ69KiJHUoCR1EUK/FV&#10;BCv/19/jnq9VTGVF/wA+H4iOY8YqP9MwDpCKgUkbe8iNgqrhsYB/7zZmmFvZznJu6n+1nbY+8rxM&#10;2GqOgd1DY/8AQqisVm3nR/s72VtNJwdvInp/aeM/+gwEmrZ+dG6wkr3PV6vc9XqSefcwVWUsjZ0z&#10;VRUi19ZlnCcRzBSUMpIWaWio5KlYyV1AYoAbcDm+GdOZblF1doTqUy0tYHSUJKgPUiKO92srRfZj&#10;b2y1aUuuIST0BSgCfSa1dM15px3O2ZMazbmavfFMex+okxLE62Y6vJIewHgqiyqo0AAA0HPn+3i3&#10;gu81vnby6WVvOqKlE8SfgBsA2AQBhXY7JcmtsutG7a3TpabAAHUPmdpPE40nuEtGle56vVfn6B+s&#10;NT1L6PDLOMTPUZh6YvDl2eqm3MZsPkRmonLHuVVGiI9iAnvzsV9HnaavPd2fyrxJfsyEEnigg92Z&#10;6QAU/wCaDxrmd9S+4aMoz78w0AGrkFYHQofePUkK/wA4jhR3KyqhoaSqrqhtlPRxvVTufBI1Lsfu&#10;HMrbq4Sy0pxX2pBJ8hjWPFuypxxKE7VEAetVP0P4oifNsuJ9HCKDfZZsPxq8oS/fbJRgE28Nw5zp&#10;s/r/AB3kO5Z4J2pdxjyLce8Vmxc/Rye7/Z3/AIutvCfML+VHA6P+sfon1iqaXB8Nxx8r5pqysVPl&#10;rNypSzTSN+7BKrvFKSeyh9x/w8yY7NPqd3U3mcSy06WbhWxt2EknoSZKVdQB1HoqCd+uwXeHIUF1&#10;xsOsjatvEAf3wgKHmRHXRmcWwnDMew2uwbGsPhxXCcTiejxDDq+NZYZonFmV0cEEH48njMcut7xh&#10;bD6AttYhSVCQQdoIO2oisr162eS60ooWkyCDBBHEGtHD/hQR6HOq/Q/PmVutmV8QqsxelfMbjA8F&#10;weBHMeTsckTc9NUkFvMSrClqeofXQxNqql8Wj2J5XuoXF5e3DbqiSSZI6EycdI/h98nE98v6u36g&#10;8q3iy93LLlKUZu2NSlf8fbH8Sego2LQMMQsbSEno/wCE634keK59wuo9CPWfMZxDMOT6F8b9O+OY&#10;vKWqKrB6NN1Xghd9XNGg86mFyRCJF0WJRyX+z3eMuD8q4cR9vl0enDq8qx6/rK/piZy90b15Y1pb&#10;dVpuUpGAWr7XY4az4V/3+k7Vk1tb8lOuRFe56vV7nq9Xuer1Eh/Ei6BRepr0N+pbo+tEtdjWNZYr&#10;seyfCy3b+e4EBjmGhT3XfU0kaEj91iNQbEk3jsPzNi63xIw8xiPfU8fTF2hndXf7K8x1aUIeSlf+&#10;1ufs3POEKJ8wKrQ/4Tc9dpepnoOxLpVidWZ8X9PeacSytRRSOXcYLjdsfpGJY3A+YqKqNR2CoLew&#10;Bvs5vu9sSg7UEj0OP41lJ/Wddn4yrtBTfoEIvmUrP+O3+zV/vKUE9aq2DeD+ucdf/9DfpxXEIMIw&#10;zEcVqjamwyCbEKgj/iuGMyN3+C8R5heotrdby/tQkqPkBJpTZWqn3kNp2qIA8yYqr/8ADVwybF5O&#10;tnUjEV83EMerqPDFqD3Dk1FfUi5/xNNGT9HMA/oUsF3Ks1zN3Fbq0pnr8S1+0qT7KzE+ra7SwMvs&#10;EYJbQox/pUp9kH21afzoRWGVe56vV7nq9USvoqbE6Gtw2sj86jxCKSiqoj2aOVDGw+sHia8tEPsr&#10;aWJSoEEdREGn7a4Wy4lxJhSSCPMYitWHP+UqzIed825LxBWFVlfEavBJGkFi4p5mjV/odQGHwPPn&#10;v3y3cdyfNrmxc+5lxSPPSSAfUYjzrs1uznbeZZcxdo+11CVe0THocKSHA1R5Rj/Th6bs1+obNEtB&#10;h0hwXKODFJM1ZrmTelOr3KxRKSPMmcA7VvYDUm1rzj2HdhmY765gW2z3ds3HeOESEzsSkcVHgNgG&#10;J4TE/ax2s2W61mFrGt9c6ETt6yeCRxPHYOrYF6X9K8l9Hsp0WTsj4UuHYZS/pamoez1NZUEANPUS&#10;WBeRrd+wFgAAAB2X3A7Pcq3Zy5FlYN6G07TtUo8VKPEn3bAAABXMTfHfPMM+vlXV4vUs7BwSOCUj&#10;gB+pk40q8xYMmYsv47l+SrloI8do6rB5K6i2iaFaqBoC8e8MNy7ri4IvwRZ3lgvbJ63KikOoUmRt&#10;GoESJwkTIokyq/NrdNvhIUW1BUHYYIMHqMY1XhjX4ZXSmpo9mX8949hOIBdq1OJ/IVsJf2tHHBTN&#10;b4BxzCrNfoM3dW1FvePoXG1WhYnyCUH3ispsv+r3OkOS/bNLT0J1JPtKlfCqpvWP0pxr0QZbxDqH&#10;1UxCObpxRkJhmdsDV2SpqmuYqQRNZ0qpCPcQmx1IYgMRh5v59Lu9GRZk3bpR3zbhhDqJ09Pj4oIG&#10;OOB/hKqzK7EN/wC03+fTaWCSLo/c2qJA4qnYUDido4gEiVX+DZ+M1VeqvqXmD0t9c4IcEzdUioxj&#10;0/ZhnmaSfFMNooN82FVskh/SVsUUbTxyi3mIHUgFFL9O+xnNLm2y9nL7x8vvITAcVtVHA9McCZJA&#10;xJO0D/XB9Ere6eWt5/lUqYEJuUAYIUo4OIA2IJISU/wnSRgo6b9fUB0OyH6lOi/UjoV1Mw0Ynkrq&#10;ZhdRlrF49qmWAyruhqoS1ws9NKqTQt+66qfDky39i3csqaWPCoRz5Vzs7Ot/cw3Xzy1zWxVpft1h&#10;aegxtSelKhKVDiCRXzHyerX4fnrIcRS/y3qx6XM6tGJYi8cFXPgeIFT8WpqyJdR2aKT2HmNX7XL7&#10;z+/bV8PkfhX1RD+T9o25OI1WeZW/qA4n/f0H2KT1V9QXpb1DwDq50z6e9VMqy+flrqTgmF57wCUM&#10;r3o8WoY66K5XS4WUA/HmTVrcJeaStOxQB9tfKTvbu3cZNmtzYXAh23cW2r/GQopPvFLzj9B+vc9X&#10;q9z1er3fQ9uer1ak/wCBNH/mD/Es/Ep9JFOPlMHw+fF8SweiB2xmnyVnSbBqVkXT7VPjQYWH2fo5&#10;FG437DMrljhj/vKo+ddifr/V/aLsu3X3hOK1BAUeMvsBap/zmo8622OSvXHav//R3oeu9e2F9Eer&#10;+IIdslLljHZISNLSfyyYL+ZHI77Xrw2+6mZuDam2ejz7tUe+hr2bWwe3isEHYX2/ZrE0VP8ADboE&#10;pOgWL1QA34pmTEKpm8bJRUUAH1eWfv5jv9DNmG9znV8V3Cz7ENj5VNP1Z3JXvM2ngllI9qln51YH&#10;zMysYa9z1er3PV6vc9Xqpc/Eh6PvgWc8E6w4VS2wrOSJgOZXiGkeKUsVona3/F0CWHxjPt5y1+uP&#10;szNpmjWcsp/Z3ACHOpxI8JP+MgR/mHproB9J+/YubBzK3FeNnxI60KOI/wA1R/3odFVlcwLrL2rT&#10;vwzOo0FBmDPfS2umEZx+KLNuAq2m6ekHkVKD2s0bowHsQ86D/Qbvwhm9vMpcMd6A4jzTgseZSQfJ&#10;JrDP6vN1FO2ttmKB/cyUK8lYpPoQR5qFXFc6b1gdXuer1e56vUFPXHot099RPSXPvRXqpgUeYsid&#10;RMOny7juHzqpdFlX9HPCzA+XPBIFlhkGqOqsNRxLfWTdw0ptYlKhFC7cLfnMt2s4t8zsHC3cMLCk&#10;ny2g9KVCUqGwpJB218xTNWDdRvQT6zMXwijxB4Oonpdz0wwzFqctAKqXL+KiSCYWuRFVRxq1tQUe&#10;xuDzGh1DlheED7m1fA/Ovqpyi9yztD3IQ4pM22Y22IOMBxEEeaCSOoivqMZHzbhefslZPz3gjF8F&#10;zrheH5twh27mlxKkjrIif+AkHMnGHQ4gKGwifbXyfZ9k7uXXz1o797K1IV5pJSfeK0Of+FInSah6&#10;f/iEQZ2w2mSnh61ZMwLO+JGAbQ+IUEtTl2UkDTcYsPhJPje55BfaNaBvMNQ/jSD8vlX0Ff1Y2+Dm&#10;Y9nBtVmTaXDjY/xVBLo961VtNfgjY/imZfwtfSViOMVJq6umwzHsAhlckkUuE5vxbC6ZNSdEgp0U&#10;fAclDcpwqytonoPuJFcl/ruy5q17Wc4Q2IBW2r1Wy2tR9VKJq1XgprEevc9Xq9z1er3PV6tTD08K&#10;Mgf8KbvUflylXyYc6YXjDVCRiwb+ZZNwnNTE29rx3+nkU5f+z3lcHSD7wDXYXtJP8x+lfLHlYlla&#10;I/zX3WfgYrbP5K1ceq//0t4/1HxPN0A6zol7jLONSnb7I6CVz+Q5Fnbi2Vbm5oB/zLO+5BNSB2Tr&#10;Cd58vJ/4+371AUXj8OiVZPTsqKbmDHcTie3gSkD/AMGHIV+iNwK3Jjofc+CT86lL6qkEb1T0tI/0&#10;Qo+HMvaxtr3PV6vc9Xq9z1eoNurnTLA+sHTzMvT/AB8bKXHYClLXKoZ6SrjPmQTpfxjcA28RcHQn&#10;gG7Sdw7TebJX8uuMEupwPFKhilQ6wYPWJGw0LNxt77nIs0ZvWfuQcR/SScFJPmPYceFazeeMmY90&#10;8zdmDJOZqX5PHMt1MmGV8WpVihuroTa6OpDI3ipB5wc3s3XvMlzJ6xuk6XmVFJHlsI6QRBB4gg11&#10;33dz+2zSxau7dWptxII/A9YOBHAipfTjPeNdMc85Yz7l59uK5Zqo8RhjYkJMg92WFyNdksbMjfAn&#10;incfe+6yDNrfMLY/tGVBQ6COKT1KEpPUaY3r3bt84y56zf8AsdSR5HgR1gwR1itm/p5nvAepmSsu&#10;56yzUfMYNmOmSvpwxG+Jj7skT27PG4KMPaDzvXuVvdZ59lTF/aqlp5II6R0pPWkyD1iuQW9O7dzl&#10;GYO2dwIcbVB6+gjqIgjqNLPgoogr3PV6vc9Xq1APXR+BD6xPV/65fUB10ypmHJHT/pn1DxamxHL1&#10;Zm/FsReukgpsIo6FpDS4Zh9VtMkkDGzODrryI883GvLu+cdSUpSo8SegdArs92Bf1gW5W5e4OXZV&#10;cN3L90wghQQhOkErUqNS1p2AgYA1tR+n/p3inSHoP0V6T45isWO410xyllzp9i+NUIdYKupwbB6f&#10;DpZoxLZgjtCWUNrY668lGwtyywhsmSlIHsEVyT7Rd5Wc53gvswaQUN3D7riUnakLWpQBjCQDBjCi&#10;Xetn8Kj0y+vzqNkHqP17xDM3zvTvCpso4TgmSsTpMNo6innrGrC1QXo55iwZiBskUW4TZ1utbX7i&#10;Vuz4RGBj5VOPYV9XO9XZ3llxZZSlnS+sLKnEFSgQnT4fEE7OkGjhenX0+9MvSx0ZyV0E6O4XUYN0&#10;4yAlZBlzDsVrKivqE/mGI1GLVBeeqZncvPVSNqbC9gAABw3y7L2rVlLTYhKdntmoW7S+0bNd7c8f&#10;zbMlhd0+U6iEhI8KUoTAGAhKQOvacaGvi2gLXuer1e56vV7nq9WplkT/AH6f8KmOqFXTDdFh2FN8&#10;wYR7o8no3htE1/8Agzr8eRSxjvQry/0ArsHvB+y+ky0SrapeHrfOK+HurbN5K1cfK//T3w+pWDtm&#10;Lp1n7L6LvfHcExXB0QC5JqqGWAD/AJO4Fd+ssN7kl5bjEusuJ/0yCPnQg3Svxa5ravn/AFt1CvYo&#10;H5UQ78MrGlqekue8ALAy4TmA4lt8RHW4fTxr9W6mbmIX0GZoHN3Ly34tv6vRaEj4oNZJ/V7l5Rnd&#10;s9wWzHqlaj/ohVk3M56xMr3PV6vc9Xq9z1er3PV6q/PXJ6YpOq2XF6kZIw4S9QspwlcQoaVf0mLY&#10;bGC5jAH2podWj8WF11O0DDP6tOwM7xWP8zsUTesDxAbXGxw61p2p4kSnE6aye+nPtgGS3f5C7XFq&#10;6cCdiFnj1JVsV0GDhjVFZBUlWFiNCD3B5yOIiujwM0br0y+uLJnpLkqKPrhnCDK/RPMdVDTVGM4u&#10;7mPCcUqWEMc0aIGZkk0EyqCQBv7K180fo87YL3Kc2/lTgU5aPmcMe6VH39STgF+hGIgwP2zfT7eb&#10;5IDmVslzMG0mEj+NAxKSdkj+EnidPERsIYbiWHYxh1Bi+EV8OK4TisMWJYZieGypPT1NPOgljlik&#10;iLK6OrBlZSQQbjnWpKgRI2VzCubZxhxTbiSlaSQQRBBGBBBxBBwIOypvLUxXuer1e56vV7nq9Xue&#10;r1e56vV7nq9Xuer1e56vV7nq9WpZ+He/+eH/AIUKevfqTD+nwzp1S54wiKuT3ozPhuO4Tk2JQ3+t&#10;HFIynxC8ijd79tvA+vgnV7iBXYf6k0/yX6b93rI4KfVbqjqU24+fYSkHzrbT5K9ceK//1N/jnq9V&#10;T/opf/Nl6mPUD0Zqf9GhqXqanCo30EgwjEXWDaP9enrC4+A5zp+lZX8h38znJFYAlRT190s6Y80L&#10;1eQrNj6g0/zjdDK81TiQAFdXeIGqfJSI8zVsHOi1YT17nq9Xuer1e56vV7nq9Xuer1UyfiI+mrDu&#10;n2V88+pzI2EVNVgeX6WqzX1Pyflylkq6lUhQzS11HBACzA2JmTsur3C7ivOv6l/pTdu7z+aZMgS6&#10;r9q3sAJ2uJ6uKx/nDiBnt9L/AGwuZhc2+Q3qwHFkIZcUQBjgELJ9iTx+3bE6HvqU9SmcfUdnFsYx&#10;hmwrKmFNJDlDKEMhaGjhY23vawedwBve3wFlAHDbs27NrPdyz7tvxOq+9fFR6B0JHAepxrvz2c9n&#10;Nnu7Z9234nVfeviT0DoSOA9TjVtX4VH43+f/AEV02BdCuu9JWdUvTJHMIMHmpG83MGTo5WJb5Dzm&#10;VaijDHc1K7DbqYmGqNkLutvs5ZANO+Jr3jy6ur2Vhl9XP0G5dvypzNcpKbbNY8U4Nvkf04+1fALA&#10;M7Fg/cN4boJ6j+hvqfyLRdSOgvUzCupeUqwL5tbl6oDT0krru8msppNs9NMB3jmRWHs5NlhmLF0j&#10;W0oKHV8+iuDHaF2ZZ/upmCrLNrVdu8OChgodKVDwrT/fJJHXQ2MwUFmIVVG5mbQADi2gKBNapn4l&#10;f/Chyt6P9V4+j3ofo8v5/XI1YI+pfVfNkM+JYPXVUEhWXDcLSknp/MiUjbLVhyGNxFoBI0WbydoJ&#10;Zd7u2hUbScR5D8fZXXX6Xv6ttvOsnOY70KdY75P7JlBCVpB2OOEhUE7UtxgMV4nSDl/h+/j3emr1&#10;ZzYP0661LT+m7rhXFKKjoMw1gfK+N1DEIBQYlOEEMrk6QVO03IVHkPDjIN+7a7hDngX17D5H5H31&#10;CP1F/wBXpvRucld5lk5hYJxJSn9q2P79sTqA/pokcVJSKvp4O65717nq9Xuer1e56vV7nq9SL6kZ&#10;6wXpf07z71LzJKIMu9PMFxTPOPTswUJRYTQy187EtoLJEdTxm5fS02pZ2JBPso83YyB/Nsyt7FgS&#10;6+4htP8AjLUEj3mtYf8A4TM5KxrN0XrW9V+aU+YxbqbmTDsmU+IbSAayL5rMeK2JuTvfFKY99Lcj&#10;Ps1ZUvvn1bVGPmfiK6rf1pmesWZyLd9jBFuypZH96dLTfsDa/bW1ZyUq5G1//9Xf456vVUt6nd/Q&#10;T1i9LOukINPl7N/kJmOdQdp+XRcIrxYaG1JLG49ra85xdvk7ndp2X5+nBl+NZ/xR3bn/AKDKSOvG&#10;s3ex+N5tw73Jzi6zOgefjR/vYUPKrZ0dJUSSNxJHIA8ciEFWUi4II7g86NoWFAEGQawjUkgwdtcu&#10;WrVe56vV7nq9Xuer1e56vVxZVdWR1Do4KujC4IOhBB56tgkGRWoH+MZ+BZVmqzT6qvRBlH5iGpM2&#10;P9VvTzlyEB43N5ZsQwCCIDcp1aWhQXBuYQQfLER737jmS/bDzSPiPw9ldnfop+vxGhnIN6HoIhLN&#10;yo7eAQ8Tx4JdPkv+kdROWKWCWSGaNoZoWMUsUoKsrKbEEHUEHuORKRXZRCwoAgyDS86b9V+p/R3M&#10;dPm/pN1ExvppmmlKtDmDImKVuFVY2NvAMtFJGxW4+ySQfEcftrp1lWptRSeoxQe3n3QyrO7Y2+YW&#10;zdwyf4XEJWn2KBHrto62dvxafxF+ovTfG+kucfVVmDF8j5kpnwXHqIQ4TTVlXRyJ5ckMmIUlHFWF&#10;JFusg873gSGuCRw6e3rzFxstqdJSfL4xNQZkX0edmmW5o3mFtlDSLhs6kmVlIUNhCCookHEeHA4i&#10;CKrq4HqyWr3PV6r3fw2vxz+vXo4qsE6Z9ap6/r16co2SiTB8VqfNzHlyAm2/Cqyqb9JEg/5FJ22W&#10;AEbRakjndzfh+zIQ5K2/ePI/L4Vz9+p/6Bd3t9kOX2WBNlme3UBDTp6HEjYT/wAcSJ4qC8K3tuhX&#10;XDpn6kukmSOuHR3Ma5r6cdQqVsWy1jaRSwM6xVElHNHJFOqvHLDNDJFIjC6upHhycrG9auWkuNmU&#10;q2V8/u/+4WabsZw/leZNd1dMKhSZB2gKBBGBCkkKBG0EGha4roH17nq9Xuer1Uc/8KCPUtB0I/D+&#10;zZkTDcRFLnT1IV9N0kwWnja0wwrcMRxeYL4xmmg+Wc+BnXgJ3+zLuLApH3LMem0+7D1rPX+rm7Ll&#10;bwdozN2tMsZekvKPDX9rQ89R1j/ENGV/CA9OU3pi/D39PmR8VoTQZvzXhp6t55ilTZMuJZof+arF&#10;MvhJTU0kFMw9sfDHdHLvy2XtpO0iT5nH3DCov+s/tMTvV2j5ldNq1MtL7lvo0teCR1KUFLH+NVmP&#10;BLWLVf/W3+Oer1FO9aHSKTq30Px6DDaY1GZsmt/XLLqRLeSVqWNhPCttT5kLOFUd3C8xz+qTs2O8&#10;m6byWkzcW/7VHSdIOpP+ckmBxUE1NnYBvyMj3iaLhhl79mvoGojSfRUSeAmmb0OdYo+qfRXC8KxC&#10;q87NfTkRZTxtHN5JKaNP9CnN7kh4l2EnUsjHhZ9JnaaN4d1W2XFTcWkNr6SkD9mr1SInipKjRh9R&#10;e4ZybeBbiEwzcytPQCfvT6Kx6goUcrmT9QHXuer1e56vV7nq9Xuer1e56vV7nq9VBP4nf4F3SL1k&#10;TZj6z9CZ6Tov6k6tHrsR2xeXlnNdSNb4jDToWp6l/GrhUljrIjk7gA95tx2byXGvC57j59B6/bXQ&#10;/wClX6+853JS1lmahV3lYMDGXWR/eEnxIH/G1HD+FSRgdIH1E+mLrt6UOoVd0w6/dOMQ6d5spC70&#10;sWKxhqPEIEbZ8xQ1cJeCqhJ7SROw8DY3HITzHLH7RzQ6kpPOzprvH2a9qu7+9+WpvsoukvsnbB8S&#10;T/RWkwpCupQB47KAbiGpCr3PV6vc9Xqug/DA/Bt6zevfGaDqBnVazpH6YaCYNifUSqg2V+YPLez0&#10;uBxVClZDcFXqmBijN/8AKODHwZbs7nvX6tavC109Pl+OysHvqs+tnI+zxhVnbabrNVDBoHwtzsU8&#10;Rs6QgeNX96Dqrf56I9Fem3p16UZI6J9IcuR5U6ddPaMYLlrA4GeQojSvUSySSSEtJLNLI8ssjG7u&#10;zMdTyerKybt2kttiEp2V87O/m/Oaby5w/meYul25fVqWrZwAAAGACQAlIGAAAGyhU4qoJV7nq9Xu&#10;er1adHqTrm/F9/Gt6fenfAZDmD0zekSSops8VNP+loaimwStiqsxTEi4tX1yQYWrKSGVUcaEnkQZ&#10;kr+b50loYtN7fT7vaYTXavsvY/2GOwu5zh0aM1zQAtg4KBcSQwP9zbKnyDiCVJONbiyqqKqIoVVA&#10;VVUWAA0sLcl+uKpM13z1ar//19/jnq9Xuer1U75xp670Q+qelzthtNIOjHVJpTiFHSqTHDTzSh6m&#10;BVGnmUkrCWIAaxkIDq3OZW87DvZP2hJvmkn+V3s6gNgSTK0gdLaiFoH9A6ZxNZ4ZC632ibmKtHCP&#10;5haxBO0kDwqPUsSlX98NUYCrfcPr6HFaCixTDKuOvw7Eoo6+grqRg8U0MyCRHRluCrKQQR3HOlll&#10;eNXLKHWlBSFgFJGIIIkEHiCMRWC11bOMOqbcSUrSSCDgQRgQesGpfFNMV7nq9Xuer1e56vV7nq9X&#10;uer1e56vUEvWfoP0a9ROSq7p31x6a4R1PybX3MmCZto46lYpCLCWCQgSQSj92WJlceBHEl5Ys3CN&#10;DqQpPXQx3H7Qc73avk3mV3Tls+n+JCiJ6lDYodKVAg8RWtt6n/8AhMR0pzTV4hmH0ndaqzpZUTlp&#10;oOnfVGGXG8HViDaOHEKdkrIUBt/lUqG+PI5zPszaUZYXp6jiPbt+NdPOyn+tVze0QlneCxTcgf66&#10;0Q2vzKDKFH/FLY6qqRzV/wAJzvxKMAr5qTBstZQzxSxsyRYnlvNdJBFIoNgwXGY6GQX9hXgTd7PM&#10;yScAk+R/GKzFyj+sv7L7hsKcdfZPQpkk/wC8FY99W1fh1/8ACc3K/T2vwvqt67qyg6i5monWtwPo&#10;RlqZ6jL1M6NuV8WqtsZrWFh/o8YEPgzSqdoFm73Z4lshd1Cj/RGz16fLZ51h59Sv9Zhd5k2vL91E&#10;qYaOCrhQhw9Tace7H9+fH0BBE1tNYdhuHYPh9DhOEUEOF4VhkUdBhuGYdEkFPTwQoI444o4gqoiq&#10;AFUAADQck9KQBA2VyXublx5xTjiipaiSSTJJOJJJxJPE1N5amK9z1er3PV6qfPxnfxC6L0Lel/E8&#10;OydjKQ+oXrZFV5L6SUVPIoqcMiaLy67GyvcLRJIBET3neMWKh7BHfLeAWNqQk/tF4Dq6T6fGs0fo&#10;g+m9zf8A3rQu5ROW2ZC3idizMoa81keLoQFYg6ZDz8Cb0D1npB9Lp6mdSMGag69epEUmdc2w4kp+&#10;bwnAkRpMKw19/vJJsmaoqFNmEkmxxeIcTbjZCbS11rH7ReJ6hwHzP6UJP6wD6hkb572fkbJerL8v&#10;ltEfatzY44OBEgIQcRpTqH3mrxuDesCq9z1er//Q3+Oer1e56vUEHXLo7l/rl07xjIuOgQS1A+dw&#10;DGAu6SgxCJT5M6jS4FyrrcblJFxe/I07WuzKy3tyR2wuMCcUK4oWPtUPgRxSSONDrs538ut3M1bv&#10;GcQMFJ4KSdqfmDwIBognpL64490XzfW+lrrmxwefC6o4fknGK5j5UMsrb1pjI9gYJ9wenft723sV&#10;C4c/Tj2s3m62Zr3Uz492UK0tKOwE4hE/0FzLauuNhEZNdt3Z1bbwWKd4so8YWmXEjaQNqo/pJ2LH&#10;VO0GbWudEawrr3PV6vc9Xq9z1er3PV6vc9Xq9z1er3PV6vc9Xq9z1er3PV6vc9Xq9z1er3PV6i8e&#10;qb1Q9IvR50Vzb11604+MFylliPy6Sig2PX4viMqMabD6CFmXzamdlIRbgAAu5VFZgX5pmbNmyXXD&#10;AHvPQOupJ7JeyjOd9c9ZyrLG9bzhxP8AChI+5azwSnidpMAAqIB1bfw7/Tv1X/F/9amZfxJvVvgx&#10;ToJ0/wAUWl6T9PsQ3y4dX1WFTGTD8JpUlVRJh+GlvNq5NoWeoJBDbpgsYbvZe7m96bx8fs0nAcMN&#10;g8hx6T611k+pPtJyfsX3Ga3K3eX/AMMX0S84MFJCxC3FEbHHftbEyhvEEQgncZ5L9cUq9z1er3PV&#10;6v/R3+Oer1e56vV7nq9RN/WJ6YouvmRa/FMo09NSdYss0dQ2R8QxFzBTVsiq0iUNZIisRC7/AGXs&#10;TGTcaFgcd+3z6frHfS2QsHurxr7V9KZkoV0jik7UnEYEgzx2F9sK92cwS3cEqsXFDvAMSngVoH9I&#10;DaP4hhtAIpk/Ds/GOzdlvq1jvoc/Eowlui3WjLWJNlrI2fM2KKSmmZ3HkYZi0rsY1kKsppK4N5NR&#10;GVu24q8op3Bz1ywYby+9WouNgJC1bTGHiPT0HjxM4nNT6mPoqsrvKEb1blL/ADdi4jW42jEj+k40&#10;NpEz3jUa21TAiUo2YgQQCDcHUEcl+uWdd89Xq9z1er3PV6vc9Xq9z1er3PV6vc9Xq9z1er3PV6vc&#10;9Xq9z1eouvqj9VPRT0ddIsf609dc2x5Zypgw+XoKKLbLiWL17ozQ0GH025WnqZdp2qCAoBd2VFZg&#10;X5pmjNmyXHTAHtPUOupK7J+yTPd9c5byzKmS48vEnYlCeK1q/hSOJ2kwEgqIB1O8j9P/AFT/APCh&#10;r1NUPVfqpR13Rj0D9Iq6XD8FwrD5W8sxBw8tFh7yqEq8WqlCiqrNnlwJYAaJG8UsW91vBc61+FhP&#10;MDpJ4nh7q6/59vHul9N26ysvsFJu94rpIKiRjPBawMUMoM923OpZnH7lJ3GunPTrJHSPImVOmXTb&#10;LNLk7IeR6GDLuVss4LH5dPSUlOmxEUG5JPdmYlmYlmJYkmYLe3Qy2EIEJGAFcUt5t5b/ADnMHr69&#10;dU7cPKKlrUZKlHafwAwAgAAClpx6iOvc9Xq9z1er/9Lf456vV7nq9Xuer1e56vVWL+JB+Fp0K/EU&#10;yXB/Wgf1A625Xp3pOn3WfA6eOWrp0u0i0eIREp85Ql2LeWWVkYlo3Xc4YM7x7rsZijxeFY2K+R6R&#10;WVX0x/VnvB2a3x7j9vYOGXGFEhJ/v0HHQ5GGqCFCAoGBFCvQ71/+uL8F/qDhfpW/EHyNinVz07Rk&#10;0PTXqVgkrV9VS4dCwVZMDxGs8pK6kRCL0NS0c0AKgGNQI2Aljn99kzgYu0lTfA9XUeI6jiOquhG/&#10;v067hduGWrz/AHQuEWuZbXWlDSCo8Hm0yW1k/wCuoCkLxJCiSobVXp19T/Qb1Y9P6Tqb6fupeHdS&#10;Mp1GyKslwiQpWYfUOu/5evo5wlRSzAa+XMisRqAQQTKWXZmxdt62lBQ52jhXI/tK7Kd4dz8xVY5v&#10;art3hs1DwqH9JChKVp60kjhtwoeuL6j2vc9Xq9z1er3PV6vc9Xq9z1er3PV6vc9Xq9z1eqmD8Qj8&#10;bX0veiSPHchZXro+vHqGo1ko4+m2TapDh+D1YBUfzrEY98dOVI96njDz9gyIGDgG7wb62tlKU+Nz&#10;oHDzPy21nB9OH0J7179lu7fSbLLTB71Y8Sx/wJGBVPBZ0o6CojTVSfpz/Dc9ZP4t3VHCPV/+Jrmr&#10;FcjdF2b5/p50apFmwqtrsMkcSpTYfQuScKw2QKu6d71NQoDXJZZwFMu3cvM2dFxeEhHBOzDqHAde&#10;0++sxe0z6ndyexzKV7u7jsoevtjr5haUrGBUtf8ArzoxhIhts4cC3W25kHIGSulmTMt9O+nOV6LJ&#10;eRsn0keCZZytl2BKajoqWIWVI44wANSSSdWJJJJJPJXYYQ0gIQISNgFcc94t4r7N7528vXVPXDqi&#10;pa1GVKJ4k8gDAYUr+PUTV7nq9Xuer1e56vV//9Pf456vV7nq9Xuer1e56vV7nq9Qa9W+jvSzrzkX&#10;GemfWTIWF9SMh4+vl4nlnNlLHVU7MAQsibxujlS945YyrodVYHXia7s2n0FDiQpJ4GhRudvrm272&#10;YIvstuF29wjYtBIPWD0g8UmQRgQRWsh14/AW6/8Aptz5X9fvwpPUJimRMw0parg6R5hxeXDa4Rbv&#10;MNJSYuW8isgY2UU2IoF2j9JM55Gl9uJcWzne2LhB6CY9h4+R9tdUez7+sI3d3ny9OUb/AGWoebOH&#10;fJQFJnZqU19yFcdbJJn7UJpPdNPx+fVN6VcxUXR78Tj0l4xQ5ioCaeoz/lShGX8ZqoYiFNR/LK8R&#10;4fXBib+dSVEMRFtqm9+N22/t1aq7u9aM9IwPs2H0IFGW9H9XdulvdbKzLcfOGy0rENrV3iAT/D3i&#10;Zcbj+i4haukirwvT9+LN+H16k6egTIfqUwDAcw1wCjJPVCoGVsXWY/7ikWN/LpO4/wCld5B7CbHg&#10;2y/evL7n7XAD0HA+/wCVYF9o30fdo266lfm8rdW0n/XGh3yI6SW9RSP8cJPVViFLVUtdTQVlFUx1&#10;lHVIs9NV0rrJHIjC6srISCCOxHBCCCMKxseZW2opUCFDaDgRUjm6br3PV6vc9XqDbqV1l6RdGcIb&#10;H+rvVLL3S7BFVpRivUHGcOweBgvfa+ITRBj8BrxNc3jLIlxQSOsgUJ919yc5zt7ucutHblzobQpZ&#10;9iQapa9TP/Cib0I9E4q3C+k9Vi3qbzlAGSGkyBTvhmBJMNds+LYvHGCp8HpoKgfnwG5l2hWLODcu&#10;HqwHtPyBrOTss/q1u0DPSlzMAjLmDxcOtyOptBOPUtTZqtCfqx+Nx+MRIcP6V5ak9HPpaxweXLmK&#10;GbEMuUFbQyixMmLSx/zTFQyllK0MS07fZkUd+Bo3edZxggd00eOz37T6YVlG3uf2Edio137ozXNk&#10;fwwl1SVDobB7pmDBl1RcG1JOyrcvQH+B16WPRdUYX1AzjEPUT16omWug6hZ7ookw3CKgHduwrCne&#10;eOF1IBE8zyzAi6NGCV4Lch3JtbOFq8bnSdg8h88TWHH1EfXrvbvwldnbH8hlxwLbajrWP+COQCof&#10;3iQlBGCgqJq6vgzrBivc9Xq9z1er3PV6vc9Xq9z1er//1N/jnq9Xuer1e56vV7nq9Xuer1e56vV7&#10;nq9SE6idLumvV7LVTk3qt0+wTqXlKsO+qyzn3C6LF6B2AIDGCvjlTcL6G1x4cYuLVp5OlaQodBE0&#10;IN2t7M0ya6Fzl9y5bvDYttakK9qSD6VTV1y/4Txfh09W2ra/J+VswdA8cqy1R810qxqV6IzH/FQ5&#10;gTEoVj/1IPKHstwHX3Z9lzuKQUHqPyM+6Kzb3B/rJO0vJglFy81etjCHmxqj/HbLaietWrrmiAn/&#10;AITt+q3otNUVXpM/EhxXJilnqKGgMOZMnPExYsFeqy1itXvPYlxCuv7vCH/Y9umf7hcke0fA1kSP&#10;6yjdDPEhO8G7CHeBMtPz5JdbTHlqPnWA+hb/AIUcZFDUGXfW7h+cqVQ0aVbZ1rsQYrGdynfmbBUk&#10;u246/DXQDmv5HvEjAPg/534inB2/fTNmHjeyFTR6O4Sn3NOkYfu41z/2eP8AhTfmBhTYl6jcNwSK&#10;AGeOp/nOTKYM2i7b4VhTOdDezC3189/L95VbXAPVPyFV/wBkn6V7bxIyxayeGh8/7+5HsxrA/wCF&#10;P+Ov1aBg6ufiOpljA6keRXYXgufs8yGRGAch6PCcPoqaQXNrNJ3Hssee/stnjv8AdLmB/jK+AAFO&#10;J+rrsAyfHLt2O8cGwqt7fDyUta1j0FCH0y/4TFdOKnFxmT1OerTNPVnE6lhUYhR5Fw+mwR3cfuS1&#10;2Mz41LMpPdhHG1tBY68UW3Zo2TLzpUerD3maDW9X9apmaWe5yPJ2bVIwBcUXPUIQGgD1SoeeyrhP&#10;Tv8AhQfh/wDpgqKLFumfpwwWtzXQlJYM79RBNmfFknQ3E0MuOvUrTSfGmSP6OC7L91bC2xQ2J6Ti&#10;ffs9Kwu7Svq+7Rd60qbvszcDJ/1tqGkR0ENhJWP8cqqxLghrGuvc9Xq9z1er3PV6vc9Xq9z1er3P&#10;V6vc9Xq//9Xf456vV7nq9Xuer1e56vV7nq9Xuer1e56vV7nq9Xuer1e56vV7nq9Xuer1e56vV7nq&#10;9Xuer1e56vV7nq9Xuer1e56vV7nq9Xuer1e56vV7nq9X/9lQSwMECgAAAAAAAAAhAOHE+DFmmgAA&#10;ZpoAABUAAABkcnMvbWVkaWEvaW1hZ2UxLmpwZWf/2P/gABBKRklGAAECAQEsASwAAP/hGR9FeGlm&#10;AABNTQAqAAAACAAHARIAAwAAAAEAAQAAARoABQAAAAEAAABiARsABQAAAAEAAABqASgAAwAAAAEA&#10;AgAAATEAAgAAABwAAAByATIAAgAAABQAAACOh2kABAAAAAEAAACkAAAA0AAtxsAAACcQAC3GwAAA&#10;JxBBZG9iZSBQaG90b3Nob3AgQ1MzIFdpbmRvd3MAMjAxNTowNDoxMCAwOToxNDozOQAAAAADoAEA&#10;AwAAAAEAAQAAoAIABAAAAAEAAAC0oAMABAAAAAEAAAC0AAAAAAAAAAYBAwADAAAAAQAGAAABGgAF&#10;AAAAAQAAAR4BGwAFAAAAAQAAASYBKAADAAAAAQACAAACAQAEAAAAAQAAAS4CAgAEAAAAAQAAF+k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VfLz8TDZuyLA2fot5cf6rB7kJSjEGUiIxG5OgTGJkQIgknoGwksI9Z6lnOLOl40MBg3P1j&#10;8W1N/wA6z+ol+wM7K93Ucxzp19NuoH+dtrb/AGKVW+9mf8xill/rfzWL/Hmz/dhH+dyRx/1f5zJ/&#10;iRdSzqXT6p35FYI5AcCf81vuQD1/pI/w8/Br/wDyKHV9XOlsHuY6z+u4/wDfNisN6R0xvGNX8xP/&#10;AFSV86emGHgeOZ/7lVcqOuWXlwRRDr/ST/h4+LX/APkUevqnTrQNmTXrwC4NP+a/a5Rd0jpjucav&#10;5CP+pQLPq70t4htbq/Njj/37cl/TR0wy8uOB/wC6V/RT1yx/xJf966QIIkag8FOsI/V7KxiX9OzH&#10;VmZ2O0B/rbPa7+3Um/a3VunkDqWPvr49ZkD/AKTf0X/nlL72Yfz+KWL+uP1uP/Ggr7sJfzWSOT+q&#10;f1eT/Fk7ySq4XUcTNbND5cBLqzo4fFitKxGcZgSiRKJ6jVglGUTUgYkdCpJJJOQpJJJJT//Q9VSS&#10;SSUpJJYPUM/I6lkHpvTT7P8AD3Dgj873D/Bf+fv5v6Ciz544ogkcUpHhhAfNOTJixHIaGkRrOZ+W&#10;EUuf1x7rfsfS2+tkO09QCWj+p+a/b++79CxLD+r7d/2jqTzk3u1LSSW/2nH3Wf8Anv8AkK90/puP&#10;gVbKhLz9O0/Scf8AyP8AIVtQw5aWQjJzJE5bxxf5HF/g/py/rMss4gDDB6Y/pZP8pk/72KzWtY0M&#10;YA1rRAaBAA8k6SSttZSSSSSlJJJJKUmIBBBEg6EFOkkpx836vVPd6+C77Le3VoEhk+W33Vf9b/zF&#10;DD63dRd9j6s30rBoLjoD4GyPbt/4Zn6P/i1tqtnYGPnU+lcNR9B4+k0+LSqs+WMCcnLkY57yh/kc&#10;v96P6P8AebEM4kBDOOOPSf8AlMflL9JsJ1x//OK/6t9Wq6T1Vh+wWj9Dmfmie7f+Bb9G2v8AwP8A&#10;xS68EEAgyDqCFNiyccQTEwl+lA7xK3Py88XCT6oZBxY5j5Zx/wC+/eiukkkpGF//0fVUkkDNy2Ye&#10;LZkP12DRvi46Nb/achKQjEykaERZPgExiZERGpJoOb1zPtLm9Mw5dkXwHx2afzf5O/8AO/cqV7pv&#10;T6sDHFTNXnW1/dzv/It/MVHoGJY71Op5PuvyCdhPZvd39v8A897Fsqry0Dkl95yD1TH6qJ/yWLp/&#10;hz/SbGeQgPYgdI/zkv8AOZP+9gpJJYHUvrBkU5T6MVrNtR2ue8Ey787aGuZ9FTZ+Yx4YiWQ6E0K3&#10;YsOGeWXDAbCzbvpLlv8AnJ1Pwp/zHf8ApRL/AJydT8Kf8x3/AKUVX/SnL/1vsbH+j839X7XqUly3&#10;/OTqfhT/AJjv/SiX/OTqfhT/AJjv/SiX+lOX/rfYr/R+b+r9r1KS5b/nJ1Pwp/zHf+lEv+cnU/Cn&#10;/Md/6US/0py/9b7Ff6Pzf1ftepSXLf8AOTqfhT/mO/8ASiX/ADk6n4U/5jv/AEol/pTl/wCt9iv9&#10;H5v6v2vUpLkMb69Adax+l5DGWfaHip9lUj07HHbUyCbPU3P9tn+iXXq3iyxyxE43R/eFFhz8tlwG&#10;IyCuMcUf60XO670TE63gPw8kQTrTaBLq3/m2N/7+z89c39Ter5nT82z6qdYP6xjyMN51BaBu9Fr/&#10;AKTq/T/S427/AAX6L/R1LtVyf1+6LZkYbOtYUsz+mRZvbo41NPqH+1jv/Ts/68lMV6xuN/60Wxye&#10;SMweUyn9XlP6uR/yGf8AQn/dl8uR6xJZf1b60zrfSKc4ANtMsvY3htjf5xo1d7Xfzlf/AAb1qJ4I&#10;IBHVp5Mcsc5QmKlAmMh4h//S9VWF1suzeoY3S2H2k+pdHYa/9TW2z/wNbqwuhfrfUczqJ1BOys+R&#10;/wDUTKlV5v1+3g/z0vV/ssfryNjlvTx5f83H0/7Sfog7bWtY0MYA1rQA0DgAKSSStNdS4rqX/KGV&#10;/wAa78q7VcV1L/lDK/4135VmfF/5vH/e/wC5b/w355/3f2vR5WL0PEaH5NNdbXHaDtnXn80Kv6/1&#10;X8Kv8x3/AJFL60f0Wn/jP++uXOKLnOZ9nMcccWIgAH1Q11X8tg93EJyyZASTtJ6P1/qv4Vf5jv8A&#10;yKXr/Vfwq/zHf+RXOJKv9/l/mcP+J/6Ez/c4/wCdy/4//oL0fr/Vfwq/zHf+RS9f6r+FX+Y7/wAi&#10;ucSS+/y/zOH/ABP/AEJX3OP+dy/4/wD6C9H6/wBV/Cr/ADHf+RRMJv1d6g65mGyq447gy7a0ja4j&#10;dtkhv/RXn3XOuDGDsTEdOQdLbR/g/wCQz/hv/PX/ABi3/wDFZ/Qc/wD45n/Uq/ykpZSDkxYoxPy8&#10;MPV/eVzPIyxcrLP7mTQx4YylvxS+Z4vo4DfrPgtaIAz6gB4AXNXti8U6R/4qML/w/V/5+ava1a5f&#10;aX0T8f8A5zB/cP5qTEAggiQdCCnSU7ivDfVsH6vfW/M6ASRiZo9bDBmNAbawN0/4H1aXv/Psx13K&#10;4n/GJW/CyeldfpbNmJcGP7bgD69TD/J9lzf+uLtK7GW1tsrO5jwHNcOCCJaVHj0Mofumx/dk3ue/&#10;WQwcz1yw4Mn+2weiUv8ADjwP/9P03qFpqwciwGC2txafOPb/ANJUvq3V6fS2u/0jnO/HZ/3xF66S&#10;Ok5BHg0fe5qn0Vob0vHA/dn7yXKqdediP3MJkPOc+H/uWwNOVP8AWygf4sG6kkkrTXUuK6l/yhlf&#10;8a78q7VcV1L/AJQyv+Nd+VZnxf8Am8f97/uW/wDDfnn/AHf2u39aP6LT/wAZ/wB9cucXR/Wj+i0/&#10;8Z/31y5xU/iX+6ZeUfybXI/zEfMqSSSVJsqWL1zrgxg7ExHTkHS20f4P+Qz/AIb/AM9f8Yl1zrgx&#10;g7ExHTkHS20f4P8AkM/4b/z1/wAYuXV3leVusmQafox/e8S3eV5W6nMafox/e8Spej/4rP6Dn/8A&#10;HM/6lecL0f8AxWf0HP8A+OZ/1K1MXzj6rfjP+4cnnD/pvGdI/wDFRhf+H6v/AD81e1rxTpH/AIqM&#10;L/w/V/5+ava1Jy+0vo5nx7+cwf3D+akkklO4rz319xhkfVfL03Op2Ws8tr27z/206xWfqfk/avqz&#10;062I20ir/tonH/8ARSP9Y2h31f6mDqPsl5+YreQsr/F3YX/Vehp/wdlrR/nl/wD39R/5Xzj+Rbw9&#10;Xw4/6vmBXlkx/wDoD//U9F68Cek5EeDT9zmqfRXB3S8cj9yPuJai9QqNuDkVgSXVu2jzj2/9JU/q&#10;3b6nS2t/0bnN/Hf/AN/VU6c6D+/hMR5wnxf902Bryp/q5Qf8aDqJJJK011Liupf8oZX/ABrvyrtV&#10;xXUSD1DJI1Hqu/ArM+L/AM3j/vf9y3/hvzz/ALv7Xf8ArFj3341TaK3WuFkkNEwIcsH9m9R/7i2/&#10;5q0f+dGT/wBxmf55/wDIpf8AOjJ/7jM/zz/5FQcxLks2Q5DmnEkAUIHp/gsuGPNYoCAxxNd5d/8A&#10;Cc79m9R/7i2/5qzer09errOPgdPyXWuHvvFZhoP5tTv9J/L/AMGrvVP8ZD8K37PVi13Wt/nTvO1v&#10;8j6Huf8AvfuKl/46mb/5X1f9uO/8gn4eS5bSfHOQ3AlGv+5bmLHz+k/u8JDcCUwP+6eZ/wCbH1i/&#10;8rcn/ttyX/Nj6xf+VuT/ANtuXTf+Opm/+V9X/bjv/IJf+Opm/wDlfV/247/yCu8OL94/Y3Pf+Kf+&#10;Jsf+P/6E8z/zY+sX/lbk/wDbbl3n+Ljp2fgYeazNx7MZz7WlgtaWyNv5u5ZP/jqZv/lfV/247/yC&#10;X/jqZn/lfV/247/yCMfbib4ifo1+bj8S5nDLFLl4REqNxnG/SeL955rpH/iowv8Aw/V/5+ava14j&#10;0W0H6w4Fz4Y05lL3SdADa13JXtydy+0vo1vj4rJg/uH81JJJKdxHO+sbg36v9TJ0/VLx8zW8LK/x&#10;dsLfqvQ4/wCEstcP88s/74i/XzJGP9V8z3bXXbKmee57d7f+2hYrH1Pxji/Vnp1RM7qRb/26Tkf+&#10;jVH/AJXyj+Zbw9Pw4/6zmBXljx6/9N//1fVVhdC/VOoZvTnaBrt9YP7o0/8APT6VurC60HYPUcbq&#10;jAds7Lo7x/5Kov8A+261V5v0e3n/AMzL1f7LJ6JtjlvV7mL/ADkfT/tIeuDupJmua9oe0hzXCWkc&#10;EFOrTXaXV877FhPsaf0r/ZV/WP539j6a5vpGCM3MbU6fRYN9p7xw1s/y3InXM37XnFrTNWPLGebv&#10;8K//ADvYtPob8DDw5syKW3XHfYC9sj9xnP5rVjzlHmecAkR7OHufTLh+b/Hn/wAx04Rly/LEgH3c&#10;nbeN7f4kWx/ze6X/AKN3+e7+9Rf9XOluYW7Ht3CNzXuBH9V0or+v9CY4sf1HFa9phzTfWCCOxG9R&#10;/wCcX1f/APLPE/7fr/8AJrQHL8rv7eP/ABYtXi5vvl/57mf+N79Vv+4z/wDt2z/yS50s/wAVgJG+&#10;wwYkfaCNPkuvzet9CycO/Hr6viUvurdW20XVksLht3tHqN9zVxX/ADM+q/8A88mP/nU/+lkZgCuC&#10;MD3vhdDk8k5CR5rmOahtwDH7v+FxeiaZrP8AFYXAb7BJiT9oA1+S6L/xvfqt/wBxn/8Abtn/AJJc&#10;v/zM+q//AM8mP/nU/wDpZdrh9b6Hj4lOPZ1fEufTW1jrTdWC8tG31HD1He56UANeKMB2rhVzmScR&#10;E8rzHNT34xk93/B4fRBpf+N79Vv+4z/+3bP/ACSX/je/Vb/uM/8A7ds/8ktP/nF9X/8AyzxP+36/&#10;/Jpf84vq/wD+WeJ/2/X/AOTT+HF2j+DT+8fEP38/25Hyz639BHQ+rvx6gfslw9XGJM+06Pr3f8FZ&#10;/wCB+mvR/qb1z9s9Eqstduysf9DkzyXNHtt/69X7/wDjPUWT9ebehdY6MXY/UMR+Zhk20NF1Zc4R&#10;+mpbD/8ACM+j/wAJXWuW+onW/wBldbZXa7bi50U2zwHT+r2/2bD6f/F2qMEQyaH0ydTJCfO/DhKU&#10;T945f94eqfD83/hmP/xx9cSSTEgCToArDzzxX+MSx+bf0voFDoty7g93lJ+z1PP8n9Jd/wBtrtK6&#10;2VVtqrG1jAGsaOAAIaFw/wBXHH6w/XHM68ZOJgj0sQmY1BqrI3Bv0qvWvez/AAb713Sjx6mU/wB4&#10;0P7sW9z36uGDluuKHHk/22f1yj/gQ4H/1vVVXzsRmZi2Y7tN49rvBw1Y7/OVhJCURKJjIXGQojwK&#10;YyMSJDQg2HG+r+Y8Nf03I9t+MSGg92g6t/627/wP01srG65g2se3qmH7b6NbAO7R+f8A2W+1/wC/&#10;Sr3TuoU5+OLa9HjSyvu13/kf3HKry0zjJ5bIfVD+akf8rh/R/wAKH6TYzxEx78B6Zfzkf83k6/4M&#10;nByvq/1Bl7xjsF1RJLHBzQQCZ2vDy33NWZ1To31n9L0un4RNjx7r/VqG0eFe60O9T+X+Yu8STB8M&#10;5fj4vVvfDceD/ossPiWaNemE6/eEtf73DKL4/wD8w/rZ/wBwP/Bqf/SyX/ML62f9wP8Awan/ANLL&#10;2BJWPu8e5/D+Da/0/wA1+5i/xZ/+rHx//mF9bP8AuB/4NT/6WS/5hfWz/uB/4NT/AOll7Akl93j3&#10;P4fwV/p/mv3MX+LP/wBWPj//ADC+tn/cD/wan/0sl/zC+tn/AHA/8Gp/9LL2BJL7vHufw/gr/T/N&#10;fuYv8Wf/AKsfH/8AmF9bP+4H/g1P/pZL/mF9bP8AuB/4NT/6WXsCSX3ePc/h/BX+n+a/cxf4s/8A&#10;1Y+P/wDML62f9wP/AAan/wBLK50r/F5167Oqb1CkYuI1wda82Mc4tB9zK20vt/SO/lL1RJEYI9yt&#10;l8e5uUSOHHGxXFGMuKPlxTUuU+v3W3YuA3o+HL8/qX6MVs1cKnH03e397Id+gr/67+4tvrnWsTom&#10;A/NyjMaVVAw6x/5tbP8AX2Lmvqd0nM6lnWfWvrIm6+ThVnQBp9vrNZ+bW1n6LG3/APHf6O1GZv0D&#10;c7/1Ytfk8UYA83lH6vEf1cT/AJfP+hAf1Y/Nkeg+rPRWdE6PThaG7+cyHjh1rvp/2WfzTP5Fa1Uk&#10;k8AAADo1MmSWScpzNymTKR8S/wD/1/VUkkklKXJfWWjq/Q3t6z0NjXY9ZLs3HiSGfnQ3/uN+dZs9&#10;+P8Azn8x6np9ako8mKM6JHqgeKEusZM3L5zhnxcInE6Txy+XJHs5fQPrD0/ruJ6+K7ba3S/HcffW&#10;fP8Aerd/g7fz1qLjet/Um6nJHV/qvZ9jzmEuOO0hrHHn9Fu/R17vzqLP1az/AINT6R9fqvX/AGd9&#10;YaT03OYQ1z3Aisk8bw734+7d+d+h/P8AVSE60nof3v0ZNjJyccoOXlCckN54T/P4f8H/ACkP68Hr&#10;0lGuyu2ttlTg+t4DmPaQQQeHNcPpKSkaKkkkklKSSSSUpJJM5zWNLnENa0S5x0AA7lJS6z+t9c6f&#10;0TEOTmviZFVQ+nY4fm1t/wCqd+YsLrX1/wASiz7F0Sv9p5zztZ6YLqg7y9P35Lv5NH/byB0j6mZv&#10;UMwdY+tdn2jIOrMMkFjQPoNu2fo9m73fZqv0X+l9T9JWozO9Ianv+jFvY+TEIjLzZOLHvHH/AJfN&#10;/ch+hH+vNq9M6T1L649RZ1rrbfR6ZX/RMTWHNn6Lf+Dd/h7/APD/AOD/AEX813rWta0NaAGgQANA&#10;AEgAAABAGgATp0ICPiTue7DzPMyzEaCGOA4cWKPy44/99+/NSSSSc13/0PVUkkklKSSSSUpZ/V+g&#10;9K6zUK8+gWFoOy0e2xs/uWt939j+bWgkgQCKOq6E5QkJQkYyG0onhLwzvqj9ZuhPdZ9Ws820El32&#10;S4gTMfm2fqr3+3+d/V3qTfr71bppFf1h6RZTrt9eoFrSR+4Ld1Vn/W8ldumIBEHUHkJnt18kjHw+&#10;aLc+/DJ/unDDOf8AOD9Tm+uTH83+I83jf4w/qve2X5D8cn822t0/fSLWf9NaFf1p+rloBb1LHE/v&#10;WNZ5/wCE2p8n6r/V3JBFvTsf3alzGCtxJ/l07Hqi/wDxf/VRw0wyzzbbb/36xyX63+qftCv+Dpf+&#10;KMZ7fq8kf+4b1n1o+rtc7upYxj92xrv+oLln5P8AjB+q9DSW5Lr3D82qt8/51ja6/wDpp2f4v/qq&#10;0a4jn+brbP8AvtjVdxvqn9W8URV06g+djfVP+df6iX63+qPtKv8Ag6P/AIoyHt+rxx/7t55/+MHP&#10;z3Oq+r/Sbcl0x6tgLg2ePUrolrf7eQof81/rb18g/WLO+zYsz9kqg95+hV+g/qWWPyHruWta1oa0&#10;BrQIAGgATpe2T88jLw+WKvv0cf8AubBDCf8AOS/X5v8ABnk+X/Eczo31c6R0RhGDTtscIfe/3WOG&#10;mjrD9Fvt/m69la00kk8AAUBTTnknkkZzkZyO8pGypJJJFapJJJJT/9n/7R6uUGhvdG9zaG9wIDMu&#10;MAA4QklNBAQAAAAAAAccAgAAAuq/ADhCSU0EJQAAAAAAEHnVIltZ6BxrFCJHlHq/lWM4QklNBC8A&#10;AAAAAEqpAwEAWAIAAFgCAAAAAAAAAAAAANQZAADPEQAAOv///zr///+hGgAAmhIAAAABewUAAOAD&#10;AAABAA8nAQBsbHVuAAAAAAAAA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zhCSU0EAgAAAAAA&#10;CAAAAAAAAAAAOEJJTQQwAAAAAAAEAQEBAThCSU0ELQAAAAAADgADAAAB/wAAAgEAAAIAOEJJTQQI&#10;AAAAAABCAAAAAQAAAkAAAAJAAAAACgAA34AB///nIAD//1iDAAAAgiAAAAB1oAD//0sAAf//XSAA&#10;///nAAEAAAtAAQAAC0AAOEJJTQQeAAAAAAAEAAAAADhCSU0EGgAAAAADUQAAAAYAAAAAAAAAAAAA&#10;ALQAAAC0AAAADgBwAGEAcABpAGUAcgBfAGYAaQByAG0AbwB3AHkAAAABAAAAAAAAAAAAAAAAAAAA&#10;AAAAAAEAAAAAAAAAAAAAALQAAAC0AAAAAAAAAAAAAAAAAAAAAAEAAAAAAAAAAAAAAAAAAAAAAAAA&#10;EAAAAAEAAAAAAABudWxsAAAAAgAAAAZib3VuZHNPYmpjAAAAAQAAAAAAAFJjdDEAAAAEAAAAAFRv&#10;cCBsb25nAAAAAAAAAABMZWZ0bG9uZwAAAAAAAAAAQnRvbWxvbmcAAAC0AAAAAFJnaHRsb25nAAAA&#10;t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tAAAAABSZ2h0bG9uZwAAAL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IBOEJJTQQMAAAAABgFAAAAAQAAAKAAAACgAAAB4AABLAAAABfp&#10;ABgAAf/Y/+AAEEpGSUYAAQIAAEgASAAA/+0ADEFkb2JlX0NNAAH/7gAOQWRvYmUAZIAAAAAB/9sA&#10;hAAMCAgICQgMCQkMEQsKCxEVDwwMDxUYExMVExMYEQwMDAwMDBEMDAwMDAwMDAwMDAwMDAwMDAwM&#10;DAwMDAwMDAwMAQ0LCw0ODRAODhAUDg4OFBQODg4OFBEMDAwMDBERDAwMDAwMEQwMDAwMDAwMDAwM&#10;DAwMDAwMDAwMDAwMDAwMDAz/wAARCAC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VfLz8TDZuyLA2f&#10;ot5cf6rB7kJSjEGUiIxG5OgTGJkQIgknoGwksI9Z6lnOLOl40MBg3P1j8W1N/wA6z+ol+wM7K93U&#10;cxzp19NuoH+dtrb/AGKVW+9mf8xill/rfzWL/Hmz/dhH+dyRx/1f5zJ/iRdSzqXT6p35FYI5AcCf&#10;81vuQD1/pI/w8/Br/wDyKHV9XOlsHuY6z+u4/wDfNisN6R0xvGNX8xP/AFSV86emGHgeOZ/7lVcq&#10;OuWXlwRRDr/ST/h4+LX/APkUevqnTrQNmTXrwC4NP+a/a5Rd0jpjucav5CP+pQLPq70t4htbq/Nj&#10;j/37cl/TR0wy8uOB/wC6V/RT1yx/xJf966QIIkag8FOsI/V7KxiX9OzHVmZ2O0B/rbPa7+3Um/a3&#10;VunkDqWPvr49ZkD/AKTf0X/nlL72Yfz+KWL+uP1uP/Ggr7sJfzWSOT+qf1eT/Fk7ySq4XUcTNbND&#10;5cBLqzo4fFitKxGcZgSiRKJ6jVglGUTUgYkdCpJJJOQpJJJJT//Q9VSSSSUpJJYPUM/I6lkHpvTT&#10;7P8AD3Dgj873D/Bf+fv5v6Ciz544ogkcUpHhhAfNOTJixHIaGkRrOZ+WEUuf1x7rfsfS2+tkO09Q&#10;CWj+p+a/b++79CxLD+r7d/2jqTzk3u1LSSW/2nH3Wf8Anv8AkK90/puPgVbKhLz9O0/Scf8AyP8A&#10;IVtQw5aWQjJzJE5bxxf5HF/g/py/rMss4gDDB6Y/pZP8pk/72KzWtY0MYA1rRAaBAA8k6SSttZSS&#10;SSSlJJJJKUmIBBBEg6EFOkkpx836vVPd6+C77Le3VoEhk+W33Vf9b/zFDD63dRd9j6s30rBoLjoD&#10;4GyPbt/4Zn6P/i1tqtnYGPnU+lcNR9B4+k0+LSqs+WMCcnLkY57yh/kcv96P6P8AebEM4kBDOOOP&#10;Sf8AlMflL9JsJ1x//OK/6t9Wq6T1Vh+wWj9Dmfmie7f+Bb9G2v8AwP8AxS68EEAgyDqCFNiyccQT&#10;Ewl+lA7xK3Py88XCT6oZBxY5j5Zx/wC+/eiukkkpGF//0fVUkkDNy2YeLZkP12DRvi46Nb/achKQ&#10;jEykaERZPgExiZERGpJoOb1zPtLm9Mw5dkXwHx2afzf5O/8AO/cqV7pvT6sDHFTNXnW1/dzv/It/&#10;MVHoGJY71Op5PuvyCdhPZvd39v8A897Fsqry0Dkl95yD1TH6qJ/yWLp/hz/SbGeQgPYgdI/zkv8A&#10;OZP+9gpJJYHUvrBkU5T6MVrNtR2ue8Ey787aGuZ9FTZ+Yx4YiWQ6E0K3YsOGeWXDAbCzbvpLlv8A&#10;nJ1Pwp/zHf8ApRL/AJydT8Kf8x3/AKUVX/SnL/1vsbH+j839X7XqUly3/OTqfhT/AJjv/SiX/OTq&#10;fhT/AJjv/SiX+lOX/rfYr/R+b+r9r1KS5b/nJ1Pwp/zHf+lEv+cnU/Cn/Md/6US/0py/9b7Ff6Pz&#10;f1ftepSXLf8AOTqfhT/mO/8ASiX/ADk6n4U/5jv/AEol/pTl/wCt9iv9H5v6v2vUpLkMb69Adax+&#10;l5DGWfaHip9lUj07HHbUyCbPU3P9tn+iXXq3iyxyxE43R/eFFhz8tlwGIyCuMcUf60XO670TE63g&#10;Pw8kQTrTaBLq3/m2N/7+z89c39Ter5nT82z6qdYP6xjyMN51BaBu9Fr/AKTq/T/S427/AAX6L/R1&#10;LtVyf1+6LZkYbOtYUsz+mRZvbo41NPqH+1jv/Ts/68lMV6xuN/60WxyeSMweUyn9XlP6uR/yGf8A&#10;Qn/dl8uR6xJZf1b60zrfSKc4ANtMsvY3htjf5xo1d7Xfzlf/AAb1qJ4IIBHVp5Mcsc5QmKlAmMh4&#10;h//S9VWF1suzeoY3S2H2k+pdHYa/9TW2z/wNbqwuhfrfUczqJ1BOys+R/wDUTKlV5v1+3g/z0vV/&#10;ssfryNjlvTx5f83H0/7Sfog7bWtY0MYA1rQA0DgAKSSStNdS4rqX/KGV/wAa78q7VcV1L/lDK/41&#10;35VmfF/5vH/e/wC5b/w355/3f2vR5WL0PEaH5NNdbXHaDtnXn80Kv6/1X8Kv8x3/AJFL60f0Wn/j&#10;P++uXOKLnOZ9nMcccWIgAH1Q11X8tg93EJyyZASTtJ6P1/qv4Vf5jv8AyKXr/Vfwq/zHf+RXOJKv&#10;9/l/mcP+J/6Ez/c4/wCdy/4//oL0fr/Vfwq/zHf+RS9f6r+FX+Y7/wAiucSS+/y/zOH/ABP/AEJX&#10;3OP+dy/4/wD6C9H6/wBV/Cr/ADHf+RRMJv1d6g65mGyq447gy7a0ja4jdtkhv/RXn3XOuDGDsTEd&#10;OQdLbR/g/wCQz/hv/PX/ABi3/wDFZ/Qc/wD45n/Uq/ykpZSDkxYoxPy8MPV/eVzPIyxcrLP7mTQx&#10;4YylvxS+Z4vo4DfrPgtaIAz6gB4AXNXti8U6R/4qML/w/V/5+ava1a5faX0T8f8A5zB/cP5qTEAg&#10;giQdCCnSU7ivDfVsH6vfW/M6ASRiZo9bDBmNAbawN0/4H1aXv/Psx13K4n/GJW/CyeldfpbNmJcG&#10;P7bgD69TD/J9lzf+uLtK7GW1tsrO5jwHNcOCCJaVHj0Mofumx/dk3ue/WQwcz1yw4Mn+2weiUv8A&#10;DjwP/9P03qFpqwciwGC2txafOPb/ANJUvq3V6fS2u/0jnO/HZ/3xF66SOk5BHg0fe5qn0Vob0vHA&#10;/dn7yXKqdediP3MJkPOc+H/uWwNOVP8AWygf4sG6kkkrTXUuK6l/yhlf8a78q7VcV1L/AJQyv+Nd&#10;+VZnxf8Am8f97/uW/wDDfnn/AHf2u39aP6LT/wAZ/wB9cucXR/Wj+i0/8Z/31y5xU/iX+6ZeUfyb&#10;XI/zEfMqSSSVJsqWL1zrgxg7ExHTkHS20f4P+Qz/AIb/AM9f8Yl1zrgxg7ExHTkHS20f4P8AkM/4&#10;b/z1/wAYuXV3leVusmQafox/e8S3eV5W6nMafox/e8Spej/4rP6Dn/8AHM/6lecL0f8AxWf0HP8A&#10;+OZ/1K1MXzj6rfjP+4cnnD/pvGdI/wDFRhf+H6v/AD81e1rxTpH/AIqML/w/V/5+ava1Jy+0vo5n&#10;x7+cwf3D+akkklO4rz319xhkfVfL03Op2Ws8tr27z/206xWfqfk/avqz062I20ir/tonH/8ARSP9&#10;Y2h31f6mDqPsl5+YreQsr/F3YX/Vehp/wdlrR/nl/wD39R/5Xzj+Rbw9Xw4/6vmBXlkx/wDoD//U&#10;9F68Cek5EeDT9zmqfRXB3S8cj9yPuJai9QqNuDkVgSXVu2jzj2/9JU/q3b6nS2t/0bnN/Hf/AN/V&#10;U6c6D+/hMR5wnxf902Bryp/q5Qf8aDqJJJK011Liupf8oZX/ABrvyrtVxXUSD1DJI1Hqu/ArM+L/&#10;AM3j/vf9y3/hvzz/ALv7Xf8ArFj3341TaK3WuFkkNEwIcsH9m9R/7i2/5q0f+dGT/wBxmf55/wDI&#10;pf8AOjJ/7jM/zz/5FQcxLks2Q5DmnEkAUIHp/gsuGPNYoCAxxNd5d/8ACc79m9R/7i2/5qzer09e&#10;rrOPgdPyXWuHvvFZhoP5tTv9J/L/AMGrvVP8ZD8K37PVi13Wt/nTvO1v8j6Huf8AvfuKl/46mb/5&#10;X1f9uO/8gn4eS5bSfHOQ3AlGv+5bmLHz+k/u8JDcCUwP+6eZ/wCbH1i/8rcn/ttyX/Nj6xf+VuT/&#10;ANtuXTf+Opm/+V9X/bjv/IJf+Opm/wDlfV/247/yCu8OL94/Y3Pf+Kf+Jsf+P/6E8z/zY+sX/lbk&#10;/wDbbl3n+Ljp2fgYeazNx7MZz7WlgtaWyNv5u5ZP/jqZv/lfV/247/yCX/jqZn/lfV/247/yCMfb&#10;ib4ifo1+bj8S5nDLFLl4REqNxnG/SeL955rpH/iowv8Aw/V/5+ava14j0W0H6w4Fz4Y05lL3SdAD&#10;a13JXtydy+0vo1vj4rJg/uH81JJJKdxHO+sbg36v9TJ0/VLx8zW8LK/xdsLfqvQ4/wCEstcP88s/&#10;74i/XzJGP9V8z3bXXbKmee57d7f+2hYrH1Pxji/Vnp1RM7qRb/26Tkf+jVH/AJXyj+Zbw9Pw4/6z&#10;mBXljx6/9N//1fVVhdC/VOoZvTnaBrt9YP7o0/8APT6VurC60HYPUcbqjAds7Lo7x/5Kov8A+261&#10;V5v0e3n/AMzL1f7LJ6JtjlvV7mL/ADkfT/tIeuDupJmua9oe0hzXCWkcEFOrTXaXV877FhPsaf0r&#10;/ZV/WP539j6a5vpGCM3MbU6fRYN9p7xw1s/y3InXM37XnFrTNWPLGebv8K//ADvYtPob8DDw5syK&#10;W3XHfYC9sj9xnP5rVjzlHmecAkR7OHufTLh+b/Hn/wAx04Rly/LEgH3cnbeN7f4kWx/ze6X/AKN3&#10;+e7+9Rf9XOluYW7Ht3CNzXuBH9V0or+v9CY4sf1HFa9phzTfWCCOxG9R/wCcX1f/APLPE/7fr/8A&#10;JrQHL8rv7eP/ABYtXi5vvl/57mf+N79Vv+4z/wDt2z/yS50s/wAVgJG+wwYkfaCNPkuvzet9CycO&#10;/Hr6viUvurdW20XVksLht3tHqN9zVxX/ADM+q/8A88mP/nU/+lkZgCuCMD3vhdDk8k5CR5rmOaht&#10;wDH7v+FxeiaZrP8AFYXAb7BJiT9oA1+S6L/xvfqt/wBxn/8Abtn/AJJcv/zM+q//AM8mP/nU/wDp&#10;Zdrh9b6Hj4lOPZ1fEufTW1jrTdWC8tG31HD1He56UANeKMB2rhVzmScRE8rzHNT34xk93/B4fRBp&#10;f+N79Vv+4z/+3bP/ACSX/je/Vb/uM/8A7ds/8ktP/nF9X/8AyzxP+36//Jpf84vq/wD+WeJ/2/X/&#10;AOTT+HF2j+DT+8fEP38/25Hyz639BHQ+rvx6gfslw9XGJM+06Pr3f8FZ/wCB+mvR/qb1z9s9Eqst&#10;duysf9DkzyXNHtt/69X7/wDjPUWT9ebehdY6MXY/UMR+Zhk20NF1Zc4R+mpbD/8ACM+j/wAJXWuW&#10;+onW/wBldbZXa7bi50U2zwHT+r2/2bD6f/F2qMEQyaH0ydTJCfO/DhKUT945f94eqfD83/hmP/xx&#10;9cSSTEgCToArDzzxX+MSx+bf0voFDoty7g93lJ+z1PP8n9Jd/wBtrtK62VVtqrG1jAGsaOAAIaFw&#10;/wBXHH6w/XHM68ZOJgj0sQmY1BqrI3Bv0qvWvez/AAb713Sjx6mU/wB40P7sW9z36uGDluuKHHk/&#10;22f1yj/gQ4H/1vVVXzsRmZi2Y7tN49rvBw1Y7/OVhJCURKJjIXGQojwKYyMSJDQg2HG+r+Y8Nf03&#10;I9t+MSGg92g6t/627/wP01srG65g2se3qmH7b6NbAO7R+f8A2W+1/wC/Sr3TuoU5+OLa9HjSyvu1&#10;3/kf3HKry0zjJ5bIfVD+akf8rh/R/wAKH6TYzxEx78B6Zfzkf83k6/4MnByvq/1Bl7xjsF1RJLHB&#10;zQQCZ2vDy33NWZ1To31n9L0un4RNjx7r/VqG0eFe60O9T+X+Yu8STB8M5fj4vVvfDceD/ossPiWa&#10;NemE6/eEtf73DKL4/wD8w/rZ/wBwP/Bqf/SyX/ML62f9wP8Awan/ANLL2BJWPu8e5/D+Da/0/wA1&#10;+5i/xZ/+rHx//mF9bP8AuB/4NT/6WS/5hfWz/uB/4NT/AOll7Akl93j3P4fwV/p/mv3MX+LP/wBW&#10;Pj//ADC+tn/cD/wan/0sl/zC+tn/AHA/8Gp/9LL2BJL7vHufw/gr/T/NfuYv8Wf/AKsfH/8AmF9b&#10;P+4H/g1P/pZL/mF9bP8AuB/4NT/6WXsCSX3ePc/h/BX+n+a/cxf4s/8A1Y+P/wDML62f9wP/AAan&#10;/wBLK50r/F5167Oqb1CkYuI1wda82Mc4tB9zK20vt/SO/lL1RJEYI9ytl8e5uUSOHHGxXFGMuKPl&#10;xTUuU+v3W3YuA3o+HL8/qX6MVs1cKnH03e397Id+gr/67+4tvrnWsTomA/NyjMaVVAw6x/5tbP8A&#10;X2Lmvqd0nM6lnWfWvrIm6+ThVnQBp9vrNZ+bW1n6LG3/APHf6O1GZv0Dc7/1Ytfk8UYA83lH6vEf&#10;1cT/AJfP+hAf1Y/Nkeg+rPRWdE6PThaG7+cyHjh1rvp/2WfzTP5Fa1Ukk8AAADo1MmSWScpzNymT&#10;KR8S/wD/1/VUkkklKXJfWWjq/Q3t6z0NjXY9ZLs3HiSGfnQ3/uN+dZs9+P8Azn8x6np9ako8mKM6&#10;JHqgeKEusZM3L5zhnxcInE6Txy+XJHs5fQPrD0/ruJ6+K7ba3S/HcffWfP8Aerd/g7fz1qLjet/U&#10;m6nJHV/qvZ9jzmEuOO0hrHHn9Fu/R17vzqLP1az/AINT6R9fqvX/AGd9YaT03OYQ1z3Aisk8bw73&#10;4+7d+d+h/P8AVSE60nof3v0ZNjJyccoOXlCckN54T/P4f8H/ACkP68Hr0lGuyu2ttlTg+t4DmPaQ&#10;QQeHNcPpKSkaKkkkklKSSSSUpJJM5zWNLnENa0S5x0AA7lJS6z+t9c6f0TEOTmviZFVQ+nY4fm1t&#10;/wCqd+YsLrX1/wASiz7F0Sv9p5zztZ6YLqg7y9P35Lv5NH/byB0j6mZvUMwdY+tdn2jIOrMMkFjQ&#10;PoNu2fo9m73fZqv0X+l9T9JWozO9Ianv+jFvY+TEIjLzZOLHvHH/AJfN/ch+hH+vNq9M6T1L649R&#10;Z1rrbfR6ZX/RMTWHNn6Lf+Dd/h7/APD/AOD/AEX813rWta0NaAGgQANAAEgAAABAGgATp0ICPiTu&#10;e7DzPMyzEaCGOA4cWKPy44/99+/NSSSSc13/0PVUkkklKSSSSUpZ/V+g9K6zUK8+gWFoOy0e2xs/&#10;uWt939j+bWgkgQCKOq6E5QkJQkYyG0onhLwzvqj9ZuhPdZ9Ws820El32S4gTMfm2fqr3+3+d/V3q&#10;Tfr71bppFf1h6RZTrt9eoFrSR+4Ld1Vn/W8ldumIBEHUHkJnt18kjHw+aLc+/DJ/unDDOf8AOD9T&#10;m+uTH83+I83jf4w/qve2X5D8cn822t0/fSLWf9NaFf1p+rloBb1LHE/vWNZ5/wCE2p8n6r/V3JBF&#10;vTsf3alzGCtxJ/l07Hqi/wDxf/VRw0wyzzbbb/36xyX63+qftCv+Dpf+KMZ7fq8kf+4b1n1o+rtc&#10;7upYxj92xrv+oLln5P8AjB+q9DSW5Lr3D82qt8/51ja6/wDpp2f4v/qq0a4jn+brbP8AvtjVdxvq&#10;n9W8URV06g+djfVP+df6iX63+qPtKv8Ag6P/AIoyHt+rxx/7t55/+MHPz3Oq+r/Sbcl0x6tgLg2e&#10;PUrolrf7eQof81/rb18g/WLO+zYsz9kqg95+hV+g/qWWPyHruWta1oa0BrQIAGgATpe2T88jLw+W&#10;Kvv0cf8AubBDCf8AOS/X5v8ABnk+X/Eczo31c6R0RhGDTtscIfe/3WOGmjrD9Fvt/m69la00kk8A&#10;AUBTTnknkkZzkZyO8pGypJJJFapJJJJT/9kAOEJJTQQhAAAAAABVAAAAAQEAAAAPAEEAZABvAGIA&#10;ZQAgAFAAaABvAHQAbwBzAGgAbwBwAAAAEwBBAGQAbwBiAGUAIABQAGgAbwB0AG8AcwBoAG8AcAAg&#10;AEMAUwAzAAAAAQA4QklNBAYAAAAAAAcABwAAAAEBAP/hD9B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V2luZG93cyIgeGFwOkNyZWF0ZURh&#10;dGU9IjIwMTUtMDQtMTBUMDk6MTQ6MzkrMDI6MDAiIHhhcDpNb2RpZnlEYXRlPSIyMDE1LTA0LTEw&#10;VDA5OjE0OjM5KzAyOjAwIiB4YXA6TWV0YWRhdGFEYXRlPSIyMDE1LTA0LTEwVDA5OjE0OjM5KzAy&#10;OjAwIiB4YXBNTTpEb2N1bWVudElEPSJ1dWlkOjE2MjQ4MDA5NTFERkU0MTFBQzc1RTZCMzEwRDZE&#10;RkY3IiB4YXBNTTpJbnN0YW5jZUlEPSJ1dWlkOjE3MjQ4MDA5NTFERkU0MTFBQzc1RTZCMzEwRDZE&#10;RkY3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RTA5Qjg1Q0YyRkJBRUIwRkQ3NDgxMjYxQ0Q0QTQ5MUMiIGV4aWY6UGl4ZWxYRGlt&#10;ZW5zaW9uPSIxODAiIGV4aWY6UGl4ZWxZRGltZW5zaW9uPSIxODAiIGV4aWY6Q29sb3JTcGFjZT0i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tGMjZCMjlCNjNDNzdEQzAwNUFGMUJBNTBENkMwMDVEOCIgcGhvdG9zaG9wOkNvbG9yTW9k&#10;ZT0iMyIgcGhvdG9zaG9wOklDQ1Byb2ZpbGU9InNSR0IgSUVDNjE5NjYtMi4xIiBwaG90b3Nob3A6&#10;SGlzdG9yeT0iIj4gPHhhcE1NOkRlcml2ZWRGcm9tIHN0UmVmOmluc3RhbmNlSUQ9InV1aWQ6MDg3&#10;QkExM0I0RERGRTQxMThEMjhDMjE4QUI2MjQ3RDEiIHN0UmVmOmRvY3VtZW50SUQ9InV1aWQ6MUY3&#10;OTRCMjBENkRERTQxMUE3RTVBNjVFQzg2NDZDOTk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LQAtAMBEQACEQED&#10;EQH/3QAEABf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V7nq&#10;9Xuer1e56vV7nq9Xuer1e56vU04tj2B4DB81juM0mC03/KRi1RDTJp/rTMo4XZjnFpZo13DqW09K&#10;lBI9pIpbZZbc3KtLLalnoSCT7qC+u9RfQTDmkSp6y5Z3xAtIlPjVBMRtuCLQyv72nbvyP7vtu3OY&#10;JCs0tpHQ6g/AnHq20Mbfsq3mdAKbB+D0tqHxA9uymuH1ReniokEadYsBVjc3mroo10/1pNo/PiBr&#10;6gNylmBmbHqsD4xSxzsc3pSJNg76JJ+FLHBesnSLMjrDgHVHL2MzuLimw7GcOml19qJMWH1jgnyr&#10;tP3bvjFvmDDh6EuoJ9gVNEWYbhZ5aCXrN5A6S2sD2xFCOjpIiSRuHjcB0dCCCCLggjw4N0qChIxB&#10;oJqSQYO2uXLVqvc9Xq9z1er3PV6vc9Xq9z1er3PV6vc9Xq9z1er/0N/jnq9Xuer1e56vV7nq9Xue&#10;r1e56vUjM89RMj9NMHfH8+ZopMr4Ut1jnxOUK0rAXKQxrd5Xt+6ik/DgW3t32ynIrU3GYXCGW+lR&#10;29SRtUepIJ6qP93N1cxzd/ubNlTq+gDZ1k7AOskCq9s7/iLRYliTZZ6DdNK7PGN1DNBQYjjMU+yV&#10;hoDFQ0O+eVT/AKzxn4cwv3r+ttL7/wCV3fsF3LpwClAwf8VtErUPMoPVWUW7v0qqZa/MZzdpYbG0&#10;JIw81qhIPkFDrpHDp5+IV1xCVOZ84npZgNZ+kSgNYuD7Ym7qYMGSSoPf7M7X9p4GBuV2072eK6uv&#10;yTKv4dXdYdGloFZ8nDPTR8d6ey7dzw27H5p0cdPeY9OpwhHqgeVKLBvwzMLqpfns+9YcQxuvqLSV&#10;hwaijhbce486tmqmf6Sg+jh3ln0G27iu8zDM3HFnbpQB/vSlLJ84HlRVf/V48gaLOwQhI2alE+5I&#10;THlJoVqH8OT080iItRNmDFGQgtJXYnCrMB4H5amhGvwA5Ilp9EG5TYAUX1+bg/0KE0C7n6rd6Vnw&#10;hlPkg/NRp1n/AA9fTdNHsjwjFaVrg+bBi05b6P0ocflwwd+i3cZQgNOp8nD85pE39Ue9iTJcbPmg&#10;fKKReOfhp9Fa5HbBM05hwKoN9gkqKGrgGv8AgelRz/yHwLZt9CW6roPcXD7Sv8ZCh7CgH/eqEGXf&#10;VxvC2f2zLLg8lJPtCiPdQXVPoG619PJGr+iPXuSllQ+atFUSYhgbHxK76CWpSS/+sqg9jwAP/R3v&#10;Vkh7zIs4IPQStn0lBWD6gA8aGLP1MbvZqNGbZYCOkBLnuUEkehJqI3Xj1v8Ap5I/zvZB/wA4eU6b&#10;/K420MThYl8f5hgyskZPtqIy3w4mPa92sblH/hzZ/m7YbVwDh/trUhP+6JJp8dm3Z3vT/wAsy6/L&#10;vn+GTt/2tyCf8xQFGh6Seuroh1Olp8LxPEZOnWY5ysaYbnBo46WVzpaKsQ+UdTYeZsYnsDyf+zf6&#10;ud08/Ulp1ZtHz/C7AST/AHrg8P8AptJPAVDu+/04bxZOC42gXDQ4tyVAdaPu/wBLqA4mjmo6SIsk&#10;bB0cB0dCCCCLggjw5lClQIkYg1AKkkGDtrly1ar3PV6vc9Xq9z1er3PV6vc9Xq//0d/jnq9Xuer1&#10;e56vV7nq9XF3SJHkkcRxxgvJI5AVVAuSSewHKrWEgkmAK2lJJgbarh65+uuCixdum3p3wr/OHnmt&#10;kOGpmGjhesoopzddlJDCCaqQa2Yfox398XAwe7W/q5Q1c/yzdtv83dqOnWAVIB6EJGLiuv7B/fCR&#10;WV/Zx9N6nGPz+eL/AC9skToJ0qI6Vk/YOr7v8WkL0/8AQ51A6r4qvUX1UZ3rqrE67bOuVKKpSWsE&#10;d9wjmnAaKnTw8mBdAdGU6cCO5v0mZzvFcDMt7LtanFY92FAqjoUrFKB/eIGA2FJwoSbz/UXleSMf&#10;kd3bdAQnDWRCZ6QnBSj/AHyzieBFWP5C6Y5A6X4SmC5BynR5ZoAAsv8AL4h50xHZppn3Syt/rOxP&#10;M49z9wsmyC2DGX2yGUcdIxP+MoypR61EmsT95d8Mzzh/vb19Tqus4DyGxI6gAKXfBdQbr3PV6vc9&#10;Xq9z1er3PV6vc9Xq9z1eop3WP0ZdFery1NfJgYyXmqa7rmbKCR0zSSHW9RTgeVNc/aJUOf8AEOY6&#10;dp30vbq7yhTha/L3B/1xoBMn++T9quswFf3wqbNw+33eDIiEBzvmR/A5Jgf3qvuT1Y6eo0R9n9VP&#10;oXrF8xz1S6JRSBQT50tDDEWsBrvlw+TXTvEWP755icpfaH2SO4n87lQPWUAe9TKva2Sf4jWRITuZ&#10;2jt4f5LmJHUFE+5Lo9i4/o1Y50P9RHTjr3gpr8oYl8tjVGivjmUsTKpX0ZNgSUBIkjudJEup7Gxu&#10;Bm/2TdteR742veWa4dSPG2rBafTinoUJHTBwGKXaL2WZtuzcaLpEtk+FYxSr14HpScfMY0OvJdqN&#10;69z1er3PV6vc9Xq9z1er/9Lf456vV7nq9Xuer1N+LYthmBYZX41jVfFheE4VDJX4liNc6xQwQxKX&#10;d3ZiAAALkniLMcxYs7db76whtAJUomAAMSSeAFKrKyeuXktNJKlrIAAEkk7ABVR/UnrL1U9aGdar&#10;o50HhmwTpfStszNmeo8ynWrpixQzVjgbo6drHy6ce9J3YH7Kc3d+u1DeHtSzVWS7vgt5en+6OGU6&#10;k/0nDtCD/C39y9qhwTnDuluDku4GXpzTOSF3h+xAg6T0IGwqH8S9ieB4qPr0B9MvTz0/4R5eA038&#10;5zbWxiLHM64nGvzc/YskQ1EMNxpGp103FiL8zB7HOwbJdzbaLdPeXKhC3VDxHqH9BP8Aejq1FRE1&#10;jT2m9r2abzvy8dDCT4WwfCOs/wBJXWfQAYUYvk3VFVe56vV7nq9Xuer1e56vV7nq9Xuer1e56vV7&#10;nq9Xuer1Yaingq4J6WqgSppalGp6mmqFV45I3UqysrAggg2IPG3mUOIKFgFJEEHEEHaCOINXadUh&#10;QUkwRiCNoPSKq/69+jTHMj4u3Wn0u1VTlzMmCO2LVeSMGYhvEyNh/e4IvupWBVhcL4IcAu2H6X7v&#10;Kbn+ebqKU0+2dRaT7y182jIUJCeCDmJ2advltmLH8q3hSlxpY0hxXuDnycEEGCeKgLnpe9bGSus1&#10;ZhvTHO2KUOU+ubQzz0+U55kgONxUabp56GKVtxeNQWlh1KgFhdQ22Z/p1+oBO+Fqpi6b7q+Z+4QQ&#10;lf8AfJ6D/SQcRtEjYBO2T6f77d9Kr60Sp3LpHjie7KtiVkYQdiVbDgDBIk9XMmqxzr3PV6vc9Xq9&#10;z1er/9Pf456vV7nq9XTMqqWYhVUbmZtAAOaJAEmtgTVQnW3qbnb1jdUY/T/0YnMPTfBp/OzVmeMt&#10;8tVimlCyVUzIRemibSGMH9I9m/w7eavatv7mvadvAN3ckMWLapcc/hVpOK1EbW0n7E/xqg/0dOc/&#10;Z7uhl24WTfzrNRN2seBHFMjBI/vyPuP8IkdM2W9IukeTuiuS8PyXk2hEFLTATYliUoX5qvqyoD1E&#10;7Ae87W0HZRZRYADmdvZt2b5ZurlaLGyRCRipR+5auKlHiT7AIAgCsR9+d+L/AHgzBV3dKknYOCU8&#10;EpHQPaTicTQn8H1A+vc9Xq9z1er3PV6vc9Xq9z1er3PV6vc9Xq9z1er3PV6vc9Xq9z1er3PV6tcX&#10;8Z/8MbqF1Cr8J9d/oyrcSy/6kujhjzNmHKOT5poqrGIsPcVC4lhSQn3cTp9t3jUf6QgsAZQFlire&#10;XcRlpxd5ZNhDxOpWkQVH+lh/F09Pnt6bfRB9VeXZc2vdTeUIcyu6lCVrAIQVYd24TtaVwJ/uZ/vD&#10;KDgfhE/id5f/ABCOjUuF5vkpsB9S3Synp6LqvlWn2wpiUJtDHjdDFp+gnbSaMf5GX3T7rRlhRulv&#10;MnMGYVg6naOnrHOB9KhX6yvpVuezjOw5bgryu5JLKzjpO0tLP9JI+0n7047QoC3rgtrDOvc9Xq9z&#10;1er/1N/jnq9Xuer1V1+uvrpjGCUGD9BOnMklTn3qV5dHi64ab1ENBVyfLR0yWOktW52/BAf8QPMJ&#10;vq57W7m0Za3fy0k3l5AVp+4IUdIQP75w4dSZ/pA1lR9N/ZwxcOuZzfAC2tpKZ2FSRJUepAx/xo6C&#10;KML6YugGE+n/AKeU2BgR1mb8bEeJ52xuIX86q2nbDGx18mAMVT2m7WBYjk09gnY3bbm5KljBVy5C&#10;nV9Kv6I/vUbE9OKoBUai7tg7Tn9580L2IYRIbT0J6T/fK2n0HCjH8nCoor3PV6vc9Xq9z1er3PV6&#10;vc9Xq9z1er3PV6vc9Xq9z1er3PV6vc9Xq9z1er3PV6vc9Xq0+PxUvTR1A/C59XWQvxSPSBQjDMg5&#10;ox3yer2Q6JXTDaTF8S3NWU86Qiy4djKBwRa0NRqhUtCFiLenLXMru03tv9pOI4Sdvor3H0rtH9JH&#10;all3axubcbibxK1XDbf7Fw/cUJ+1QJ/11gx/jt4GQFk7T/p3689P/U70T6cdeel2I/zLJPUvDYsw&#10;YU0hXzqaQkxVFJOFJCz006PDKoOjoRryUcvv27llLqD4VDn2VyU7Sez7Md1c9uspv06X7dZSegja&#10;lQ6UqSQpJ4giho4soD17nq9X/9Xf456vUlc8Zwwfp/k/MmdcwTeTg+WKObF60ggMyxIWCJfu7tZV&#10;HiSBwPb2bzWuTZY/fXBhplBUfQbB1k4DpJFHW7uRXGaX7VoyJcdUEj14nqG09Qqs/wBE2Q8X6w9S&#10;87+qrqNF83VzV09HlCGcbo1q3QLJJGH/AHKWErBD3Gp8U5gf9Km6FzvNnt3vbmQ1KKyGgdmojEjq&#10;bTCEevFNZdfULvKxkOUW+7liYSEguRt0jYD1rVK1enBVWtc6I1hXXuer1A/1+zvivTjoz1FzrgW0&#10;Y1gOGyz4VJMAyx1ErLBHIVOh2NIGsdDa3I07ZN67jI9176+t471pslM8FGADHGCZjjFDvsy3dYzb&#10;P7S0e/ubiwFdYGJHrEVrX1eL5yztjlRWVmIYjmnMWKO9TPM8lRV1U7WLsdCzGwufgOcLLnMs0zW7&#10;K1rcefWSSZUpR4npNdaWLGwy62CUpQ00nAYBKR8BUz+p/UP/ALBfGv8Axirv+aOKf7NZ3/zLvf6R&#10;f4Ux/Pcq/wCPNf6ZP417+p/UP/sF8a/8Yq7/AJo57+zWd/8AMu9/pF/hXv57lX/Hmv8ATJ/Gvf1P&#10;6h/9gvjX/jFXf80c9/ZrO/8AmXe/0i/wr389yr/jzX+mT+Ne/qf1D/7BfGv/ABirv+aOe/s1nf8A&#10;zLvf6Rf4V7+e5V/x5r/TJ/Gvf1P6h/8AYL41/wCMVd/zRz39ms7/AOZd7/SL/Cvfz3Kv+PNf6ZP4&#10;17+p/UP/ALBfGv8Axirv+aOe/s1nf/Mu9/pF/hXv57lX/Hmv9Mn8a9/U/qH/ANgvjX/jFXf80c9/&#10;ZrO/+Zd7/SL/AAr389yr/jzX+mT+Ne/qf1D/AOwXxr/xirv+aOe/s1nf/Mu9/pF/hXv57lX/AB5r&#10;/TJ/Gg+6p5hr+jWRMw9R+oGHYtgmVstQmrr6yairbsSQqRoGUAu7EKLkD2kC54bZJuDvBf3KWW7d&#10;0FXEpUEgdJJEADnGhButaW+c37dnaLbW64YACk+3bsFA5+DH+JP186sfiLYV0cxLGpl6GdWsJx7D&#10;8N6aVcpnpsHnwXC6jG6auiZtRUuKZo5itlZX1HuJbqj9PO7it3WkWCXVOBclRJJGqJlIP2jCIG3a&#10;ZNGH10fTPu9lfZsvM0Nj8/arbJdAgrC1pbUg/wB6NQUmcQRt8Sp3SOZXVwyr3PV6gn669Fcgeozo&#10;/wBQ+h/VHCRjWQ+peGVGWMwUYsJESUBo54WIOyeCRVlhe11dVYajiS+sm7hlTaxKVCKGG4G/OY7s&#10;51bZpYL0XFusLSeGG0HpSoSlQ4pJHGtYX8FHqlnz0Oetb1EfhQdd8ZZqabEq7MfRqsrd0dPNitFT&#10;CsZqRZCSkWL4V5dYik+6YrW3u14z3LunLG9csXTxlPn+oxrqt9dG6eX7+7i5bv8A5UjEISl8DEhC&#10;jp8UbSy9LZPEKn7UittLkr1x5r3PV6v/1t/jnq9VaP4iueMRqsH6d9DMtM1RjvUTEIsRr6Cnazyw&#10;RTLTUkLDxE1S+4fGPmCP1t72PuW1lkNri9duBRSNpAOlCT1KWZHWisufpV3daQ/dZvcYN26CATwJ&#10;ErP+agR5Ko93SvIGG9LeneUMgYUFNLlmiioJZ4xbz6gjzJ5iPbLKzOfieZednu5rG7+SW2XM/ayg&#10;CelW1Sv85RJ9axt3z3neznNX71z7nVEx0DYkeiYHpQgcGVBivc9XqLZ6wP8Aq2rq5/3rU/8AKyHk&#10;GfUv/wBOJmX+1j/fk1LXYV/091j/AI/+hNU+eg3/AKugyB/y5xj/AMs1Vzmb9IP/AE/9l5O/8pLr&#10;Oz6lP+nOuvNv/lRNW69d/Vj0/wDT7j+C5ezfg2LYnWY5RnGqWXL8NJJGsQmaCzGoqITuuh7A86Td&#10;r31F5NuZeNW1406tTiNQ0BJESRjqUnHCsHOzbsTzPei2cftXG0pQrSdRUDMA4Qk9NAZ/w5d0R/7B&#10;TM3/AIy4b/528iT/AKHv3U/5lrj/AErf/wA0qRv+hRt4f+Psf6Zf+BXv+HLuiP8A2CmZv/GXDf8A&#10;zt57/oe/dT/mWuP9K3/80r3/AEKNvD/x9j/TL/wK9/w5d0R/7BTM3/jLhv8A5289/wBD37qf8y1x&#10;/pW//mle/wChRt4f+Psf6Zf+BXv+HLuiP/YKZm/8ZcN/87ee/wCh791P+Za4/wBK3/8ANK9/0KNv&#10;D/x9j/TL/wACvf8ADl3RH/sFMzf+MuG/+dvPf9D37qf8y1x/pW//AJpXv+hRt4f+Psf6Zf8AgV7/&#10;AIcu6I/9gpmb/wAZcN/87ee/6Hv3U/5lrj/St/8AzSvf9Cjbw/8AH2P9Mv8AwKQPUz8Xv0v9Isn4&#10;pnjPWFZkwnAsLXU/K4Y01RMwOyCCP54F5XIsqj6TYAkH27P1k5Bm94m2tbS5U4r+9bgDiSe8wA4n&#10;50fbt/RDvbm12m2tnGVLV/fLgDiSdGAHE/Ok7+Jl1LwTrL+Dn116vZYpaqgy71S6eYH1CwGixpI4&#10;6yGixqpw3EIUnWF5UWRUmAcK7C97EjXmR+8tyHsnW4Nikg+2Kt9LW67+SdteX5c+UqdtrpxtRTJS&#10;VIDiSRIBiRhIBjhWo1+AP/2dN9Pf/eFnL/2DMU5E24f/AC1G/X/fTXZD+sR/6hLmX+Mx/wArt19F&#10;nmQ1fNNXuer1e56vVqpf8KI+jOZOjmf/AErfiUdH0OE576YY5h2Rc34rSggGooKh8dwGomWMrdA8&#10;VTTzM32laKM6WHIt7QrNTLjV43gpJAPxHzHsrrl/Vsb72ud5dm+5WY+K3uW1OIB6FANvJE8YKFpA&#10;2ELVtrZW6E9Xst9fui/SvrblE/8AGb6rYBhWfMKgZg7wJiVHHVGCQi36SFnMbjwZSOSRY3abhlDi&#10;digD7a5edoG5l1u7nl3ldx/dbZ1bZ69KiJHUoCR1EUK/FVBCv//X3+Oer1VMZUX/AD4fiI5jxio/&#10;0zAOkIqBSRt7yI2CquGxgH/vNmaYW9nOcm7qf7Wdtj7yvEzYao6B3UNj/wBCqKxWbedH+zvZW00n&#10;B28ien9p4z/6DASatn50brCSvc9Xq9z1eotnrA/6tq6uf961P/KyHkGfUv8A9OJmX+1j/fk1LXYV&#10;/wBPdY/4/wDoTVPnoN/6ugyB/wAucY/8s1VzmZ9IP/T/ANl5O/8AKS6zt+pT/pzrrzb/AOVE0Nv4&#10;nP8AztDp3/3oX/8ALhNyWPr3/wCW/Zf7Qf8Af1VHf0gf8se6/wBt/wBAKrQ5gfWXVe56vV7nq9Xu&#10;er1e56vUgepvU3J3SHJ2K55zziq4VgeFL8GmqJmB2QQJcF5XIsqj6TYAkCDdndm8ze8RbWyNS1ew&#10;DiSeAHE/Oj7drdq8za8TbWydS1ewDiSeAHE/Otbf1KepTOPqNzi2M4yzYVlTCmeHKOUYXLQ0cLG2&#10;97WDzuAN72+AsABzpD2bdm1nu5Z9234nVfevio9A6EjgPU410V7Oezmz3es+7b8TqvvXxJ6B0JHA&#10;epxrd79Tn/aPRH/4Qvp7/wCUGC8zDzP/AKd//c0/KuCnZX/1Mif+9lc/787WsT+AP/2dN9Pf/eFn&#10;L/2DMU5Ge4f/AC1G/X/fTXVT+sR/6hLmX+Mx/wArt19FnmQ1fNNXuer1e56vUSH8SLoFF6mvQ36l&#10;uj60S12NY1liux7J8LLdv57gQGOYaFPdd9TSRoSP3WI1BsSTeOw/M2LrfEjDzGI99Tx9MXaGd1d/&#10;srzHVpQh5KV/7W5+zc84QonzAqtD/hNz12l6meg7EulWJ1Znxf095pxLK1FFI5dxguN2x+kYljcD&#10;5ioqo1HYKgt7AG+zm+72xKDtQSPQ4/jWUn9Z12fjKu0FN+gQi+ZSs/47f7NX+8pQT1qrYN4P65x1&#10;/9DfpxXEIMIwzEcVqjamwyCbEKgj/iuGMyN3+C8R5heotrdby/tQkqPkBJpTZWqn3kNp2qIA8yYq&#10;r/8ADVwybF5OtnUjEV83EMerqPDFqD3Dk1FfUi5/xNNGT9HMA/oUsF3Ks1zN3Fbq0pnr8S1+0qT7&#10;KzE+ra7SwMvsEYJbQox/pUp9kH21afzoRWGVe56vV7nq9RbPWB/1bV1c/wC9an/lZDyDPqX/AOnE&#10;zL/ax/vyalrsK/6e6x/x/wDQmqfPQb/1dBkD/lzjH/lmquczPpB/6f8AsvJ3/lJdZ2/Up/05115t&#10;/wDKiaG38Tn/AJ2h07/70L/+XCbksfXv/wAt+y/2g/7+qo7+kD/lj3X+2/6AVWhzA+suq9z1er3P&#10;V6vc9XqQPU3qbk7pDk7Fc855xVcKwPCl+DTVEzA7IIEuC8rkWVR9JsASBBuzuzeZveItrZGpavYB&#10;xJPADifnR9u1u1eZteJtrZOpavYBxJPADifnWtv6lPUpnH1G5xbGcZZsKyphTPDlHKMLloaOFjbe&#10;9rB53AG97fAWAA50h7Nuzaz3cs+7b8TqvvXxUegdCRwHqca6K9nPZzZ7vWfdt+J1X3r4k9A6EjgP&#10;U40XDkj1IlfQK9Tn/aPRH/4Qvp7/AOUGC8nzM/8Ap3/9zT8q+dDsr/6mRP8A3srn/fna1ifwB/8A&#10;s6b6e/8AvCzl/wCwZinIz3D/AOWo36/76a6qf1iP/UJcy/xmP+V26+izzIavmmr3PV6vc9Xq930P&#10;bnq9WpP+BNH/AJg/xLPxKfSRTj5TB8PnxfEsHogdsZp8lZ0mwalZF0+1T40GFh9n6ORRuN+wzK5Y&#10;4Y/7yqPnXYn6/wBX9ouy7dfeE4rUEBR4y+wFqn/OajzrbY5K9cdq/9Heh6717YX0R6v4gh2yUuWM&#10;dkhI0tJ/LJgv5kcjvtevDb7qZm4NqbZ6PPu1R76GvZtbB7eKwQdhfb9msTRU/wANugSk6BYvVADf&#10;imZMQqmbxslFRQAfV5Z+/mO/0M2Yb3OdXxXcLPsQ2PlU0/Vncle8zaeCWUj2qWfnVgfMzKxhr3PV&#10;6vc9XqLZ6wP+raurn/etT/ysh5Bn1L/9OJmX+1j/AH5NS12Ff9PdY/4/+hNU+eg3/q6DIH/LnGP/&#10;ACzVXOZn0g/9P/ZeTv8Aykus7fqU/wCnOuvNv/lRNDb+Jz/ztDp3/wB6F/8Ay4Tclj69/wDlv2X+&#10;0H/f1VHf0gf8se6/23/QCq0OYH1l1Xuer1e56vUgepvU3J3SHJ2K55zziq4VgeFL8GmqJmB2QQJc&#10;F5XIsqj6TYAkCDdndm8ze8RbWyNS1ewDiSeAHE/Oj7drdq8za8TbWydS1ewDiSeAHE/Otbf1KepT&#10;OPqNzi2M4yzYVlTCmeHKOUYXLQ0cLG297WDzuAN72+AsABzpD2bdm1nu5Z9234nVfevio9A6EjgP&#10;U410V7Oezmz3es+7b8TqvvXxJ6B0JHAepxouHJHqRK9z1er6BXqc/wC0eiP/AMIX09/8oMF5PmZ/&#10;9O//ALmn5V86HZX/ANTIn/vZXP8AvztaxP4A/wD2dN9Pf/eFnL/2DMU5Ge4f/LUb9f8AfTXVT+sR&#10;/wCoS5l/jMf8rt19FnmQ1fNNXuer1e56vV7nq9Wph6eFGQP+FN3qPy5Sr5MOdMLxhqhIxYN/Msm4&#10;Tmpibe147/TyKcv/AGe8rg6QfeAa7C9pJ/mP0r5Y8rEsrRH+a+6z8DFbZ/JWrj1X/9LeP9R8TzdA&#10;Os6Je4yzjUp2+yOglc/kORZ24tlW5uaAf8yzvuQTUgdk6wnefLyf+Pt+9QFF4/DolWT07Kim5gx3&#10;E4nt4EpA/wDBhyFfojcCtyY6H3Pgk/OpS+qpBG9U9LSP9EKPhzL2sba9z1er3PV6i2esD/q2rq5/&#10;3rU/8rIeQZ9S/wD04mZf7WP9+TUtdhX/AE91j/j/AOhNU+eg3/q6DIH/AC5xj/yzVXOZn0g/9P8A&#10;2Xk7/wApLrO36lP+nOuvNv8A5UTQ2/ic/wDO0Onf/ehf/wAuE3JY+vf/AJb9l/tB/wB/VUd/SB/y&#10;x7r/AG3/AEAqtDmB9ZdV7nq9SB6m9TcndIcnYrnnPOKrhWB4UvwaaomYHZBAlwXlciyqPpNgCQIN&#10;2d2bzN7xFtbI1LV7AOJJ4AcT86Pt2t2rzNrxNtbJ1LV7AOJJ4AcT861t/Up6lM4+o3OLYzjLNhWV&#10;MKZ4co5RhctDRwsbb3tYPO4A3vb4CwAHOkPZt2bWe7ln3bfidV96+Kj0DoSOA9TjXRXs57ObPd6z&#10;7tvxOq+9fEnoHQkcB6nGi4ckepEr3PV6vc9Xq+gV6nP+0eiP/wAIX09/8oMF5PmZ/wDTv/7mn5V8&#10;6HZX/wBTIn/vZXP+/O1rE/gD/wDZ0309/wDeFnL/ANgzFORnuH/y1G/X/fTXVT+sR/6hLmX+Mx/y&#10;u3X0WeZDV801e56vV7nq9Xuer1amWRP9+n/CpjqhV0w3RYdhTfMGEe6PJ6N4bRNf/gzr8eRSxjvQ&#10;ry/0ArsHvB+y+ky0SrapeHrfOK+HurbN5K1cfK//098PqVg7Zi6dZ+y+i73x3BMVwdEAuSaqhlgA&#10;/wCTuBXfrLDe5JeW4xLrLif9Mgj50IN0r8Wua2r5/wBbdQr2KB+VEO/DKxpanpLnvACwMuE5gOJb&#10;fER1uH08a/Vupm5iF9BmaBzdy8t+Lb+r0WhI+KDWSf1e5eUZ3bPcFsx6pWo/6IVZNzOesTK9z1er&#10;3PV6i2esD/q2rq5/3rU/8rIeQZ9S/wD04mZf7WP9+TUtdhX/AE91j/j/AOhNUy+irMGA5X9RmR8b&#10;zLjNLl/B6SLFVqsVxmeKmp4zJhNTGoaSZlUbmYAXOpPOXX0sZzZ5fvvaP3TqWmkhyVLISkS2sCSY&#10;GJwHXWff1BZZc3m6ly0w2pxwlEJSCSYWkmAMdmNXAZ+q/Rz1RxCixXP+acnZoxHDof5fRVeIY7RB&#10;o4S5k2Dy6lRbcxPOmG+Nx2Y7wPIezG4tHloGkFTyMBMxgscTWCe7LO/mTNKbsmblpCjJAbViYicU&#10;nhSD/wA3n4fn+PI3/j9p/wDzs4Ef7FdjP/NF/qyf8OhL/antP/5qv9TP+BTBmTB/w1cm4d/OM3Zm&#10;6cZXwkOtN/M8w5ow+jp/Me+1PMqK5F3GxsL34vy3s07I7xzu7du0cXthLgUY8gul+XZr2sXjndsN&#10;Xji9sJZUTHkEUXDqJlj8DfqycO/zjZ+6LZsTCN/8tp8T6hYZ5MJk+0yxx4uqBjaxa17aXtyR93ez&#10;vcrKdX5NhlvVtg4n1JmOqpE3fzzt+yrV+UYzBvVti2XJ9S1PpQZf7OX/AAnk/wCLuhH/AKn2G/8A&#10;n44J/wCXbv8A/A/9MPxoSf7Jn1I9GZf+S6v/AJlXv9nL/hPJ/wAXdCP/AFPsN/8APxz38u3f/wCB&#10;/wCmH417/ZM+pHozL/yXV/8AMq9/s5f8J5P+LuhH/qfYb/5+Oe/l27//AAP/AEw/Gvf7Jn1I9GZf&#10;+S6v/mVe/wBnL/hPJ/xd0I/9T7Df/Pxz38u3f/4H/ph+Ne/2TfqR6My/8l1f/MqxfiW+pn0Qn8MD&#10;1AdD+h3qH6dYmMKydh2SOnPTjI+b8Cr6oUmHVtDBT0tLTwVcssnlwwgAAE2HNbyZlZfyxxttxOCQ&#10;AARwjrq/0udlm/n+ytl2aZplt2nVcKcddcZcSNSkrKlKUUgCVHqEmtY/8Af/ALOm+nv/ALws5f8A&#10;sGYpyM9w/wDlqN+v++muqP8AWI/9QlzL/GY/5Xbr6LPMhq+aavc9Xq9z1er3PV6tSz8O9/8APD/w&#10;oU9e/UmH9PhnTqlzxhEVcnvRmfDcdwnJsShv9aOKRlPiF5FG737beB9fBOr3ECuw/wBSaf5L9N+7&#10;1kcFPqt1R1KbcfPsJSD51tp8leuPFf/U3+Oer1VP+il/82XqY9QPRmp/0aGpepqcKjfQSDCMRdYN&#10;o/16esLj4DnOn6VlfyHfzOckVgCVFPX3SzpjzQvV5Cs2PqDT/ON0MrzVOJAAV1d4gap8lIjzNWwc&#10;6LVhPXuer1e56vUQ/wDED6rYdknovUZHTZUZh6muMJpKZjrDQ00kdRUTkD2EJGvxa/geYhfWZ2iM&#10;ZVusqwEF68OkDoQkhS1fBI61TwrJL6Ydy3cx3gF2ZDVsNRPSoghKfiT1DrqlHIvTLP8A1NrK6gyD&#10;lSszVV4ZGtXiEOEx7/JjdtiliSALntrr9XOVm6O4Wc586tvL7Zb6kCVBImAcBNdB95N78syhtK71&#10;9LSVGBqO09VCZ/sneo7/ALdBjH/RFP8Amvg8/wChdN+P+cY77B+NBH/Zs3U/5n2/afwprxr0xeo3&#10;BcJxDFT0RzDihoInqFw3BqNaiqnZRpHFGri7MdBcge0ga8VWX01b8POpR/LnEyYlUADrJnZSqy7Y&#10;91HnUo/mDSZO1SoA6yY2VQ96lPRH+Kz6jc4tjOM+jvOmFZUwpnhyjlGGmhaGjhY23vaYB53AG97f&#10;AWAA5nd2bdhT27ln3bbJU6r71xio9A6EjgPU41nJ2c/UD2R7vWfdt53bqdV965Mk9AwwSOA9TjRc&#10;P+Gj/wASj/uDnOX/AIxQf9TuSP8A2TzL/jKqkT/ocfsv/wCc3b/6Y/hXv+Gj/wASj/uDnOX/AIxQ&#10;f9Tue/snmX/GVV7/AKHH7L/+c3b/AOmP4V7/AIaP/Eo/7g5zl/4xQf8AU7nv7J5l/wAZVXv+hx+y&#10;/wD5zdv/AKY/hXv+Gj/xKP8AuDnOX/jFB/1O57+yeZf8ZVXv+hx+y/8A5zdv/pj+Fe/4aP8AxKP+&#10;4Oc5f+MUH/U7nv7J5l/xlVe/6HH7L/8AnN2/+mP4U1Y7+FV+IplrBMYzHjnpDzjQYLgFLUY3i9c9&#10;BG4hpaWFp5ZCscrMQqKTYAn2DlV7rZilJJZVApXYfVx2aXT6GWs5t1OLUEpGo4kmAMRGJpPfhv8A&#10;qfw70d+tToR19x6jFdlXKuJy4PnRNrO8WC43RTYJXTxKupkggqmlRf3mUDx43u5mYs71t07AcfI4&#10;GjL6nOyl3fXcbMMoaVDziApHW42oOISepSkhJPAGa+n/AIbiOH4xh1Bi+E1sWJYXisMWI4biNE6y&#10;w1FPOgljkjdCQyurAqRoQeZMpUCJGyvlMurZxh1TbiSlaSQQcCCMCCOBB21N5amK9z1epF9SM9YL&#10;0v6d596l5klEGXenmC4pnnHp2YKEosJoZa+diW0FkiOp4zcvpabUs7Egn2UebsZA/m2ZW9iwJdfc&#10;Q2n/ABlqCR7zWsP/AMJmclY1m6L1req/NKfMYt1NzJh2TKfENpANZF81mPFbE3J3vilMe+luRn2a&#10;sqX3z6tqjHzPxFdVv60zPWLM5Fu+xgi3ZUsj+9Olpv2Btftras5KVcja/9Xf456vVUt6nd/QT1i9&#10;LOukINPl7N/kJmOdQdp+XRcIrxYaG1JLG49ra85xdvk7ndp2X5+nBl+NZ/xR3bn/AKDKSOvGs3ex&#10;+N5tw73Jzi6zOgefjR/vYUPKrZ0dJUSSNxJHIA8ciEFWUi4II7g86NoWFAEGQawjUkgwdtcuWrVY&#10;p5oaaGaoqJVgp6dWmnnmYKiIg3MzE6AAC5J4266ltJUowkCSTsA6au22paglIknYK1svVB1km639&#10;Xsw5pgmZst4e39X8nwPcBcOpXYI9j2MzFpT7N1vDnC/t+7T1b17yv3aT+wT4Gh/eJJg+ajKj5xwr&#10;rR2O7hJ3dyJq3I/aq8Th/vztH+aISPKeNXGeiHoz/mm6NYdX4pSfL5t6g+XmnHfMW0kUDp/olO19&#10;RsjbcQezOw504+lDsu/s5uuhx1MXN1Di+kAjwJ9EmSOClKFYG/UPv/8AzvP1obVLFvKE9BP8avU4&#10;TxAFHG5k5UDV7nq9XCSSOKN5ZXEcUYMkkkhAVVAuSSewHPVtKSTA21ot9fP+FG/rRpOtvVii6I1e&#10;UIuj+H5gxXDembYxl41lVLglNWPBSTSzGpTc8sSCQ6Cxaw05B9/2iXofWG9OiTGHCu/HZ5/Vm7jr&#10;yKzVmgfN6ppBd0uaQHCkFQA0mACSPSgk/wCWj78SL/poZH/9RX/0L4k/2Rcx6U+yhl/0TJ7Mf6Nz&#10;/q3/ACNbL34KP4jOe/xBOiHU2t6yy4WOsvSnH48NxuHKlJ8jTTYJitIJ8On8gySWYyQ1MbEG3uA9&#10;zySdy94nMwYUXI1pPDoOz51y3+un6Z8v7Oc+tU5aF/kblolOs6iHEGFpmBhBQof4xq6TgyrByvc9&#10;Xq4squrI6h0cFXRhcEHQgg89WwSDIr5s34xXopb0T+tHPOWcvYUaDpF1RL9VekDwpanhw7EZ3NRh&#10;6EaD5GpEkKre/leWx+1zHLe/JfyV6oAeBWI9eHoa+nz6Ku3Mb9bjW77y9V7bfsXukqSBpWf9sTCi&#10;dmrUBsraQ/4Ty+tn/aG9KM3p9zli/wA31R9MHy+XKL5uS89dk+q3fyuYbjdvlCj0jWHuokVzd+Sd&#10;2fZ1+Yte6UfE3h6cPZs9lcnf6yPsK/s3veM3tkRaZjKjGxL4/ug/z5Dg6SVxsrYL4P65yV7nq9VH&#10;P/Cgj1LQdCPw/s2ZEw3ERS509SFfTdJMFp42tMMK3DEcXmC+MZpoPlnPgZ14Cd/sy7iwKR9yzHpt&#10;Puw9az1/q5uy5W8HaMzdrTLGXpLyjw1/a0PPUdY/xDRlfwgPTlN6Yvw9/T5kfFaE0Gb814aereeY&#10;pU2TLiWaH/mqxTL4SU1NJBTMPbHwx3Ry78tl7aTtIk+Zx9wwqL/rP7TE71do+ZXTatTLS+5b6NLX&#10;gkdSlBSx/jVZjwS1i1X/1t/jnq9RTvWh0ik6t9D8egw2mNRmbJrf1yy6kS3klaljYTwrbU+ZCzhV&#10;HdwvMc/qk7NjvJum8lpM3Fv+1R0nSDqT/nJJgcVBNTZ2Ab8jI94mi4YZe/Zr6BqI0n0VEngJpm9D&#10;nWKPqn0VwvCsQqvOzX05EWU8bRzeSSmjT/Qpze5IeJdhJ1LIx4WfSZ2mjeHdVtlxU3FpDa+kpA/Z&#10;q9UiJ4qSo0YfUXuGcm3gW4hMM3MrT0An70+iseoKFHK5k/UB0Rb1/dWa7p10aGWsHdoMY6mzSZaN&#10;ZGSDDh8cYkqyCPF1ZYrexyfDmJH1kdo7uSbr/lWZDt4S3PQgCV+pBCfJR6KyO+mTchvNc/8AzDuL&#10;dsAuOlRMI9hlXmBVI3TjEsoYNnnLGL59w6pxjKOFVceI41hGErE01VHAfMWG07xrtdgFe5+yTbXn&#10;KPce+yy1ze3ezBCnLZCgpaUxKgMdOJAgmAcdkxjXQ7eu0vrjLnmrNaUPrSQlSphJOE4AmQJIw2xV&#10;nnUz8YL05dIMm4pnjPGVswYTgOErawTC2mqJSD5cEEfzYLyORZVH0mwBI6k7sfWdk+b3iLW1sLhS&#10;1f7XAHEk68AOcaw13b+h3ejN7xNtbPsqcV/jwBxJOnADifnRAD/wqH9INzt6AdSSt/dJiywDb6P5&#10;seZADtOtP+Nq9341PI/qod8/+cjae13/AOZ11/y1EekL/uH/AKkf9E8sf+fXnv8AZOtP+Nq9341v&#10;/olDvn/zkbT2u/8AzOoeIf8ACnj0a4th9dhWJ+nXqLX4bicMuH4hQ1UOV3imgmQxyI6nFbFWUkEe&#10;zmldplmRBbVHp+NPW39VVvuy4lxGZ2iVJIIILsgjEEfs+Bol/wDw69+B3/3Kpg/9Qbpz/wCdnCb+&#10;1WSf8yv+8p/Gpx/6FC7ev+xuP/kxc/4Ne/4de/A7/wC5VMH/AKg3Tn/zs57+1WSf8yv+8p/Gvf8A&#10;QoXb1/2Nx/8AJi5/waGPo/8AjyfhZenyuxrE+hfoKx3pDiOZIYqDMFb05y9kfB5K2GB2kjSdqHEI&#10;zIqMxKhr2ubd+LLPfrK7cktMFJPQEj50Cd9P6vrta3jbbRmu8LV0lskpDrj6wknAkakGJ4xQ8/8A&#10;LUR6Qv8AuH/qR/0Tyx/59eLv9k60/wCNq9341H3/AESh3z/5yNp7Xf8A5nXv+Woj0hf9w/8AUj/o&#10;nlj/AM+vPf7J1p/xtXu/Gvf9Eod8/wDnI2ntd/8Amde/5aiPSF/3D/1I/wCieWP/AD689/snWn/G&#10;1e78a9/0Sh3z/wCcjae13/5nVVP4tH4s/o8/Eb6FZbyjlro1nbJ3WLpxiyZi6dZzzPDgHycdNVha&#10;fEqKoakxCaURTxKkg2oT5kUfYX4Ft6967PMWAkIUFpMgmPUbay4+jz6Pd9ezPeB24fvrd2yuEaXU&#10;ILmqRi2tOpAEpMjE/apXGKrN/DD9WuN+jH1ndIerVFLLJlXEq2Pp71PwinJtW5cxqeOmqgVH2mgb&#10;ZUxDxkiW+l+BvdnNlWd4hzhsPkeZ9Kym+qvsdY343HvcvUB3yUlxpR/hdbBKfIKEoV/eqNfTu5kv&#10;Xyq17nq9WnR6k65vxffxren3p3wGQ5g9M3pEkqKbPFTT/paGopsErYqrMUxIuLV9ckGFqykhlVHG&#10;hJ5EGZK/m+dJaGLTe30+72mE12r7L2P9hjsLuc4dGjNc0ALYOCgXEkMD/c2yp8g4glSTjW4sqqiq&#10;iKFVQFVVFgANLC3JfriqTNd89Wq//9ff456vV7nq9VO+caeu9EPqnpc7YbTSDox1SaU4hR0qkxw0&#10;80oepgVRp5lJKwliAGsZCA6tzmVvOw72T9oSb5pJ/ld7OoDYEkytIHS2ohaB/QOmcTWeGQut9om5&#10;irRwj+YWsQTtJA8Kj1LEpV/fDVGAq33D6+hxWgosUwyrjr8OxKKOvoK6kYPFNDMgkR0ZbgqykEEd&#10;xzpZZXjVyyh1pQUhYBSRiCCJBB4gjEVgtdWzjDqm3ElK0kgg4EEYEHrBoBvUj6f8F9Q2RY8sV2It&#10;geNYRP8AzfLOPJH5ogqPLMbJJHdd0UimzAEG4BHaxiDty7GrXfXKBauL7t1tWptcTCoggjCUkbcQ&#10;dh4QZJ7J+0643WzI3CEa21jStMxImZB4EHZ6jjVZ7/hk9XgzeXnvLbKCdhd8TUkeFwKQ25ggr6C9&#10;5ZwvLePNz/ArLpP1e5FGNs97Ef4dVZepP8A719eo3OBxnGuvfTXCcrYWzxZSyhBW5qaCihY2Luf5&#10;MBJO4A3uR8BYADmUfZt9NH9nLPu21oU6r714yo9AwwSOA9TjWT/Z1/WL9nu7tp3beXXinVfevSzK&#10;j0f3XBI4D1ONFx/5ZevWP/2/rpn/AONOaf8Azzckf/YyvP8AjiPf+FSH/wBFXdyf+cfeexn/AOa1&#10;7/ll69Y//b+umf8A405p/wDPNz3+xlef8cR7/wAK9/0Vd3J/5x957Gf/AJrXv+WXr1j/APb+umf/&#10;AI05p/8APNz3+xlef8cR7/wr3/RV3cn/AJx957Gf/mte/wCWXr1j/wDb+umf/jTmn/zzc9/sZXn/&#10;ABxHv/Cvf9FXdyf+cfeexn/5rXv+WXr1j/8Ab+umf/jTmn/zzc9/sZXn/HEe/wDCvf8ARV3cn/nH&#10;3nsZ/wDmte/5ZevWP/2/rpn/AONOaf8Azzc9/sZXn/HEe/8ACvf9FXdyf+cfeexn/wCa17/ll69Y&#10;/wD2/rpn/wCNOaf/ADzc9/sZXn/HEe/8K9/0Vd3J/wCcfeexn/5rXv8All69Y/8A2/rpn/405p/8&#10;83Pf7GV5/wAcR7/wr3/RV3cn/nH3nsZ/+a17/ll69Y//AG/rpn/405p/883Pf7GV5/xxHv8Awr3/&#10;AEVd3J/5x957Gf8A5rXv+WXr1j/9v66Z/wDjTmn/AM83Pf7GV5/xxHv/AAr3/RV3cn/nH3nsZ/8A&#10;mtGw9Gv/AAmqzX0364ZL6l+qTrJl3N2ScgYhS5spOn3TCHE52xqsoZlqIIaypxSnoxFTb0BlVI3Z&#10;1ut0vuBrk/Zutt9K31gpBmBOPnMYVEHbb/Wh2eaZC/ZZDYutPvpKC46UDQlQglKUKVKoPhJICTjB&#10;iK23+SxXHKqfPxnfxC6L0Lel/E8OydjKQ+oXrZFV5L6SUVPIoqcMiaLy67GyvcLRJIBET3neMWKh&#10;7BHfLeAWNqQk/tF4Dq6T6fGs0fog+m9zf/etC7lE5bZkLeJ2LMyhrzWR4uhAViDpkPPwJvQPWekH&#10;0unqZ1IwZqDr16kRSZ1zbDiSn5vCcCRGkwrDX3+8kmyZqioU2YSSbHF4hxNuNkJtLXWsftF4nqHA&#10;fM/pQk/rAPqGRvnvZ+Rsl6svy+W0R9q3Njjg4ESAhBxGlOofeavG4N6wKr3PV6v/0N/jnq9Xuer1&#10;BB1y6O5f65dO8YyLjoEEtQPncAxgLukoMQiU+TOo0uBcq63G5SRcXvyNO1rsyst7ckdsLjAnFCuK&#10;Fj7VD4EcUkjjQ67Od/LrdzNW7xnEDBSeCknan5g8CAaIJ6S+uOPdF831vpa65scHnwuqOH5JxiuY&#10;+VDLK29aYyPYGCfcHp37e9t7FQuHP049rN5utma91M+PdlCtLSjsBOIRP9Bcy2rrjYRGTXbd2dW2&#10;8FineLKPGFplxI2kDaqP6Sdix1TtBm1rnRGsK69z1er3PV6vc9Xq9z1er3PV6vc9Xq9z1er3PV6v&#10;c9Xq9z1er3PV6vc9Xq9z1eovHqm9UPSL0edFc29detOPjBcpZYj8ukooNj1+L4jKjGmw+ghZl82p&#10;nZSEW4AALuVRWYF+aZmzZsl1wwB7z0DrqSeyXsoznfXPWcqyxvW84cT/AAoSPuWs8Ep4naTAAKiA&#10;dW38O/079V/xf/WpmX8Sb1b4MU6CdP8AFFpek/T7EN8uHV9VhUxkw/CaVJVUSYfhpbzauTaFnqCQ&#10;Q26YLGG72Xu5vem8fH7NJwHDDYPIcek+tdZPqT7Scn7F9xmtyt3l/wDDF9EvODBSQsQtxRGxx37W&#10;xMobxBEIJ3GeS/XFKvc9Xq9z1er/0d/jnq9Xuer1e56vUTf1iemKLr5kWvxTKNPTUnWLLNHUNkfE&#10;MRcwU1bIqtIlDWSIrEQu/wBl7Exk3GhYHHft8+n6x30tkLB7q8a+1fSmZKFdI4pO1JxGBIM8dhfb&#10;CvdnMEt3BKrFxQ7wDEp4FaB/SA2j+IYbQCKZPw7Pxjs3Zb6tY76HPxKMJbot1oy1iTZayNnzNiik&#10;ppmdx5GGYtK7GNZCrKaSuDeTURlbtuKvKKdwc9csGG8vvVqLjYCQtW0xh4j09B48TOJzU+pj6KrK&#10;7yhG9W5S/wA3YuI1uNoxI/pONDaRM941GttUwIlKNmIEEAg3B1BHJfrlnXfPV6vc9Xq9z1er3PV6&#10;vc9Xq9z1er3PV6vc9Xq9z1er3PV6vc9XqLr6o/VT0U9HXSLH+tPXXNseWcqYMPl6Cii2y4li9e6M&#10;0NBh9NuVp6mXadqggKAXdlRWYF+aZozZslx0wB7T1DrqSuyfskz3fXOW8sypkuPLxJ2JQnitav4U&#10;jidpMBIKiAdTvI/T/wBU/wDwoa9TVD1X6qUdd0Y9A/SKulw/BcKw+VvLMQcPLRYe8qhKvFqpQoqq&#10;zZ5cCWAGiRvFLFvdbwXOtfhYTzA6SeJ4e6uv+fbx7pfTdusrL7BSbveK6SCokYzwWsDFDKDPdtzq&#10;WZx+5Sdxrpz06yR0jyJlTpl02yzS5OyHkehgy7lbLOCx+XT0lJTpsRFBuST3ZmJZmJZiWJJmC3t0&#10;MthCBCRgBXFLebeW/wA5zB6+vXVO3Dyipa1GSpR2n8AMAIAAApaceojr3PV6vc9Xq//S3+Oer1e5&#10;6vV7nq9Xuer1Vi/iQfhadCvxFMlwf1oH9QOtuV6d6Tp91nwOnjlq6dLtItHiERKfOUJdi3lllZGJ&#10;aN13OGDO8e67GYo8XhWNivkekVlV9Mf1Z7wdmt8e4/b2DhlxhRISf79Bx0ORhqghQgKBgRQr0O9f&#10;/ri/Bf6g4X6VvxB8jYp1c9O0ZND016lYJK1fVUuHQsFWTA8RrPKSupEQi9DUtHNACoBjUCNgJY5/&#10;fZM4GLtJU3wPV1HiOo4jqroRv79Ou4Xbhlq8/wB0LhFrmW11pQ0gqPB5tMltZP8ArqApC8SQokqG&#10;1V6dfU/0G9WPT+k6m+n7qXh3UjKdRsirJcIkKVmH1Drv+Xr6OcJUUswGvlzIrEagEEEyll2ZsXbe&#10;tpQUOdo4VyP7SuyneHc/MVWOb2q7d4bNQ8Kh/SQoSlaetJI4bcKHri+o9r3PV6vc9Xq9z1er3PV6&#10;vc9Xq9z1er3PV6vc9Xqpg/EI/G19L3okjx3IWV66Prx6hqNZKOPptk2qQ4fg9WAVH86xGPfHTlSP&#10;ep4w8/YMiBg4Bu8G+trZSlPjc6Bw8z8ttZwfTh9Ce9e/Zbu30myy0we9WPEsf8CRgVTwWdKOgqI0&#10;1Un6c/w3PWT+Ld1Rwj1f/ia5qxXI3Rdm+f6edGqRZsKra7DJHEqU2H0LknCsNkCrune9TUKA1yWW&#10;cBTLt3LzNnRcXhIRwTsw6hwHXtPvrMXtM+p3cnscyle7u47KHr7Y6+YWlKxgVLX/AK86MYSIbbOH&#10;At1tuZByBkrpZkzLfTvpzleiyXkbJ9JHgmWcrZdgSmo6KliFlSOOMADUkknViSSSSTyV2GENICEC&#10;EjYBXHPeLeK+ze+dvL11T1w6oqWtRlSieJPIAwGFK/j1E1e56vV7nq9Xuer1f//T3+Oer1e56vV7&#10;nq9Xuer1e56vUGvVvo70s685Fxnpn1kyFhfUjIePr5eJ5ZzZSx1VOzAELIm8bo5UveOWMq6HVWB1&#10;4mu7Np9BQ4kKSeBoUbnb65tu9mCL7LbhdvcI2LQSD1g9IPFJkEYEEVrIdePwFuv/AKbc+V/X78KT&#10;1CYpkTMNKWq4OkeYcXlw2uEW7zDSUmLlvIrIGNlFNiKBdo/STOeRpfbiXFs53ti4QegmPYePkfbX&#10;VHs+/rCN3d58vTlG/wBlqHmzh3yUBSZ2alNfchXHWySZ+1CaT3TT8fn1TelXMVF0e/E49JeMUOYq&#10;AmnqM/5UoRl/GaqGIhTUfyyvEeH1wYm/nUlRDERbapvfjdtv7dWqu7vWjPSMD7Nh9CBRlvR/V3bp&#10;b3Wysy3HzhstKxDa1d4gE/w94mXG4/ouIWrpIq8L0/fizfh9epOnoEyH6lMAwHMNcAoyT1QqBlbF&#10;1mP+4pFjfy6TuP8ApXeQewmx4Nsv3ry+5+1wA9BwPv8AlWBfaN9H3aNuupX5vK3VtJ/1xod8iOkl&#10;vUUj/HCT1VYhS1VLXU0FZRVMdZR1SLPTVdK6yRyIwurKyEggjsRwQggjCsbHmVtqKVAhQ2g4EVI5&#10;um69z1er3PV6g26ldZekXRnCGx/q71Sy90uwRVaUYr1BxnDsHgYL32viE0QY/Aa8TXN4yyJcUEjr&#10;IFCfdfcnOc7e7nLrR25c6G0KWfYkGqWvUz/wom9CPROKtwvpPVYt6m85QBkhpMgU74ZgSTDXbPi2&#10;LxxgqfB6aCoH58BuZdoVizg3Lh6sB7T8gazk7LP6tbtAz0pczAIy5g8XDrcjqbQTj1LU2arQn6sf&#10;jcfjESHD+leWpPRz6WscHly5ihmxDLlBW0MosTJi0sf80xUMpZStDEtO32ZFHfgaN3nWcYIHdNHj&#10;s9+0+mFZRt7n9hHYqNd+6M1zZH8MJdUlQ6Gwe6ZgwZdUXBtSTsq3L0B/gdelj0XVGF9QM4xD1E9e&#10;qJlroOoWe6KJMNwioB3bsKwp3njhdSARPM8swIujRgleC3IdybWzhavG50nYPIfPE1hx9RH16727&#10;8JXZ2x/IZccC22o61j/gjkAqH94kJQRgoKiaur4M6wYr3PV6vc9Xq9z1er3PV6vc9Xq//9Tf456v&#10;V7nq9Xuer1e56vV7nq9Xuer1e56vUhOonS7pr1ey1U5N6rdPsE6l5SrDvqss59wuixegdgCAxgr4&#10;5U3C+htceHGLi1aeTpWkKHQRNCDdrezNMmuhc5fcuW7w2LbWpCvakg+lU1dcv+E8X4dPVtq2vyfl&#10;bMHQPHKstUfNdKsaleiMx/xUOYExKFY/9SDyh7LcB192fZc7ikFB6j8jPuis29wf6yTtLyYJRcvN&#10;XrYwh5sao/x2y2onrVq65ogJ/wCE7fqt6LTVFV6TPxIcVyYpZ6ihoDDmTJzxMWLBXqstYrV7z2Jc&#10;Qrr+7wh/2Pbpn+4XJHtHwNZEj+so3QzxITvBuwh3gTLT8+SXW0x5aj51gPoW/wCFHGRQ1Bl31u4f&#10;nKlUNGlW2da7EGKxncp35mwVJLtuOvw10A5r+R7xIwD4P+d+Ipwdv30zZh43shU0ejuEp9zTpGH7&#10;uNc/9nj/AIU35gYU2Jeo3DcEigBnjqf5zkymDNou2+FYUznQ3swt9fPfy/eVW1wD1T8hVf8AZJ+l&#10;e28SMsWsnhofP+/uR7MawP8AhT/jr9WgYOrn4jqZYwOpHkV2F4Ln7PMhkRgHIejwnD6KmkFzazSd&#10;x7LHnv7LZ47/AHS5gf4yvgABTifq67AMnxy7djvHBsKre3w8lLWtY9BQh9Mv+ExXTipxcZk9Tnq0&#10;zT1ZxOpYVGIUeRcPpsEd3H7ktdjM+NSzKT3YRxtbQWOvFFt2aNky86VHqw95mg1vV/WqZmlnucjy&#10;dm1SMAXFFz1CEBoA9UqHnsq4T07/AIUH4f8A6YKiixbpn6cMFrc10JSWDO/UQTZnxZJ0NxNDLjr1&#10;K00nxpkj+jguy/dWwtsUNiek4n37PSsLu0r6vu0XetKm77M3Ayf9bahpEdBDYSVj/HKqsS4Iaxrr&#10;3PV6vc9Xq9z1er3PV6vc9Xq9z1er3PV6v//V3+Oer1e56vV7nq9Xuer1e56vV7nq9Xuer1e56vV7&#10;nq9Xuer1e56vV7nq9Xuer1e56vV7nq9Xuer1e56vV7nq9Xuer1e56vV7nq9Xuer1e56vV//ZUEsD&#10;BBQABgAIAAAAIQAewY384QAAAAoBAAAPAAAAZHJzL2Rvd25yZXYueG1sTI/BboJAEIbvTfoOm2nS&#10;my6otIgsxpi2J9Ok2qTxNsIIRHaWsCvg23c9tceZ+fLP96frUTeip87WhhWE0wAEcW6KmksF34f3&#10;SQzCOuQCG8Ok4EYW1tnjQ4pJYQb+on7vSuFD2CaooHKuTaS0eUUa7dS0xP52Np1G58eulEWHgw/X&#10;jZwFwYvUWLP/UGFL24ryy/6qFXwMOGzm4Vu/u5y3t+Mh+vzZhaTU89O4WYFwNLo/GO76Xh0y73Qy&#10;Vy6saBTEy9nSowom8RzEHQiihd+cFCyiV5BZKv9XyH4BAAD//wMAUEsBAi0AFAAGAAgAAAAhAIoV&#10;P5gMAQAAFQIAABMAAAAAAAAAAAAAAAAAAAAAAFtDb250ZW50X1R5cGVzXS54bWxQSwECLQAUAAYA&#10;CAAAACEAOP0h/9YAAACUAQAACwAAAAAAAAAAAAAAAAA9AQAAX3JlbHMvLnJlbHNQSwECLQAUAAYA&#10;CAAAACEAAR6+huoDAAD1EgAADgAAAAAAAAAAAAAAAAA8AgAAZHJzL2Uyb0RvYy54bWxQSwECLQAU&#10;AAYACAAAACEAoKYnq84AAAAsAgAAGQAAAAAAAAAAAAAAAABSBgAAZHJzL19yZWxzL2Uyb0RvYy54&#10;bWwucmVsc1BLAQItAAoAAAAAAAAAIQBTWPpg2ZAAANmQAAAVAAAAAAAAAAAAAAAAAFcHAABkcnMv&#10;bWVkaWEvaW1hZ2UzLmpwZWdQSwECLQAKAAAAAAAAACEAIyB1N12WAABdlgAAFQAAAAAAAAAAAAAA&#10;AABjmAAAZHJzL21lZGlhL2ltYWdlMi5qcGVnUEsBAi0ACgAAAAAAAAAhAOHE+DFmmgAAZpoAABUA&#10;AAAAAAAAAAAAAAAA8y4BAGRycy9tZWRpYS9pbWFnZTEuanBlZ1BLAQItABQABgAIAAAAIQAewY38&#10;4QAAAAoBAAAPAAAAAAAAAAAAAAAAAIzJAQBkcnMvZG93bnJldi54bWxQSwUGAAAAAAgACAADAgAA&#10;ms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internet_icon" style="position:absolute;left:80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3ZExAAAANoAAAAPAAAAZHJzL2Rvd25yZXYueG1sRI9Pa8JA&#10;FMTvQr/D8gpepG7MobGpq6gg2GM0hx4f2Zc/NPs23V017afvFgSPw8z8hlltRtOLKznfWVawmCcg&#10;iCurO24UlOfDyxKED8gae8uk4Ic8bNZPkxXm2t64oOspNCJC2OeooA1hyKX0VUsG/dwOxNGrrTMY&#10;onSN1A5vEW56mSbJqzTYcVxocaB9S9XX6WIUzD5KOr5RWn8Xl/0hG93v7jM9KzV9HrfvIAKN4RG+&#10;t49aQQb/V+INkOs/AAAA//8DAFBLAQItABQABgAIAAAAIQDb4fbL7gAAAIUBAAATAAAAAAAAAAAA&#10;AAAAAAAAAABbQ29udGVudF9UeXBlc10ueG1sUEsBAi0AFAAGAAgAAAAhAFr0LFu/AAAAFQEAAAsA&#10;AAAAAAAAAAAAAAAAHwEAAF9yZWxzLy5yZWxzUEsBAi0AFAAGAAgAAAAhAJ6DdkTEAAAA2gAAAA8A&#10;AAAAAAAAAAAAAAAABwIAAGRycy9kb3ducmV2LnhtbFBLBQYAAAAAAwADALcAAAD4AgAAAAA=&#10;">
            <v:imagedata r:id="rId1" o:title=""/>
          </v:shape>
          <v:shape id="Picture 4" o:spid="_x0000_s2051" type="#_x0000_t75" alt="telefon_icon" style="position:absolute;left:134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IRwAAAANoAAAAPAAAAZHJzL2Rvd25yZXYueG1sRE/Pa8Iw&#10;FL4P/B/CE7zN1IFOqlFEEIRdnNvQ46N5NsXmpSaxrf71y2Gw48f3e7nubS1a8qFyrGAyzkAQF05X&#10;XCr4/tq9zkGEiKyxdkwKHhRgvRq8LDHXruNPao+xFCmEQ44KTIxNLmUoDFkMY9cQJ+7ivMWYoC+l&#10;9tilcFvLtyybSYsVpwaDDW0NFdfj3Sq4T7vHz9nfTs/t7OP53u4PpfEHpUbDfrMAEamP/+I/914r&#10;SFvTlXQD5OoXAAD//wMAUEsBAi0AFAAGAAgAAAAhANvh9svuAAAAhQEAABMAAAAAAAAAAAAAAAAA&#10;AAAAAFtDb250ZW50X1R5cGVzXS54bWxQSwECLQAUAAYACAAAACEAWvQsW78AAAAVAQAACwAAAAAA&#10;AAAAAAAAAAAfAQAAX3JlbHMvLnJlbHNQSwECLQAUAAYACAAAACEAlufyEcAAAADaAAAADwAAAAAA&#10;AAAAAAAAAAAHAgAAZHJzL2Rvd25yZXYueG1sUEsFBgAAAAADAAMAtwAAAPQCAAAAAA==&#10;">
            <v:imagedata r:id="rId2" o:title=""/>
          </v:shape>
          <v:shape id="Picture 5" o:spid="_x0000_s2052" type="#_x0000_t75" alt="tv_icon" style="position:absolute;left:188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7ixgAAANoAAAAPAAAAZHJzL2Rvd25yZXYueG1sRI/dasJA&#10;FITvhb7Dcgq9042F+pO6ii20KtiKseDtIXtMYrNn0+yqsU/vCoKXw8x8w4wmjSnFkWpXWFbQ7UQg&#10;iFOrC84U/Gw+2gMQziNrLC2TgjM5mIwfWiOMtT3xmo6Jz0SAsItRQe59FUvp0pwMuo6tiIO3s7VB&#10;H2SdSV3jKcBNKZ+jqCcNFhwWcqzoPaf0NzkYBcvPwfRlazd/b4v//my/+jp3v/eFUk+PzfQVhKfG&#10;38O39lwrGML1SrgBcnwBAAD//wMAUEsBAi0AFAAGAAgAAAAhANvh9svuAAAAhQEAABMAAAAAAAAA&#10;AAAAAAAAAAAAAFtDb250ZW50X1R5cGVzXS54bWxQSwECLQAUAAYACAAAACEAWvQsW78AAAAVAQAA&#10;CwAAAAAAAAAAAAAAAAAfAQAAX3JlbHMvLnJlbHNQSwECLQAUAAYACAAAACEAiZne4sYAAADaAAAA&#10;DwAAAAAAAAAAAAAAAAAHAgAAZHJzL2Rvd25yZXYueG1sUEsFBgAAAAADAAMAtwAAAPoCAAAAAA==&#10;">
            <v:imagedata r:id="rId3" o:title=""/>
          </v:shape>
        </v:group>
      </w:pict>
    </w:r>
    <w:r>
      <w:rPr>
        <w:noProof/>
        <w:lang w:eastAsia="pl-PL"/>
      </w:rPr>
      <w:pict>
        <v:shape id="Obraz 3" o:spid="_x0000_s2053" type="#_x0000_t75" alt="logo_czajen" style="position:absolute;left:0;text-align:left;margin-left:-.05pt;margin-top:.6pt;width:124.4pt;height:25.8pt;z-index:251657216;visibility:visible;mso-position-horizontal-relative:margin">
          <v:imagedata r:id="rId4" o:title="" croptop="15554f" cropbottom="14575f" cropleft="6291f" cropright="6329f"/>
          <w10:wrap anchorx="margin"/>
        </v:shape>
      </w:pict>
    </w:r>
    <w:r>
      <w:rPr>
        <w:b/>
      </w:rPr>
      <w:t>Regulamin P</w:t>
    </w:r>
    <w:r w:rsidRPr="00861996">
      <w:rPr>
        <w:b/>
      </w:rPr>
      <w:t xml:space="preserve">romocji </w:t>
    </w:r>
    <w:r w:rsidRPr="005C319A">
      <w:rPr>
        <w:b/>
        <w:i/>
      </w:rPr>
      <w:t>CANAL+</w:t>
    </w:r>
    <w:r>
      <w:rPr>
        <w:b/>
        <w:i/>
      </w:rPr>
      <w:t xml:space="preserve"> PRESTIGE</w:t>
    </w:r>
    <w:r w:rsidRPr="005C319A">
      <w:rPr>
        <w:b/>
        <w:i/>
      </w:rPr>
      <w:t xml:space="preserve"> 12M</w:t>
    </w:r>
    <w:r w:rsidRPr="00861996">
      <w:rPr>
        <w:noProof/>
        <w:lang w:eastAsia="pl-PL"/>
      </w:rPr>
      <w:t xml:space="preserve"> </w:t>
    </w:r>
  </w:p>
  <w:p w:rsidR="002255EA" w:rsidRPr="00861996" w:rsidRDefault="002255EA" w:rsidP="001A1D7E">
    <w:pPr>
      <w:pStyle w:val="Header"/>
      <w:jc w:val="center"/>
      <w:rPr>
        <w:sz w:val="20"/>
        <w:szCs w:val="20"/>
      </w:rPr>
    </w:pPr>
    <w:r w:rsidRPr="00861996">
      <w:rPr>
        <w:sz w:val="20"/>
        <w:szCs w:val="20"/>
      </w:rPr>
      <w:t>(wszystkie poniższe ceny są kwotami brutto)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4B4"/>
    <w:multiLevelType w:val="hybridMultilevel"/>
    <w:tmpl w:val="5006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A6A5C"/>
    <w:multiLevelType w:val="hybridMultilevel"/>
    <w:tmpl w:val="BB0AFF62"/>
    <w:lvl w:ilvl="0" w:tplc="FEF817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C5979"/>
    <w:multiLevelType w:val="hybridMultilevel"/>
    <w:tmpl w:val="18BA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12E80"/>
    <w:multiLevelType w:val="hybridMultilevel"/>
    <w:tmpl w:val="786C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AD15C4"/>
    <w:multiLevelType w:val="hybridMultilevel"/>
    <w:tmpl w:val="6602B8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1D844C0"/>
    <w:multiLevelType w:val="hybridMultilevel"/>
    <w:tmpl w:val="838C30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AA2"/>
    <w:rsid w:val="000335A4"/>
    <w:rsid w:val="000366FB"/>
    <w:rsid w:val="00044469"/>
    <w:rsid w:val="00052E0B"/>
    <w:rsid w:val="000C7EA8"/>
    <w:rsid w:val="000D04F2"/>
    <w:rsid w:val="000D523D"/>
    <w:rsid w:val="00110A91"/>
    <w:rsid w:val="0011310D"/>
    <w:rsid w:val="001343B8"/>
    <w:rsid w:val="001A1D7E"/>
    <w:rsid w:val="001A7C28"/>
    <w:rsid w:val="001B452B"/>
    <w:rsid w:val="001E60E0"/>
    <w:rsid w:val="001F379D"/>
    <w:rsid w:val="002255EA"/>
    <w:rsid w:val="002A0341"/>
    <w:rsid w:val="002C3A39"/>
    <w:rsid w:val="00331E1B"/>
    <w:rsid w:val="003506C8"/>
    <w:rsid w:val="0035733A"/>
    <w:rsid w:val="003A2F14"/>
    <w:rsid w:val="003C30CA"/>
    <w:rsid w:val="003C51CE"/>
    <w:rsid w:val="003E2AA2"/>
    <w:rsid w:val="0041639E"/>
    <w:rsid w:val="00467B83"/>
    <w:rsid w:val="004708E3"/>
    <w:rsid w:val="004A73D6"/>
    <w:rsid w:val="004D2894"/>
    <w:rsid w:val="004F4D8B"/>
    <w:rsid w:val="005C319A"/>
    <w:rsid w:val="005E1570"/>
    <w:rsid w:val="005E4CD1"/>
    <w:rsid w:val="005F1376"/>
    <w:rsid w:val="00630CB4"/>
    <w:rsid w:val="006952A5"/>
    <w:rsid w:val="006F2C5E"/>
    <w:rsid w:val="00706AD5"/>
    <w:rsid w:val="00711048"/>
    <w:rsid w:val="00715ACC"/>
    <w:rsid w:val="00744AAE"/>
    <w:rsid w:val="00762E97"/>
    <w:rsid w:val="0081285F"/>
    <w:rsid w:val="008327D4"/>
    <w:rsid w:val="00842060"/>
    <w:rsid w:val="008420AA"/>
    <w:rsid w:val="00851455"/>
    <w:rsid w:val="0085514B"/>
    <w:rsid w:val="00861996"/>
    <w:rsid w:val="008C16E1"/>
    <w:rsid w:val="008D174E"/>
    <w:rsid w:val="008D392A"/>
    <w:rsid w:val="00907B90"/>
    <w:rsid w:val="00951FB5"/>
    <w:rsid w:val="009B4466"/>
    <w:rsid w:val="009D3980"/>
    <w:rsid w:val="009F37A8"/>
    <w:rsid w:val="00A0497F"/>
    <w:rsid w:val="00A10F75"/>
    <w:rsid w:val="00A237A8"/>
    <w:rsid w:val="00A2405F"/>
    <w:rsid w:val="00A33C61"/>
    <w:rsid w:val="00A42DF4"/>
    <w:rsid w:val="00A507FC"/>
    <w:rsid w:val="00A96D69"/>
    <w:rsid w:val="00AD5197"/>
    <w:rsid w:val="00B80CFC"/>
    <w:rsid w:val="00B94651"/>
    <w:rsid w:val="00BC0EEC"/>
    <w:rsid w:val="00C34C18"/>
    <w:rsid w:val="00C4362B"/>
    <w:rsid w:val="00C7162B"/>
    <w:rsid w:val="00CC4469"/>
    <w:rsid w:val="00CD4557"/>
    <w:rsid w:val="00D6119C"/>
    <w:rsid w:val="00D6632E"/>
    <w:rsid w:val="00D86848"/>
    <w:rsid w:val="00DC6060"/>
    <w:rsid w:val="00DE3591"/>
    <w:rsid w:val="00E31F63"/>
    <w:rsid w:val="00E560CF"/>
    <w:rsid w:val="00EB7A26"/>
    <w:rsid w:val="00EF3008"/>
    <w:rsid w:val="00F04F8B"/>
    <w:rsid w:val="00F4490F"/>
    <w:rsid w:val="00FB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AA2"/>
    <w:rPr>
      <w:rFonts w:cs="Times New Roman"/>
    </w:rPr>
  </w:style>
  <w:style w:type="table" w:styleId="TableGrid">
    <w:name w:val="Table Grid"/>
    <w:basedOn w:val="TableNormal"/>
    <w:uiPriority w:val="99"/>
    <w:rsid w:val="003E2A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52A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952A5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1">
    <w:name w:val="Akapit z listą1"/>
    <w:basedOn w:val="Normal"/>
    <w:uiPriority w:val="99"/>
    <w:rsid w:val="006952A5"/>
    <w:pPr>
      <w:spacing w:after="200" w:line="276" w:lineRule="auto"/>
      <w:ind w:left="720"/>
    </w:pPr>
    <w:rPr>
      <w:rFonts w:cs="Calibri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95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52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52A5"/>
    <w:pPr>
      <w:spacing w:after="20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52A5"/>
    <w:rPr>
      <w:rFonts w:ascii="Calibri" w:eastAsia="Times New Roman" w:hAnsi="Calibri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492</Words>
  <Characters>2954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angelika.grzybowska</cp:lastModifiedBy>
  <cp:revision>4</cp:revision>
  <dcterms:created xsi:type="dcterms:W3CDTF">2019-10-15T18:57:00Z</dcterms:created>
  <dcterms:modified xsi:type="dcterms:W3CDTF">2020-05-06T12:48:00Z</dcterms:modified>
</cp:coreProperties>
</file>